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FC" w:rsidRDefault="00922BFC" w:rsidP="00922BFC">
      <w:pPr>
        <w:pStyle w:val="ICSFormsTitle"/>
      </w:pPr>
      <w:bookmarkStart w:id="0" w:name="_Toc175987028"/>
      <w:r>
        <w:t>Incident Radio Communications Plan (</w:t>
      </w:r>
      <w:r w:rsidRPr="002463F6">
        <w:t>ICS 20</w:t>
      </w:r>
      <w:r>
        <w:t>5)</w:t>
      </w:r>
    </w:p>
    <w:tbl>
      <w:tblPr>
        <w:tblW w:w="14400" w:type="dxa"/>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
        <w:gridCol w:w="627"/>
        <w:gridCol w:w="450"/>
        <w:gridCol w:w="1710"/>
        <w:gridCol w:w="85"/>
        <w:gridCol w:w="1622"/>
        <w:gridCol w:w="93"/>
        <w:gridCol w:w="1164"/>
        <w:gridCol w:w="272"/>
        <w:gridCol w:w="904"/>
        <w:gridCol w:w="1080"/>
        <w:gridCol w:w="807"/>
        <w:gridCol w:w="93"/>
        <w:gridCol w:w="540"/>
        <w:gridCol w:w="540"/>
        <w:gridCol w:w="1170"/>
        <w:gridCol w:w="3230"/>
        <w:gridCol w:w="7"/>
      </w:tblGrid>
      <w:tr w:rsidR="00922BFC" w:rsidRPr="0016516F" w:rsidTr="00CC46D0">
        <w:trPr>
          <w:gridBefore w:val="1"/>
          <w:wBefore w:w="6" w:type="dxa"/>
          <w:trHeight w:val="576"/>
          <w:jc w:val="center"/>
        </w:trPr>
        <w:tc>
          <w:tcPr>
            <w:tcW w:w="4587" w:type="dxa"/>
            <w:gridSpan w:val="6"/>
            <w:tcBorders>
              <w:top w:val="single" w:sz="12" w:space="0" w:color="auto"/>
              <w:left w:val="single" w:sz="12" w:space="0" w:color="auto"/>
              <w:bottom w:val="single" w:sz="12" w:space="0" w:color="auto"/>
              <w:right w:val="single" w:sz="12" w:space="0" w:color="auto"/>
            </w:tcBorders>
          </w:tcPr>
          <w:bookmarkEnd w:id="0"/>
          <w:p w:rsidR="00922BFC" w:rsidRPr="000C09C8" w:rsidRDefault="00922BFC" w:rsidP="00922BFC">
            <w:pPr>
              <w:spacing w:before="40" w:after="40"/>
              <w:rPr>
                <w:rFonts w:cs="Arial"/>
              </w:rPr>
            </w:pPr>
            <w:r>
              <w:rPr>
                <w:rFonts w:cs="Arial"/>
                <w:b/>
              </w:rPr>
              <w:t>1. Incident Name:</w:t>
            </w:r>
            <w:r>
              <w:rPr>
                <w:rFonts w:cs="Arial"/>
                <w:b/>
              </w:rPr>
              <w:br/>
            </w:r>
            <w:sdt>
              <w:sdtPr>
                <w:rPr>
                  <w:rFonts w:cs="Arial"/>
                </w:rPr>
                <w:alias w:val="Incident Name"/>
                <w:tag w:val="Incident Name"/>
                <w:id w:val="-1819408137"/>
                <w:lock w:val="sdtLocked"/>
                <w:placeholder>
                  <w:docPart w:val="DEF65C1B83E44ABCBF5AADA234433E69"/>
                </w:placeholder>
                <w:showingPlcHdr/>
              </w:sdtPr>
              <w:sdtContent>
                <w:bookmarkStart w:id="1" w:name="_GoBack"/>
                <w:r w:rsidR="00CE7A25">
                  <w:rPr>
                    <w:rStyle w:val="PlaceholderText"/>
                  </w:rPr>
                  <w:t xml:space="preserve">                                       </w:t>
                </w:r>
                <w:bookmarkEnd w:id="1"/>
              </w:sdtContent>
            </w:sdt>
          </w:p>
        </w:tc>
        <w:tc>
          <w:tcPr>
            <w:tcW w:w="4860" w:type="dxa"/>
            <w:gridSpan w:val="7"/>
            <w:tcBorders>
              <w:top w:val="single" w:sz="12" w:space="0" w:color="auto"/>
              <w:left w:val="single" w:sz="12" w:space="0" w:color="auto"/>
              <w:bottom w:val="single" w:sz="12" w:space="0" w:color="auto"/>
              <w:right w:val="single" w:sz="12" w:space="0" w:color="auto"/>
            </w:tcBorders>
          </w:tcPr>
          <w:p w:rsidR="00922BFC" w:rsidRDefault="00922BFC" w:rsidP="00922BFC">
            <w:pPr>
              <w:spacing w:before="40" w:after="40"/>
              <w:rPr>
                <w:rFonts w:cs="Arial"/>
                <w:b/>
              </w:rPr>
            </w:pPr>
            <w:r>
              <w:rPr>
                <w:rFonts w:cs="Arial"/>
                <w:b/>
              </w:rPr>
              <w:t>2. Date/Time Prepared:</w:t>
            </w:r>
            <w:r>
              <w:rPr>
                <w:rFonts w:cs="Arial"/>
                <w:b/>
              </w:rPr>
              <w:br/>
            </w:r>
            <w:r w:rsidRPr="00575F15">
              <w:rPr>
                <w:rFonts w:cs="Arial"/>
              </w:rPr>
              <w:t xml:space="preserve">Date:  </w:t>
            </w:r>
            <w:sdt>
              <w:sdtPr>
                <w:rPr>
                  <w:rFonts w:cs="Arial"/>
                </w:rPr>
                <w:alias w:val="Date"/>
                <w:tag w:val="Date"/>
                <w:id w:val="421226835"/>
                <w:placeholder>
                  <w:docPart w:val="FE6DD5D2F72A4E40AEFE1244A5DC0470"/>
                </w:placeholder>
                <w:showingPlcHdr/>
                <w:date>
                  <w:dateFormat w:val="M/d/yyyy"/>
                  <w:lid w:val="en-US"/>
                  <w:storeMappedDataAs w:val="dateTime"/>
                  <w:calendar w:val="gregorian"/>
                </w:date>
              </w:sdtPr>
              <w:sdtContent>
                <w:r w:rsidR="00CE7A25" w:rsidRPr="00373A88">
                  <w:rPr>
                    <w:rFonts w:cs="Arial"/>
                    <w:color w:val="A6A6A6" w:themeColor="background1" w:themeShade="A6"/>
                  </w:rPr>
                  <w:t>D</w:t>
                </w:r>
                <w:r w:rsidR="00CE7A25" w:rsidRPr="00373A88">
                  <w:rPr>
                    <w:rStyle w:val="PlaceholderText"/>
                    <w:color w:val="A6A6A6" w:themeColor="background1" w:themeShade="A6"/>
                  </w:rPr>
                  <w:t>ate</w:t>
                </w:r>
              </w:sdtContent>
            </w:sdt>
            <w:r w:rsidRPr="00575F15">
              <w:rPr>
                <w:rFonts w:cs="Arial"/>
              </w:rPr>
              <w:br/>
              <w:t xml:space="preserve">Time:  </w:t>
            </w:r>
            <w:sdt>
              <w:sdtPr>
                <w:rPr>
                  <w:rFonts w:cs="Arial"/>
                </w:rPr>
                <w:alias w:val="Time - 24 Hour Format"/>
                <w:tag w:val="Time"/>
                <w:id w:val="-2114503416"/>
                <w:placeholder>
                  <w:docPart w:val="E99B8430140049438DDA6A6D1D5245E7"/>
                </w:placeholder>
                <w:showingPlcHdr/>
              </w:sdtPr>
              <w:sdtContent>
                <w:r w:rsidR="00CE7A25">
                  <w:rPr>
                    <w:rFonts w:cs="Arial"/>
                    <w:color w:val="A6A6A6" w:themeColor="background1" w:themeShade="A6"/>
                  </w:rPr>
                  <w:t>HH</w:t>
                </w:r>
                <w:r w:rsidR="00CE7A25" w:rsidRPr="00714EB8">
                  <w:rPr>
                    <w:rFonts w:cs="Arial"/>
                    <w:color w:val="A6A6A6" w:themeColor="background1" w:themeShade="A6"/>
                  </w:rPr>
                  <w:t>MM</w:t>
                </w:r>
              </w:sdtContent>
            </w:sdt>
          </w:p>
        </w:tc>
        <w:tc>
          <w:tcPr>
            <w:tcW w:w="4947" w:type="dxa"/>
            <w:gridSpan w:val="4"/>
            <w:tcBorders>
              <w:top w:val="single" w:sz="12" w:space="0" w:color="auto"/>
              <w:left w:val="single" w:sz="12" w:space="0" w:color="auto"/>
              <w:bottom w:val="single" w:sz="12" w:space="0" w:color="auto"/>
              <w:right w:val="single" w:sz="12" w:space="0" w:color="auto"/>
            </w:tcBorders>
          </w:tcPr>
          <w:p w:rsidR="00922BFC" w:rsidRDefault="00922BFC" w:rsidP="00922BFC">
            <w:pPr>
              <w:tabs>
                <w:tab w:val="left" w:pos="2322"/>
              </w:tabs>
              <w:spacing w:before="40" w:after="40"/>
              <w:rPr>
                <w:rFonts w:cs="Arial"/>
                <w:b/>
              </w:rPr>
            </w:pPr>
            <w:r>
              <w:rPr>
                <w:rFonts w:cs="Arial"/>
                <w:b/>
              </w:rPr>
              <w:t>3</w:t>
            </w:r>
            <w:r w:rsidRPr="00716F2F">
              <w:rPr>
                <w:rFonts w:cs="Arial"/>
                <w:b/>
              </w:rPr>
              <w:t>. Operational Period:</w:t>
            </w:r>
            <w:r w:rsidRPr="00716F2F">
              <w:rPr>
                <w:rFonts w:cs="Arial"/>
              </w:rPr>
              <w:t xml:space="preserve"> </w:t>
            </w:r>
            <w:r>
              <w:rPr>
                <w:rFonts w:cs="Arial"/>
              </w:rPr>
              <w:br/>
            </w:r>
            <w:r w:rsidRPr="00716F2F">
              <w:rPr>
                <w:rFonts w:cs="Arial"/>
              </w:rPr>
              <w:t>Date</w:t>
            </w:r>
            <w:r>
              <w:rPr>
                <w:rFonts w:cs="Arial"/>
              </w:rPr>
              <w:t xml:space="preserve"> From: </w:t>
            </w:r>
            <w:r w:rsidRPr="00716F2F">
              <w:rPr>
                <w:rFonts w:cs="Arial"/>
              </w:rPr>
              <w:t xml:space="preserve"> </w:t>
            </w:r>
            <w:sdt>
              <w:sdtPr>
                <w:rPr>
                  <w:rFonts w:cs="Arial"/>
                </w:rPr>
                <w:alias w:val="Date"/>
                <w:tag w:val="Date"/>
                <w:id w:val="-1098553191"/>
                <w:placeholder>
                  <w:docPart w:val="7ECF60673B804898AEE433ABC48D51D8"/>
                </w:placeholder>
                <w:showingPlcHdr/>
                <w:date>
                  <w:dateFormat w:val="M/d/yyyy"/>
                  <w:lid w:val="en-US"/>
                  <w:storeMappedDataAs w:val="dateTime"/>
                  <w:calendar w:val="gregorian"/>
                </w:date>
              </w:sdtPr>
              <w:sdtContent>
                <w:r w:rsidR="00CE7A25" w:rsidRPr="00373A88">
                  <w:rPr>
                    <w:rFonts w:cs="Arial"/>
                    <w:color w:val="A6A6A6" w:themeColor="background1" w:themeShade="A6"/>
                  </w:rPr>
                  <w:t>D</w:t>
                </w:r>
                <w:r w:rsidR="00CE7A25" w:rsidRPr="00373A88">
                  <w:rPr>
                    <w:rStyle w:val="PlaceholderText"/>
                    <w:color w:val="A6A6A6" w:themeColor="background1" w:themeShade="A6"/>
                  </w:rPr>
                  <w:t>ate</w:t>
                </w:r>
              </w:sdtContent>
            </w:sdt>
            <w:r>
              <w:rPr>
                <w:rFonts w:cs="Arial"/>
              </w:rPr>
              <w:tab/>
            </w:r>
            <w:r w:rsidRPr="00716F2F">
              <w:rPr>
                <w:rFonts w:cs="Arial"/>
              </w:rPr>
              <w:t>Date</w:t>
            </w:r>
            <w:r>
              <w:rPr>
                <w:rFonts w:cs="Arial"/>
              </w:rPr>
              <w:t xml:space="preserve"> To: </w:t>
            </w:r>
            <w:r w:rsidRPr="00716F2F">
              <w:rPr>
                <w:rFonts w:cs="Arial"/>
              </w:rPr>
              <w:t xml:space="preserve"> </w:t>
            </w:r>
            <w:sdt>
              <w:sdtPr>
                <w:rPr>
                  <w:rFonts w:cs="Arial"/>
                </w:rPr>
                <w:alias w:val="Date"/>
                <w:tag w:val="Date"/>
                <w:id w:val="823551971"/>
                <w:placeholder>
                  <w:docPart w:val="E30C3F73AFA946E98E3DE7EB9602EF5D"/>
                </w:placeholder>
                <w:showingPlcHdr/>
                <w:date>
                  <w:dateFormat w:val="M/d/yyyy"/>
                  <w:lid w:val="en-US"/>
                  <w:storeMappedDataAs w:val="dateTime"/>
                  <w:calendar w:val="gregorian"/>
                </w:date>
              </w:sdtPr>
              <w:sdtContent>
                <w:r w:rsidR="00CE7A25" w:rsidRPr="00373A88">
                  <w:rPr>
                    <w:rFonts w:cs="Arial"/>
                    <w:color w:val="A6A6A6" w:themeColor="background1" w:themeShade="A6"/>
                  </w:rPr>
                  <w:t>D</w:t>
                </w:r>
                <w:r w:rsidR="00CE7A25" w:rsidRPr="00373A88">
                  <w:rPr>
                    <w:rStyle w:val="PlaceholderText"/>
                    <w:color w:val="A6A6A6" w:themeColor="background1" w:themeShade="A6"/>
                  </w:rPr>
                  <w:t>ate</w:t>
                </w:r>
              </w:sdtContent>
            </w:sdt>
            <w:r>
              <w:rPr>
                <w:rFonts w:cs="Arial"/>
              </w:rPr>
              <w:br/>
            </w:r>
            <w:r w:rsidRPr="00716F2F">
              <w:rPr>
                <w:rFonts w:cs="Arial"/>
              </w:rPr>
              <w:t>Time</w:t>
            </w:r>
            <w:r>
              <w:rPr>
                <w:rFonts w:cs="Arial"/>
              </w:rPr>
              <w:t xml:space="preserve"> </w:t>
            </w:r>
            <w:r w:rsidRPr="00716F2F">
              <w:rPr>
                <w:rFonts w:cs="Arial"/>
              </w:rPr>
              <w:t xml:space="preserve">From:  </w:t>
            </w:r>
            <w:sdt>
              <w:sdtPr>
                <w:rPr>
                  <w:rFonts w:cs="Arial"/>
                </w:rPr>
                <w:alias w:val="Time - 24 Hour Format"/>
                <w:tag w:val="Time"/>
                <w:id w:val="-681353210"/>
                <w:placeholder>
                  <w:docPart w:val="71E65CCB3DC242E4912F408151F01025"/>
                </w:placeholder>
                <w:showingPlcHdr/>
              </w:sdtPr>
              <w:sdtContent>
                <w:r w:rsidR="00CE7A25">
                  <w:rPr>
                    <w:rFonts w:cs="Arial"/>
                    <w:color w:val="A6A6A6" w:themeColor="background1" w:themeShade="A6"/>
                  </w:rPr>
                  <w:t>HH</w:t>
                </w:r>
                <w:r w:rsidR="00CE7A25" w:rsidRPr="00714EB8">
                  <w:rPr>
                    <w:rFonts w:cs="Arial"/>
                    <w:color w:val="A6A6A6" w:themeColor="background1" w:themeShade="A6"/>
                  </w:rPr>
                  <w:t>MM</w:t>
                </w:r>
              </w:sdtContent>
            </w:sdt>
            <w:r>
              <w:rPr>
                <w:rFonts w:cs="Arial"/>
              </w:rPr>
              <w:tab/>
            </w:r>
            <w:r w:rsidRPr="00716F2F">
              <w:rPr>
                <w:rFonts w:cs="Arial"/>
              </w:rPr>
              <w:t>Time</w:t>
            </w:r>
            <w:r>
              <w:rPr>
                <w:rFonts w:cs="Arial"/>
              </w:rPr>
              <w:t xml:space="preserve"> To</w:t>
            </w:r>
            <w:r w:rsidRPr="00716F2F">
              <w:rPr>
                <w:rFonts w:cs="Arial"/>
              </w:rPr>
              <w:t xml:space="preserve">:  </w:t>
            </w:r>
            <w:sdt>
              <w:sdtPr>
                <w:rPr>
                  <w:rFonts w:cs="Arial"/>
                </w:rPr>
                <w:alias w:val="Time - 24 Hour Format"/>
                <w:tag w:val="Time"/>
                <w:id w:val="2023512410"/>
                <w:placeholder>
                  <w:docPart w:val="38633B018C5B49EB9C11C57092118BB0"/>
                </w:placeholder>
                <w:showingPlcHdr/>
              </w:sdtPr>
              <w:sdtContent>
                <w:r w:rsidR="00CE7A25">
                  <w:rPr>
                    <w:rFonts w:cs="Arial"/>
                    <w:color w:val="A6A6A6" w:themeColor="background1" w:themeShade="A6"/>
                  </w:rPr>
                  <w:t>HH</w:t>
                </w:r>
                <w:r w:rsidR="00CE7A25" w:rsidRPr="00714EB8">
                  <w:rPr>
                    <w:rFonts w:cs="Arial"/>
                    <w:color w:val="A6A6A6" w:themeColor="background1" w:themeShade="A6"/>
                  </w:rPr>
                  <w:t>MM</w:t>
                </w:r>
              </w:sdtContent>
            </w:sdt>
          </w:p>
        </w:tc>
      </w:tr>
      <w:tr w:rsidR="00922BFC" w:rsidRPr="0016516F" w:rsidTr="00A152BF">
        <w:trPr>
          <w:gridBefore w:val="1"/>
          <w:wBefore w:w="6" w:type="dxa"/>
          <w:trHeight w:hRule="exact" w:val="389"/>
          <w:jc w:val="center"/>
        </w:trPr>
        <w:tc>
          <w:tcPr>
            <w:tcW w:w="14394" w:type="dxa"/>
            <w:gridSpan w:val="17"/>
            <w:tcBorders>
              <w:top w:val="single" w:sz="12" w:space="0" w:color="auto"/>
              <w:bottom w:val="single" w:sz="4" w:space="0" w:color="auto"/>
            </w:tcBorders>
          </w:tcPr>
          <w:p w:rsidR="00922BFC" w:rsidRPr="00267082" w:rsidRDefault="00922BFC" w:rsidP="00922BFC">
            <w:pPr>
              <w:spacing w:before="40" w:after="40"/>
              <w:rPr>
                <w:rFonts w:cs="Arial"/>
                <w:b/>
              </w:rPr>
            </w:pPr>
            <w:bookmarkStart w:id="2" w:name="_ICS_205a"/>
            <w:bookmarkEnd w:id="2"/>
            <w:r>
              <w:rPr>
                <w:rFonts w:cs="Arial"/>
                <w:b/>
              </w:rPr>
              <w:t>4</w:t>
            </w:r>
            <w:r w:rsidRPr="00267082">
              <w:rPr>
                <w:rFonts w:cs="Arial"/>
                <w:b/>
              </w:rPr>
              <w:t>. Basic Radio Channel Use:</w:t>
            </w:r>
          </w:p>
        </w:tc>
      </w:tr>
      <w:tr w:rsidR="00922BFC" w:rsidRPr="00814726" w:rsidTr="00A152BF">
        <w:trPr>
          <w:gridBefore w:val="1"/>
          <w:wBefore w:w="6" w:type="dxa"/>
          <w:trHeight w:val="292"/>
          <w:jc w:val="center"/>
        </w:trPr>
        <w:tc>
          <w:tcPr>
            <w:tcW w:w="627" w:type="dxa"/>
            <w:tcBorders>
              <w:top w:val="single" w:sz="4" w:space="0" w:color="auto"/>
              <w:bottom w:val="single" w:sz="4" w:space="0" w:color="auto"/>
            </w:tcBorders>
            <w:vAlign w:val="bottom"/>
          </w:tcPr>
          <w:p w:rsidR="00922BFC" w:rsidRPr="006F3F04" w:rsidRDefault="00922BFC" w:rsidP="00922BFC">
            <w:pPr>
              <w:spacing w:before="40" w:after="40"/>
              <w:jc w:val="center"/>
              <w:rPr>
                <w:rFonts w:cs="Arial"/>
                <w:sz w:val="18"/>
                <w:szCs w:val="18"/>
              </w:rPr>
            </w:pPr>
            <w:r>
              <w:rPr>
                <w:rFonts w:cs="Arial"/>
                <w:sz w:val="18"/>
                <w:szCs w:val="18"/>
              </w:rPr>
              <w:t>Zone Grp.</w:t>
            </w:r>
          </w:p>
        </w:tc>
        <w:tc>
          <w:tcPr>
            <w:tcW w:w="450" w:type="dxa"/>
            <w:tcBorders>
              <w:top w:val="single" w:sz="4" w:space="0" w:color="auto"/>
              <w:bottom w:val="single" w:sz="4" w:space="0" w:color="auto"/>
            </w:tcBorders>
            <w:vAlign w:val="bottom"/>
          </w:tcPr>
          <w:p w:rsidR="00922BFC" w:rsidRPr="006F3F04" w:rsidRDefault="00922BFC" w:rsidP="00922BFC">
            <w:pPr>
              <w:spacing w:before="40" w:after="40"/>
              <w:jc w:val="center"/>
              <w:rPr>
                <w:rFonts w:cs="Arial"/>
                <w:sz w:val="18"/>
                <w:szCs w:val="18"/>
              </w:rPr>
            </w:pPr>
            <w:r w:rsidRPr="006F3F04">
              <w:rPr>
                <w:rFonts w:cs="Arial"/>
                <w:sz w:val="18"/>
                <w:szCs w:val="18"/>
              </w:rPr>
              <w:t>Ch #</w:t>
            </w:r>
          </w:p>
        </w:tc>
        <w:tc>
          <w:tcPr>
            <w:tcW w:w="1710" w:type="dxa"/>
            <w:tcBorders>
              <w:top w:val="single" w:sz="4" w:space="0" w:color="auto"/>
              <w:bottom w:val="single" w:sz="4" w:space="0" w:color="auto"/>
            </w:tcBorders>
            <w:vAlign w:val="bottom"/>
          </w:tcPr>
          <w:p w:rsidR="00922BFC" w:rsidRPr="006F3F04" w:rsidRDefault="00922BFC" w:rsidP="00922BFC">
            <w:pPr>
              <w:spacing w:before="40" w:after="40"/>
              <w:jc w:val="center"/>
              <w:rPr>
                <w:rFonts w:cs="Arial"/>
                <w:sz w:val="18"/>
                <w:szCs w:val="18"/>
              </w:rPr>
            </w:pPr>
            <w:r w:rsidRPr="006F3F04">
              <w:rPr>
                <w:rFonts w:cs="Arial"/>
                <w:sz w:val="18"/>
                <w:szCs w:val="18"/>
              </w:rPr>
              <w:t>Function</w:t>
            </w:r>
          </w:p>
        </w:tc>
        <w:tc>
          <w:tcPr>
            <w:tcW w:w="1707" w:type="dxa"/>
            <w:gridSpan w:val="2"/>
            <w:tcBorders>
              <w:top w:val="single" w:sz="4" w:space="0" w:color="auto"/>
              <w:bottom w:val="single" w:sz="4" w:space="0" w:color="auto"/>
            </w:tcBorders>
            <w:vAlign w:val="bottom"/>
          </w:tcPr>
          <w:p w:rsidR="00922BFC" w:rsidRPr="006F3F04" w:rsidRDefault="00922BFC" w:rsidP="00922BFC">
            <w:pPr>
              <w:spacing w:before="40" w:after="40"/>
              <w:jc w:val="center"/>
              <w:rPr>
                <w:rFonts w:cs="Arial"/>
                <w:sz w:val="18"/>
                <w:szCs w:val="18"/>
              </w:rPr>
            </w:pPr>
            <w:r w:rsidRPr="006F3F04">
              <w:rPr>
                <w:rFonts w:cs="Arial"/>
                <w:sz w:val="18"/>
                <w:szCs w:val="18"/>
              </w:rPr>
              <w:t>Channel Name/Trunked Radio System Talk</w:t>
            </w:r>
            <w:r>
              <w:rPr>
                <w:rFonts w:cs="Arial"/>
                <w:sz w:val="18"/>
                <w:szCs w:val="18"/>
              </w:rPr>
              <w:t>g</w:t>
            </w:r>
            <w:r w:rsidRPr="006F3F04">
              <w:rPr>
                <w:rFonts w:cs="Arial"/>
                <w:sz w:val="18"/>
                <w:szCs w:val="18"/>
              </w:rPr>
              <w:t>roup</w:t>
            </w:r>
          </w:p>
        </w:tc>
        <w:tc>
          <w:tcPr>
            <w:tcW w:w="1529" w:type="dxa"/>
            <w:gridSpan w:val="3"/>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Assignment</w:t>
            </w:r>
          </w:p>
        </w:tc>
        <w:tc>
          <w:tcPr>
            <w:tcW w:w="904" w:type="dxa"/>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RX Freq   N or W</w:t>
            </w:r>
          </w:p>
        </w:tc>
        <w:tc>
          <w:tcPr>
            <w:tcW w:w="1080" w:type="dxa"/>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RX Tone/NAC</w:t>
            </w:r>
          </w:p>
        </w:tc>
        <w:tc>
          <w:tcPr>
            <w:tcW w:w="900" w:type="dxa"/>
            <w:gridSpan w:val="2"/>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TX Freq   N or W</w:t>
            </w:r>
          </w:p>
        </w:tc>
        <w:tc>
          <w:tcPr>
            <w:tcW w:w="1080" w:type="dxa"/>
            <w:gridSpan w:val="2"/>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TX Tone/NAC</w:t>
            </w:r>
          </w:p>
        </w:tc>
        <w:tc>
          <w:tcPr>
            <w:tcW w:w="1170" w:type="dxa"/>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Mode</w:t>
            </w:r>
            <w:r w:rsidRPr="00F9665E">
              <w:rPr>
                <w:rFonts w:cs="Arial"/>
                <w:sz w:val="18"/>
                <w:szCs w:val="18"/>
              </w:rPr>
              <w:br/>
              <w:t>(A, D, or M)</w:t>
            </w:r>
          </w:p>
        </w:tc>
        <w:tc>
          <w:tcPr>
            <w:tcW w:w="3237" w:type="dxa"/>
            <w:gridSpan w:val="2"/>
            <w:tcBorders>
              <w:top w:val="single" w:sz="4" w:space="0" w:color="auto"/>
              <w:bottom w:val="single" w:sz="4" w:space="0" w:color="auto"/>
            </w:tcBorders>
            <w:vAlign w:val="bottom"/>
          </w:tcPr>
          <w:p w:rsidR="00922BFC" w:rsidRDefault="00922BFC" w:rsidP="00922BFC">
            <w:pPr>
              <w:spacing w:before="40" w:after="40"/>
              <w:jc w:val="center"/>
              <w:rPr>
                <w:rFonts w:cs="Arial"/>
                <w:sz w:val="18"/>
                <w:szCs w:val="18"/>
              </w:rPr>
            </w:pPr>
            <w:r w:rsidRPr="006F3F04">
              <w:rPr>
                <w:rFonts w:cs="Arial"/>
                <w:sz w:val="18"/>
                <w:szCs w:val="18"/>
              </w:rPr>
              <w:t>Remarks</w:t>
            </w:r>
          </w:p>
          <w:p w:rsidR="00922BFC" w:rsidRPr="006F3F04" w:rsidRDefault="00922BFC" w:rsidP="00922BFC">
            <w:pPr>
              <w:spacing w:before="40" w:after="40"/>
              <w:jc w:val="center"/>
              <w:rPr>
                <w:rFonts w:cs="Arial"/>
                <w:sz w:val="18"/>
                <w:szCs w:val="18"/>
              </w:rPr>
            </w:pPr>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483765" w:rsidP="009F6FF8">
            <w:pPr>
              <w:spacing w:before="40" w:after="40"/>
              <w:rPr>
                <w:rFonts w:cs="Arial"/>
              </w:rPr>
            </w:pPr>
            <w:sdt>
              <w:sdtPr>
                <w:rPr>
                  <w:rFonts w:cs="Arial"/>
                </w:rPr>
                <w:id w:val="-1992084531"/>
                <w:placeholder>
                  <w:docPart w:val="97083A7DFFDB4A6B93EDC503A5EA5788"/>
                </w:placeholder>
                <w:showingPlcHdr/>
              </w:sdtPr>
              <w:sdtContent>
                <w:r w:rsidR="009F6FF8">
                  <w:rPr>
                    <w:rFonts w:cs="Arial"/>
                    <w:b/>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483765" w:rsidP="00A152BF">
            <w:pPr>
              <w:spacing w:before="40" w:after="40"/>
              <w:rPr>
                <w:rFonts w:cs="Arial"/>
              </w:rPr>
            </w:pPr>
            <w:sdt>
              <w:sdtPr>
                <w:rPr>
                  <w:rFonts w:cs="Arial"/>
                </w:rPr>
                <w:id w:val="-1490082879"/>
                <w:placeholder>
                  <w:docPart w:val="E7B5ABA17C464A478F05C121599706BB"/>
                </w:placeholder>
                <w:showingPlcHdr/>
              </w:sdtPr>
              <w:sdtContent>
                <w:r w:rsidR="00A152BF">
                  <w:rPr>
                    <w:rFonts w:cs="Arial"/>
                    <w:b/>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483765" w:rsidP="00CE7A25">
            <w:pPr>
              <w:spacing w:before="40" w:after="40"/>
              <w:rPr>
                <w:rFonts w:cs="Arial"/>
              </w:rPr>
            </w:pPr>
            <w:sdt>
              <w:sdtPr>
                <w:rPr>
                  <w:rFonts w:cs="Arial"/>
                </w:rPr>
                <w:id w:val="429244139"/>
                <w:placeholder>
                  <w:docPart w:val="B9DD5D82E4AA44818D22D2C06BF5748D"/>
                </w:placeholder>
                <w:showingPlcHdr/>
              </w:sdt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483765" w:rsidP="00CE7A25">
            <w:pPr>
              <w:spacing w:before="40" w:after="40"/>
              <w:rPr>
                <w:rFonts w:cs="Arial"/>
              </w:rPr>
            </w:pPr>
            <w:sdt>
              <w:sdtPr>
                <w:rPr>
                  <w:rFonts w:cs="Arial"/>
                  <w:color w:val="808080"/>
                </w:rPr>
                <w:id w:val="512116821"/>
                <w:placeholder>
                  <w:docPart w:val="0C93C32534D9470A944B4D6F38D6F585"/>
                </w:placeholder>
                <w:showingPlcHdr/>
              </w:sdt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color w:val="808080"/>
                </w:rPr>
                <w:id w:val="1990583110"/>
                <w:placeholder>
                  <w:docPart w:val="C9170D42D7014005B59A6762CF823B77"/>
                </w:placeholder>
                <w:showingPlcHdr/>
              </w:sdt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rPr>
                <w:id w:val="-739940027"/>
                <w:placeholder>
                  <w:docPart w:val="FDE9B909D685482A805F84196B22C23E"/>
                </w:placeholder>
                <w:showingPlcHdr/>
              </w:sdt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251509063"/>
                <w:placeholder>
                  <w:docPart w:val="E7F22D8074CE4D15AB2E10266E2D6055"/>
                </w:placeholder>
                <w:showingPlcHdr/>
              </w:sdt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207259410"/>
                <w:placeholder>
                  <w:docPart w:val="8122687411634AECB4D50E64CC2A1F23"/>
                </w:placeholder>
                <w:showingPlcHdr/>
              </w:sdt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1724357166"/>
                <w:placeholder>
                  <w:docPart w:val="BA521C38F31A446896A2257778D99B70"/>
                </w:placeholder>
                <w:showingPlcHdr/>
              </w:sdt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924224992"/>
                <w:placeholder>
                  <w:docPart w:val="4CD635FDF5274FE897E6EDE778527569"/>
                </w:placeholder>
                <w:showingPlcHdr/>
              </w:sdt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483765" w:rsidP="00CE7A25">
            <w:pPr>
              <w:spacing w:before="40" w:after="40"/>
              <w:rPr>
                <w:rFonts w:cs="Arial"/>
              </w:rPr>
            </w:pPr>
            <w:sdt>
              <w:sdtPr>
                <w:rPr>
                  <w:rFonts w:cs="Arial"/>
                </w:rPr>
                <w:id w:val="434631265"/>
                <w:placeholder>
                  <w:docPart w:val="18AED6FAD29C4F2099F2C9CE4531C254"/>
                </w:placeholder>
                <w:showingPlcHdr/>
              </w:sdt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483765" w:rsidP="00F04099">
            <w:pPr>
              <w:spacing w:before="40" w:after="40"/>
              <w:rPr>
                <w:rFonts w:cs="Arial"/>
              </w:rPr>
            </w:pPr>
            <w:sdt>
              <w:sdtPr>
                <w:rPr>
                  <w:rFonts w:cs="Arial"/>
                  <w:color w:val="808080"/>
                </w:rPr>
                <w:id w:val="1539322260"/>
                <w:placeholder>
                  <w:docPart w:val="933C1E7A40A14CC9A492B4B1ED9BAA3E"/>
                </w:placeholder>
                <w:showingPlcHdr/>
              </w:sdt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rPr>
                <w:id w:val="599060213"/>
                <w:placeholder>
                  <w:docPart w:val="F16140AAC44E49448741BA6B073B8597"/>
                </w:placeholder>
                <w:showingPlcHdr/>
              </w:sdt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Default="00483765" w:rsidP="00CE7A25">
            <w:pPr>
              <w:spacing w:before="40" w:after="40"/>
              <w:rPr>
                <w:rFonts w:cs="Arial"/>
              </w:rPr>
            </w:pPr>
            <w:sdt>
              <w:sdtPr>
                <w:rPr>
                  <w:rFonts w:cs="Arial"/>
                </w:rPr>
                <w:id w:val="-2073800045"/>
                <w:placeholder>
                  <w:docPart w:val="2462BF1DDE08456C9E10FE9280E0116F"/>
                </w:placeholder>
                <w:showingPlcHdr/>
              </w:sdt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483765" w:rsidP="00CE7A25">
            <w:pPr>
              <w:spacing w:before="40" w:after="40"/>
              <w:rPr>
                <w:rFonts w:cs="Arial"/>
              </w:rPr>
            </w:pPr>
            <w:sdt>
              <w:sdtPr>
                <w:rPr>
                  <w:rFonts w:cs="Arial"/>
                  <w:color w:val="808080"/>
                </w:rPr>
                <w:id w:val="822707436"/>
                <w:placeholder>
                  <w:docPart w:val="4ECD4B5DBCAB4ACD9424DB4912C260A1"/>
                </w:placeholder>
                <w:showingPlcHdr/>
              </w:sdt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color w:val="808080"/>
                </w:rPr>
                <w:id w:val="-863521724"/>
                <w:placeholder>
                  <w:docPart w:val="BA62A5C3D85442D6B45A1A5DB05D022F"/>
                </w:placeholder>
                <w:showingPlcHdr/>
              </w:sdt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rPr>
                <w:id w:val="882991785"/>
                <w:placeholder>
                  <w:docPart w:val="DE56E2525F8B4CBEA7FB7137B6EF4950"/>
                </w:placeholder>
                <w:showingPlcHdr/>
              </w:sdt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911844828"/>
                <w:placeholder>
                  <w:docPart w:val="51486049BC4645AB9873927729D70A45"/>
                </w:placeholder>
                <w:showingPlcHdr/>
              </w:sdt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725497946"/>
                <w:placeholder>
                  <w:docPart w:val="C5A6AFDD0EB54093904B7ECBBB6C62BA"/>
                </w:placeholder>
                <w:showingPlcHdr/>
              </w:sdt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825971890"/>
                <w:placeholder>
                  <w:docPart w:val="1BAF7C0D4326483F8311472A231EF6A0"/>
                </w:placeholder>
                <w:showingPlcHdr/>
              </w:sdt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1372727372"/>
                <w:placeholder>
                  <w:docPart w:val="8D89C89921044BF29E798AF0AEC99427"/>
                </w:placeholder>
                <w:showingPlcHdr/>
              </w:sdt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483765" w:rsidP="00CE7A25">
            <w:pPr>
              <w:spacing w:before="40" w:after="40"/>
              <w:rPr>
                <w:rFonts w:cs="Arial"/>
              </w:rPr>
            </w:pPr>
            <w:sdt>
              <w:sdtPr>
                <w:rPr>
                  <w:rFonts w:cs="Arial"/>
                </w:rPr>
                <w:id w:val="158279534"/>
                <w:placeholder>
                  <w:docPart w:val="EF6B067DC5F34468A443CFD08346A4E0"/>
                </w:placeholder>
                <w:showingPlcHdr/>
              </w:sdt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483765" w:rsidP="00F04099">
            <w:pPr>
              <w:spacing w:before="40" w:after="40"/>
              <w:rPr>
                <w:rFonts w:cs="Arial"/>
              </w:rPr>
            </w:pPr>
            <w:sdt>
              <w:sdtPr>
                <w:rPr>
                  <w:rFonts w:cs="Arial"/>
                  <w:color w:val="808080"/>
                </w:rPr>
                <w:id w:val="-102047154"/>
                <w:placeholder>
                  <w:docPart w:val="3398856E84994D4280C95F148E26CB26"/>
                </w:placeholder>
                <w:showingPlcHdr/>
              </w:sdt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rPr>
                <w:id w:val="1069156644"/>
                <w:placeholder>
                  <w:docPart w:val="DE109013405B4815BE368E2CF1194825"/>
                </w:placeholder>
                <w:showingPlcHdr/>
              </w:sdt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483765" w:rsidP="00CE7A25">
            <w:pPr>
              <w:spacing w:before="40" w:after="40"/>
              <w:rPr>
                <w:rFonts w:cs="Arial"/>
              </w:rPr>
            </w:pPr>
            <w:sdt>
              <w:sdtPr>
                <w:rPr>
                  <w:rFonts w:cs="Arial"/>
                </w:rPr>
                <w:id w:val="-2085368809"/>
                <w:placeholder>
                  <w:docPart w:val="09359682C5934B81A51090616C4FC370"/>
                </w:placeholder>
                <w:showingPlcHdr/>
              </w:sdt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483765" w:rsidP="00CE7A25">
            <w:pPr>
              <w:spacing w:before="40" w:after="40"/>
              <w:rPr>
                <w:rFonts w:cs="Arial"/>
              </w:rPr>
            </w:pPr>
            <w:sdt>
              <w:sdtPr>
                <w:rPr>
                  <w:rFonts w:cs="Arial"/>
                  <w:color w:val="808080"/>
                </w:rPr>
                <w:id w:val="-1546289864"/>
                <w:placeholder>
                  <w:docPart w:val="74315AC9487A40D6B192EBE831A35214"/>
                </w:placeholder>
                <w:showingPlcHdr/>
              </w:sdt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color w:val="808080"/>
                </w:rPr>
                <w:id w:val="-89700410"/>
                <w:placeholder>
                  <w:docPart w:val="1BD48C21E8D3458F90C52E8C666FED13"/>
                </w:placeholder>
                <w:showingPlcHdr/>
              </w:sdt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9F6FF8" w:rsidRDefault="00483765" w:rsidP="00CE7A25">
            <w:pPr>
              <w:spacing w:before="40" w:after="40"/>
              <w:rPr>
                <w:rFonts w:cs="Arial"/>
              </w:rPr>
            </w:pPr>
            <w:sdt>
              <w:sdtPr>
                <w:rPr>
                  <w:rFonts w:cs="Arial"/>
                </w:rPr>
                <w:id w:val="1965224915"/>
                <w:placeholder>
                  <w:docPart w:val="07030275B35C4320B0587D3BE140A4E8"/>
                </w:placeholder>
                <w:showingPlcHdr/>
              </w:sdtPr>
              <w:sdtContent>
                <w:r w:rsidR="00C80294" w:rsidRPr="009F6FF8">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315958507"/>
                <w:placeholder>
                  <w:docPart w:val="7EE94762AE6D4DFABB4D45CBB93B77D9"/>
                </w:placeholder>
                <w:showingPlcHdr/>
              </w:sdt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468741998"/>
                <w:placeholder>
                  <w:docPart w:val="D0C58DB7C0424502A5CF4D4722EB8CB6"/>
                </w:placeholder>
                <w:showingPlcHdr/>
              </w:sdt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1155648885"/>
                <w:placeholder>
                  <w:docPart w:val="40483FCDB43D4EB495A21995E62BC540"/>
                </w:placeholder>
                <w:showingPlcHdr/>
              </w:sdt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953753969"/>
                <w:placeholder>
                  <w:docPart w:val="5DCF1F71C8224828B4F57F949648DB1B"/>
                </w:placeholder>
                <w:showingPlcHdr/>
              </w:sdt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483765" w:rsidP="00CE7A25">
            <w:pPr>
              <w:spacing w:before="40" w:after="40"/>
              <w:rPr>
                <w:rFonts w:cs="Arial"/>
              </w:rPr>
            </w:pPr>
            <w:sdt>
              <w:sdtPr>
                <w:rPr>
                  <w:rFonts w:cs="Arial"/>
                </w:rPr>
                <w:id w:val="322935364"/>
                <w:placeholder>
                  <w:docPart w:val="F6D50E6F53BA4AC3A17C6BB912F8138F"/>
                </w:placeholder>
                <w:showingPlcHdr/>
              </w:sdt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483765" w:rsidP="00F04099">
            <w:pPr>
              <w:spacing w:before="40" w:after="40"/>
              <w:rPr>
                <w:rFonts w:cs="Arial"/>
              </w:rPr>
            </w:pPr>
            <w:sdt>
              <w:sdtPr>
                <w:rPr>
                  <w:rFonts w:cs="Arial"/>
                  <w:color w:val="808080"/>
                </w:rPr>
                <w:id w:val="670920977"/>
                <w:placeholder>
                  <w:docPart w:val="BE8DE99B727D4921B7CD5A041C418B72"/>
                </w:placeholder>
                <w:showingPlcHdr/>
              </w:sdt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rPr>
                <w:id w:val="-1746643947"/>
                <w:placeholder>
                  <w:docPart w:val="ADF565449D9B455EB01EC94A2151D881"/>
                </w:placeholder>
                <w:showingPlcHdr/>
              </w:sdt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483765" w:rsidP="00CE7A25">
            <w:pPr>
              <w:spacing w:before="40" w:after="40"/>
              <w:rPr>
                <w:rFonts w:cs="Arial"/>
              </w:rPr>
            </w:pPr>
            <w:sdt>
              <w:sdtPr>
                <w:rPr>
                  <w:rFonts w:cs="Arial"/>
                </w:rPr>
                <w:id w:val="156737884"/>
                <w:placeholder>
                  <w:docPart w:val="EEA01291544849169827570461C08D69"/>
                </w:placeholder>
                <w:showingPlcHdr/>
              </w:sdt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483765" w:rsidP="00CE7A25">
            <w:pPr>
              <w:spacing w:before="40" w:after="40"/>
              <w:rPr>
                <w:rFonts w:cs="Arial"/>
              </w:rPr>
            </w:pPr>
            <w:sdt>
              <w:sdtPr>
                <w:rPr>
                  <w:rFonts w:cs="Arial"/>
                  <w:color w:val="808080"/>
                </w:rPr>
                <w:id w:val="-71122078"/>
                <w:placeholder>
                  <w:docPart w:val="752FD407218244FD9BDCA4C26FBB3DD7"/>
                </w:placeholder>
                <w:showingPlcHdr/>
              </w:sdt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color w:val="808080"/>
                </w:rPr>
                <w:id w:val="-1001505337"/>
                <w:placeholder>
                  <w:docPart w:val="AE4129C8DADD4F3A8828F1A78AA26F88"/>
                </w:placeholder>
                <w:showingPlcHdr/>
              </w:sdt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rPr>
                <w:id w:val="1564292620"/>
                <w:placeholder>
                  <w:docPart w:val="B0C9B5A7F6B541AA8692CA07C45D407A"/>
                </w:placeholder>
                <w:showingPlcHdr/>
              </w:sdt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1948270259"/>
                <w:placeholder>
                  <w:docPart w:val="FB49B1B9AE764436967DDF5DFF5FCCED"/>
                </w:placeholder>
                <w:showingPlcHdr/>
              </w:sdt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1749186530"/>
                <w:placeholder>
                  <w:docPart w:val="2824B6C34AB84D2FB1FC8FA3E923137F"/>
                </w:placeholder>
                <w:showingPlcHdr/>
              </w:sdt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1021079743"/>
                <w:placeholder>
                  <w:docPart w:val="14111C69169E49C2B0E4F98F9EFD2772"/>
                </w:placeholder>
                <w:showingPlcHdr/>
              </w:sdt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1486627097"/>
                <w:placeholder>
                  <w:docPart w:val="DD13A2BC8168433C9797D4E5277B7E0D"/>
                </w:placeholder>
                <w:showingPlcHdr/>
              </w:sdt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483765" w:rsidP="00CE7A25">
            <w:pPr>
              <w:spacing w:before="40" w:after="40"/>
              <w:rPr>
                <w:rFonts w:cs="Arial"/>
              </w:rPr>
            </w:pPr>
            <w:sdt>
              <w:sdtPr>
                <w:rPr>
                  <w:rFonts w:cs="Arial"/>
                </w:rPr>
                <w:id w:val="179866103"/>
                <w:placeholder>
                  <w:docPart w:val="607530409E6B4829A5ABA506972D2300"/>
                </w:placeholder>
                <w:showingPlcHdr/>
              </w:sdt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483765" w:rsidP="00F04099">
            <w:pPr>
              <w:spacing w:before="40" w:after="40"/>
              <w:rPr>
                <w:rFonts w:cs="Arial"/>
              </w:rPr>
            </w:pPr>
            <w:sdt>
              <w:sdtPr>
                <w:rPr>
                  <w:rFonts w:cs="Arial"/>
                  <w:color w:val="808080"/>
                </w:rPr>
                <w:id w:val="-5140803"/>
                <w:placeholder>
                  <w:docPart w:val="E17FAB715AF543A9B387B9814D80C0EC"/>
                </w:placeholder>
                <w:showingPlcHdr/>
              </w:sdt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rPr>
                <w:id w:val="209003365"/>
                <w:placeholder>
                  <w:docPart w:val="B11E894EE22745288D6AD3E16A79CAE8"/>
                </w:placeholder>
                <w:showingPlcHdr/>
              </w:sdt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483765" w:rsidP="00CE7A25">
            <w:pPr>
              <w:spacing w:before="40" w:after="40"/>
              <w:rPr>
                <w:rFonts w:cs="Arial"/>
              </w:rPr>
            </w:pPr>
            <w:sdt>
              <w:sdtPr>
                <w:rPr>
                  <w:rFonts w:cs="Arial"/>
                </w:rPr>
                <w:id w:val="-1205245158"/>
                <w:placeholder>
                  <w:docPart w:val="BC703B3F46B549CB8D444FC351E1B8DA"/>
                </w:placeholder>
                <w:showingPlcHdr/>
              </w:sdt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483765" w:rsidP="00CE7A25">
            <w:pPr>
              <w:spacing w:before="40" w:after="40"/>
              <w:rPr>
                <w:rFonts w:cs="Arial"/>
              </w:rPr>
            </w:pPr>
            <w:sdt>
              <w:sdtPr>
                <w:rPr>
                  <w:rFonts w:cs="Arial"/>
                  <w:color w:val="808080"/>
                </w:rPr>
                <w:id w:val="-1708174986"/>
                <w:placeholder>
                  <w:docPart w:val="2D4CA5A16177429793E8343EDBBBE403"/>
                </w:placeholder>
                <w:showingPlcHdr/>
              </w:sdt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color w:val="808080"/>
                </w:rPr>
                <w:id w:val="-237182428"/>
                <w:placeholder>
                  <w:docPart w:val="75904F1DC58C499F9EB78C9D29E09DFE"/>
                </w:placeholder>
                <w:showingPlcHdr/>
              </w:sdt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rPr>
                <w:id w:val="1150866706"/>
                <w:placeholder>
                  <w:docPart w:val="72067CE2A49448B1BB7BF45E69359735"/>
                </w:placeholder>
                <w:showingPlcHdr/>
              </w:sdt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1024938585"/>
                <w:placeholder>
                  <w:docPart w:val="3B3B9BED165B4F58BBAE21BEE5CDC786"/>
                </w:placeholder>
                <w:showingPlcHdr/>
              </w:sdt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1217399412"/>
                <w:placeholder>
                  <w:docPart w:val="73CAA98E362649AAAB1A1CEA6D414ED6"/>
                </w:placeholder>
                <w:showingPlcHdr/>
              </w:sdt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419646333"/>
                <w:placeholder>
                  <w:docPart w:val="85EFA3C0DD4A42F08B2DBB938562F160"/>
                </w:placeholder>
                <w:showingPlcHdr/>
              </w:sdt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1646504356"/>
                <w:placeholder>
                  <w:docPart w:val="B988D1D871B14EB2BB2BED0815522932"/>
                </w:placeholder>
                <w:showingPlcHdr/>
              </w:sdt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483765" w:rsidP="00CE7A25">
            <w:pPr>
              <w:spacing w:before="40" w:after="40"/>
              <w:rPr>
                <w:rFonts w:cs="Arial"/>
              </w:rPr>
            </w:pPr>
            <w:sdt>
              <w:sdtPr>
                <w:rPr>
                  <w:rFonts w:cs="Arial"/>
                </w:rPr>
                <w:id w:val="1326861266"/>
                <w:placeholder>
                  <w:docPart w:val="E7B3258BDA91447BA8DCC1F865DAEEB8"/>
                </w:placeholder>
                <w:showingPlcHdr/>
              </w:sdt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483765" w:rsidP="00F04099">
            <w:pPr>
              <w:spacing w:before="40" w:after="40"/>
              <w:rPr>
                <w:rFonts w:cs="Arial"/>
              </w:rPr>
            </w:pPr>
            <w:sdt>
              <w:sdtPr>
                <w:rPr>
                  <w:rFonts w:cs="Arial"/>
                  <w:color w:val="808080"/>
                </w:rPr>
                <w:id w:val="596758559"/>
                <w:placeholder>
                  <w:docPart w:val="817A542879DD45DB8D0B768824A3D16B"/>
                </w:placeholder>
                <w:showingPlcHdr/>
              </w:sdt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rPr>
                <w:id w:val="113413138"/>
                <w:placeholder>
                  <w:docPart w:val="09110CCE97FB4C22BB7C1CB83EB730CA"/>
                </w:placeholder>
                <w:showingPlcHdr/>
              </w:sdt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483765" w:rsidP="00CE7A25">
            <w:pPr>
              <w:spacing w:before="40" w:after="40"/>
              <w:rPr>
                <w:rFonts w:cs="Arial"/>
              </w:rPr>
            </w:pPr>
            <w:sdt>
              <w:sdtPr>
                <w:rPr>
                  <w:rFonts w:cs="Arial"/>
                </w:rPr>
                <w:id w:val="2144847303"/>
                <w:placeholder>
                  <w:docPart w:val="094F2BD7D1BC4EB2B43CC7A04E6588A9"/>
                </w:placeholder>
                <w:showingPlcHdr/>
              </w:sdt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483765" w:rsidP="00CE7A25">
            <w:pPr>
              <w:spacing w:before="40" w:after="40"/>
              <w:rPr>
                <w:rFonts w:cs="Arial"/>
              </w:rPr>
            </w:pPr>
            <w:sdt>
              <w:sdtPr>
                <w:rPr>
                  <w:rFonts w:cs="Arial"/>
                  <w:color w:val="808080"/>
                </w:rPr>
                <w:id w:val="2059270090"/>
                <w:placeholder>
                  <w:docPart w:val="D66284FFF7B5499CA8B6145E56902CB8"/>
                </w:placeholder>
                <w:showingPlcHdr/>
              </w:sdt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color w:val="808080"/>
                </w:rPr>
                <w:id w:val="-713117091"/>
                <w:placeholder>
                  <w:docPart w:val="8764B314512B4E75A2D75BBBBCC9BFFC"/>
                </w:placeholder>
                <w:showingPlcHdr/>
              </w:sdt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rPr>
                <w:id w:val="-1514138190"/>
                <w:placeholder>
                  <w:docPart w:val="50FAC25830214F0D8CA7C90FDC83138A"/>
                </w:placeholder>
                <w:showingPlcHdr/>
              </w:sdt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7801744"/>
                <w:placeholder>
                  <w:docPart w:val="9FFCEF30DBF541268DC1C8397045E84A"/>
                </w:placeholder>
                <w:showingPlcHdr/>
              </w:sdt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2061471895"/>
                <w:placeholder>
                  <w:docPart w:val="5BEADDA2FC004318905CF2273504A6FC"/>
                </w:placeholder>
                <w:showingPlcHdr/>
              </w:sdt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1617902970"/>
                <w:placeholder>
                  <w:docPart w:val="7671A6B07AFE40C499C06154A9D8997B"/>
                </w:placeholder>
                <w:showingPlcHdr/>
              </w:sdt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2119833890"/>
                <w:placeholder>
                  <w:docPart w:val="223F069663784CD9A2B1E7AD838FEFCE"/>
                </w:placeholder>
                <w:showingPlcHdr/>
              </w:sdt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483765" w:rsidP="00CE7A25">
            <w:pPr>
              <w:spacing w:before="40" w:after="40"/>
              <w:rPr>
                <w:rFonts w:cs="Arial"/>
              </w:rPr>
            </w:pPr>
            <w:sdt>
              <w:sdtPr>
                <w:rPr>
                  <w:rFonts w:cs="Arial"/>
                </w:rPr>
                <w:id w:val="1027523439"/>
                <w:placeholder>
                  <w:docPart w:val="40F0794B8074406BAA45583891479A83"/>
                </w:placeholder>
                <w:showingPlcHdr/>
              </w:sdt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483765" w:rsidP="00F04099">
            <w:pPr>
              <w:spacing w:before="40" w:after="40"/>
              <w:rPr>
                <w:rFonts w:cs="Arial"/>
              </w:rPr>
            </w:pPr>
            <w:sdt>
              <w:sdtPr>
                <w:rPr>
                  <w:rFonts w:cs="Arial"/>
                  <w:color w:val="808080"/>
                </w:rPr>
                <w:id w:val="-75984537"/>
                <w:placeholder>
                  <w:docPart w:val="2B3324BA72D3464485FA92959F35B398"/>
                </w:placeholder>
                <w:showingPlcHdr/>
              </w:sdt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rPr>
                <w:id w:val="53900852"/>
                <w:placeholder>
                  <w:docPart w:val="E26CDF066C604527848318867FF4C744"/>
                </w:placeholder>
                <w:showingPlcHdr/>
              </w:sdt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483765" w:rsidP="00CE7A25">
            <w:pPr>
              <w:spacing w:before="40" w:after="40"/>
              <w:rPr>
                <w:rFonts w:cs="Arial"/>
              </w:rPr>
            </w:pPr>
            <w:sdt>
              <w:sdtPr>
                <w:rPr>
                  <w:rFonts w:cs="Arial"/>
                </w:rPr>
                <w:id w:val="-643730979"/>
                <w:placeholder>
                  <w:docPart w:val="A33A07AF48B541398AC516D54977FB3C"/>
                </w:placeholder>
                <w:showingPlcHdr/>
              </w:sdt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483765" w:rsidP="00CE7A25">
            <w:pPr>
              <w:spacing w:before="40" w:after="40"/>
              <w:rPr>
                <w:rFonts w:cs="Arial"/>
              </w:rPr>
            </w:pPr>
            <w:sdt>
              <w:sdtPr>
                <w:rPr>
                  <w:rFonts w:cs="Arial"/>
                  <w:color w:val="808080"/>
                </w:rPr>
                <w:id w:val="-2072801893"/>
                <w:placeholder>
                  <w:docPart w:val="7677496085B146BBA1BBF9CDD5440508"/>
                </w:placeholder>
                <w:showingPlcHdr/>
              </w:sdt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color w:val="808080"/>
                </w:rPr>
                <w:id w:val="-57171714"/>
                <w:placeholder>
                  <w:docPart w:val="1B9B703D60314A2098F7AB4030CCB13A"/>
                </w:placeholder>
                <w:showingPlcHdr/>
              </w:sdt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483765" w:rsidP="00CE7A25">
            <w:pPr>
              <w:spacing w:before="40" w:after="40"/>
              <w:rPr>
                <w:rFonts w:cs="Arial"/>
              </w:rPr>
            </w:pPr>
            <w:sdt>
              <w:sdtPr>
                <w:rPr>
                  <w:rFonts w:cs="Arial"/>
                </w:rPr>
                <w:id w:val="1881362062"/>
                <w:placeholder>
                  <w:docPart w:val="7C1DF9413C7F464A870584E011E30AD1"/>
                </w:placeholder>
                <w:showingPlcHdr/>
              </w:sdt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390815183"/>
                <w:placeholder>
                  <w:docPart w:val="4A293BCAA67A44C49A5A542762B5983A"/>
                </w:placeholder>
                <w:showingPlcHdr/>
              </w:sdt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578563659"/>
                <w:placeholder>
                  <w:docPart w:val="AA0D71BA778943BDB42B520F226E917C"/>
                </w:placeholder>
                <w:showingPlcHdr/>
              </w:sdt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1071423482"/>
                <w:placeholder>
                  <w:docPart w:val="88758977A7D34F6783857776FB2D6BE4"/>
                </w:placeholder>
                <w:showingPlcHdr/>
              </w:sdt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308519110"/>
                <w:placeholder>
                  <w:docPart w:val="2E459CE74D804519AEB7EFB6BEB01284"/>
                </w:placeholder>
                <w:showingPlcHdr/>
              </w:sdt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483765" w:rsidP="00CE7A25">
            <w:pPr>
              <w:spacing w:before="40" w:after="40"/>
              <w:rPr>
                <w:rFonts w:cs="Arial"/>
              </w:rPr>
            </w:pPr>
            <w:sdt>
              <w:sdtPr>
                <w:rPr>
                  <w:rFonts w:cs="Arial"/>
                </w:rPr>
                <w:id w:val="-1226455562"/>
                <w:placeholder>
                  <w:docPart w:val="FD40F0CE73244246BA2F61EB535540ED"/>
                </w:placeholder>
                <w:showingPlcHdr/>
              </w:sdt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12" w:space="0" w:color="auto"/>
              <w:right w:val="single" w:sz="4" w:space="0" w:color="auto"/>
            </w:tcBorders>
            <w:vAlign w:val="center"/>
          </w:tcPr>
          <w:p w:rsidR="00922BFC" w:rsidRPr="00A152BF" w:rsidRDefault="00483765" w:rsidP="00F04099">
            <w:pPr>
              <w:spacing w:before="40" w:after="40"/>
              <w:rPr>
                <w:rFonts w:cs="Arial"/>
              </w:rPr>
            </w:pPr>
            <w:sdt>
              <w:sdtPr>
                <w:rPr>
                  <w:rFonts w:cs="Arial"/>
                  <w:color w:val="808080"/>
                </w:rPr>
                <w:id w:val="1529681671"/>
                <w:placeholder>
                  <w:docPart w:val="63EAB7C1565F44B88B6C0DFB46AB9A67"/>
                </w:placeholder>
                <w:showingPlcHdr/>
              </w:sdtPr>
              <w:sdtContent>
                <w:r w:rsidR="00F04099" w:rsidRPr="00A152BF">
                  <w:rPr>
                    <w:rFonts w:cs="Arial"/>
                  </w:rPr>
                  <w:t xml:space="preserve">        </w:t>
                </w:r>
              </w:sdtContent>
            </w:sdt>
          </w:p>
        </w:tc>
        <w:tc>
          <w:tcPr>
            <w:tcW w:w="450" w:type="dxa"/>
            <w:tcBorders>
              <w:top w:val="single" w:sz="4" w:space="0" w:color="auto"/>
              <w:left w:val="single" w:sz="4" w:space="0" w:color="auto"/>
              <w:bottom w:val="single" w:sz="12" w:space="0" w:color="auto"/>
              <w:right w:val="single" w:sz="4" w:space="0" w:color="auto"/>
            </w:tcBorders>
            <w:vAlign w:val="center"/>
          </w:tcPr>
          <w:p w:rsidR="00922BFC" w:rsidRPr="00A152BF" w:rsidRDefault="00483765" w:rsidP="00CE7A25">
            <w:pPr>
              <w:spacing w:before="40" w:after="40"/>
              <w:rPr>
                <w:rFonts w:cs="Arial"/>
              </w:rPr>
            </w:pPr>
            <w:sdt>
              <w:sdtPr>
                <w:rPr>
                  <w:rFonts w:cs="Arial"/>
                </w:rPr>
                <w:id w:val="-851265160"/>
                <w:placeholder>
                  <w:docPart w:val="0AA761FDA4D947619D43D46D8A41BFFC"/>
                </w:placeholder>
                <w:showingPlcHdr/>
              </w:sdtPr>
              <w:sdtContent>
                <w:r w:rsidR="00CE7A25" w:rsidRPr="00A152BF">
                  <w:rPr>
                    <w:rFonts w:cs="Arial"/>
                  </w:rPr>
                  <w:t xml:space="preserve">        </w:t>
                </w:r>
              </w:sdtContent>
            </w:sdt>
          </w:p>
        </w:tc>
        <w:tc>
          <w:tcPr>
            <w:tcW w:w="1710" w:type="dxa"/>
            <w:tcBorders>
              <w:top w:val="single" w:sz="4" w:space="0" w:color="auto"/>
              <w:left w:val="single" w:sz="4" w:space="0" w:color="auto"/>
              <w:bottom w:val="single" w:sz="12" w:space="0" w:color="auto"/>
              <w:right w:val="single" w:sz="4" w:space="0" w:color="auto"/>
            </w:tcBorders>
            <w:vAlign w:val="center"/>
          </w:tcPr>
          <w:p w:rsidR="00922BFC" w:rsidRPr="00267082" w:rsidRDefault="00483765" w:rsidP="00CE7A25">
            <w:pPr>
              <w:spacing w:before="40" w:after="40"/>
              <w:rPr>
                <w:rFonts w:cs="Arial"/>
              </w:rPr>
            </w:pPr>
            <w:sdt>
              <w:sdtPr>
                <w:rPr>
                  <w:rFonts w:cs="Arial"/>
                </w:rPr>
                <w:id w:val="337660643"/>
                <w:placeholder>
                  <w:docPart w:val="D58870625AC74B749F131DB5FAA49FC4"/>
                </w:placeholder>
                <w:showingPlcHdr/>
              </w:sdt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12" w:space="0" w:color="auto"/>
              <w:right w:val="single" w:sz="4" w:space="0" w:color="auto"/>
            </w:tcBorders>
            <w:vAlign w:val="center"/>
          </w:tcPr>
          <w:p w:rsidR="00922BFC" w:rsidRPr="00267082" w:rsidRDefault="00483765" w:rsidP="009F6FF8">
            <w:pPr>
              <w:spacing w:before="40" w:after="40"/>
              <w:rPr>
                <w:rFonts w:cs="Arial"/>
              </w:rPr>
            </w:pPr>
            <w:sdt>
              <w:sdtPr>
                <w:rPr>
                  <w:rFonts w:cs="Arial"/>
                  <w:color w:val="808080"/>
                </w:rPr>
                <w:id w:val="-546533196"/>
                <w:placeholder>
                  <w:docPart w:val="0E3A1C19E527452494BE06CB6163D835"/>
                </w:placeholder>
                <w:showingPlcHdr/>
              </w:sdtPr>
              <w:sdtContent>
                <w:r w:rsidR="00C80294">
                  <w:rPr>
                    <w:rStyle w:val="PlaceholderText"/>
                  </w:rPr>
                  <w:t xml:space="preserve">                          </w:t>
                </w:r>
              </w:sdtContent>
            </w:sdt>
            <w:r w:rsidR="00C80294">
              <w:rPr>
                <w:rFonts w:cs="Arial"/>
              </w:rPr>
              <w:t xml:space="preserve"> </w:t>
            </w:r>
            <w:r w:rsidR="00922BFC">
              <w:rPr>
                <w:rFonts w:cs="Arial"/>
              </w:rPr>
              <w:softHyphen/>
            </w:r>
            <w:r w:rsidR="00922BFC">
              <w:rPr>
                <w:rFonts w:cs="Arial"/>
              </w:rPr>
              <w:softHyphen/>
            </w:r>
            <w:r w:rsidR="00922BFC">
              <w:rPr>
                <w:rFonts w:cs="Arial"/>
              </w:rPr>
              <w:softHyphen/>
            </w:r>
            <w:r w:rsidR="00922BFC">
              <w:rPr>
                <w:rFonts w:cs="Arial"/>
              </w:rPr>
              <w:softHyphen/>
            </w:r>
          </w:p>
        </w:tc>
        <w:tc>
          <w:tcPr>
            <w:tcW w:w="1529" w:type="dxa"/>
            <w:gridSpan w:val="3"/>
            <w:tcBorders>
              <w:top w:val="single" w:sz="4" w:space="0" w:color="auto"/>
              <w:left w:val="single" w:sz="4" w:space="0" w:color="auto"/>
              <w:bottom w:val="single" w:sz="12" w:space="0" w:color="auto"/>
              <w:right w:val="single" w:sz="4" w:space="0" w:color="auto"/>
            </w:tcBorders>
            <w:vAlign w:val="center"/>
          </w:tcPr>
          <w:p w:rsidR="00922BFC" w:rsidRPr="00A152BF" w:rsidRDefault="00483765" w:rsidP="00CE7A25">
            <w:pPr>
              <w:spacing w:before="40" w:after="40"/>
              <w:rPr>
                <w:rFonts w:cs="Arial"/>
              </w:rPr>
            </w:pPr>
            <w:sdt>
              <w:sdtPr>
                <w:rPr>
                  <w:rFonts w:cs="Arial"/>
                </w:rPr>
                <w:id w:val="290332895"/>
                <w:placeholder>
                  <w:docPart w:val="B455AC376C5D450A8EFBD2AB4B5CAE32"/>
                </w:placeholder>
                <w:showingPlcHdr/>
              </w:sdtPr>
              <w:sdtContent>
                <w:r w:rsidR="00C80294" w:rsidRPr="00A152BF">
                  <w:rPr>
                    <w:rFonts w:cs="Arial"/>
                  </w:rPr>
                  <w:t xml:space="preserve">             </w:t>
                </w:r>
              </w:sdtContent>
            </w:sdt>
          </w:p>
        </w:tc>
        <w:tc>
          <w:tcPr>
            <w:tcW w:w="904" w:type="dxa"/>
            <w:tcBorders>
              <w:top w:val="single" w:sz="4" w:space="0" w:color="auto"/>
              <w:left w:val="single" w:sz="4" w:space="0" w:color="auto"/>
              <w:bottom w:val="single" w:sz="12" w:space="0" w:color="auto"/>
              <w:right w:val="single" w:sz="4" w:space="0" w:color="auto"/>
            </w:tcBorders>
            <w:vAlign w:val="center"/>
          </w:tcPr>
          <w:p w:rsidR="00922BFC" w:rsidRPr="00A152BF" w:rsidRDefault="00483765" w:rsidP="00CE7A25">
            <w:pPr>
              <w:spacing w:before="40" w:after="40"/>
              <w:rPr>
                <w:rFonts w:cs="Arial"/>
              </w:rPr>
            </w:pPr>
            <w:sdt>
              <w:sdtPr>
                <w:rPr>
                  <w:rFonts w:cs="Arial"/>
                </w:rPr>
                <w:id w:val="-372762907"/>
                <w:placeholder>
                  <w:docPart w:val="2A5CC07829B546DDB574EDA02678824C"/>
                </w:placeholder>
                <w:showingPlcHdr/>
              </w:sdtPr>
              <w:sdtContent>
                <w:r w:rsidR="00C80294" w:rsidRPr="00A152BF">
                  <w:rPr>
                    <w:rFonts w:cs="Arial"/>
                  </w:rPr>
                  <w:t xml:space="preserve">             </w:t>
                </w:r>
              </w:sdtContent>
            </w:sdt>
          </w:p>
        </w:tc>
        <w:tc>
          <w:tcPr>
            <w:tcW w:w="1080" w:type="dxa"/>
            <w:tcBorders>
              <w:top w:val="single" w:sz="4" w:space="0" w:color="auto"/>
              <w:left w:val="single" w:sz="4" w:space="0" w:color="auto"/>
              <w:bottom w:val="single" w:sz="12"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1292867946"/>
                <w:placeholder>
                  <w:docPart w:val="576E382B58754CA9806C0D74A5BDC092"/>
                </w:placeholder>
              </w:sdtPr>
              <w:sdtContent>
                <w:sdt>
                  <w:sdtPr>
                    <w:rPr>
                      <w:rFonts w:cs="Arial"/>
                    </w:rPr>
                    <w:id w:val="851302462"/>
                    <w:placeholder>
                      <w:docPart w:val="2D13BDD426934CF6BCE07873086345AF"/>
                    </w:placeholder>
                    <w:showingPlcHdr/>
                  </w:sdtPr>
                  <w:sdtContent>
                    <w:r w:rsidR="00103F7F" w:rsidRPr="009F6FF8">
                      <w:rPr>
                        <w:rFonts w:cs="Arial"/>
                      </w:rPr>
                      <w:t xml:space="preserve">             </w:t>
                    </w:r>
                  </w:sdtContent>
                </w:sdt>
              </w:sdtContent>
            </w:sdt>
          </w:p>
        </w:tc>
        <w:tc>
          <w:tcPr>
            <w:tcW w:w="900" w:type="dxa"/>
            <w:gridSpan w:val="2"/>
            <w:tcBorders>
              <w:top w:val="single" w:sz="4" w:space="0" w:color="auto"/>
              <w:left w:val="single" w:sz="4" w:space="0" w:color="auto"/>
              <w:bottom w:val="single" w:sz="12" w:space="0" w:color="auto"/>
              <w:right w:val="single" w:sz="4" w:space="0" w:color="auto"/>
            </w:tcBorders>
            <w:vAlign w:val="center"/>
          </w:tcPr>
          <w:p w:rsidR="00922BFC" w:rsidRPr="00267082" w:rsidRDefault="00483765" w:rsidP="00CE7A25">
            <w:pPr>
              <w:spacing w:before="40" w:after="40"/>
              <w:rPr>
                <w:rFonts w:cs="Arial"/>
              </w:rPr>
            </w:pPr>
            <w:sdt>
              <w:sdtPr>
                <w:rPr>
                  <w:rFonts w:cs="Arial"/>
                </w:rPr>
                <w:id w:val="1686407027"/>
                <w:placeholder>
                  <w:docPart w:val="CFDF053E02504FE98BA6F08747091FF9"/>
                </w:placeholder>
                <w:showingPlcHdr/>
              </w:sdtPr>
              <w:sdtContent>
                <w:r w:rsidR="00103F7F" w:rsidRPr="00103F7F">
                  <w:rPr>
                    <w:rFonts w:cs="Arial"/>
                  </w:rPr>
                  <w:t xml:space="preserve">             </w:t>
                </w:r>
              </w:sdtContent>
            </w:sdt>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304008621"/>
                <w:placeholder>
                  <w:docPart w:val="2CEC528EA18845B498DF323359386F01"/>
                </w:placeholder>
                <w:showingPlcHdr/>
              </w:sdtPr>
              <w:sdtContent>
                <w:r w:rsidR="00C80294" w:rsidRPr="00103F7F">
                  <w:rPr>
                    <w:rFonts w:cs="Arial"/>
                  </w:rPr>
                  <w:t xml:space="preserve">             </w:t>
                </w:r>
              </w:sdtContent>
            </w:sdt>
          </w:p>
        </w:tc>
        <w:tc>
          <w:tcPr>
            <w:tcW w:w="1170" w:type="dxa"/>
            <w:tcBorders>
              <w:top w:val="single" w:sz="4" w:space="0" w:color="auto"/>
              <w:left w:val="single" w:sz="4" w:space="0" w:color="auto"/>
              <w:bottom w:val="single" w:sz="12" w:space="0" w:color="auto"/>
              <w:right w:val="single" w:sz="4" w:space="0" w:color="auto"/>
            </w:tcBorders>
            <w:vAlign w:val="center"/>
          </w:tcPr>
          <w:p w:rsidR="00922BFC" w:rsidRPr="00103F7F" w:rsidRDefault="00483765" w:rsidP="00CE7A25">
            <w:pPr>
              <w:spacing w:before="40" w:after="40"/>
              <w:rPr>
                <w:rFonts w:cs="Arial"/>
              </w:rPr>
            </w:pPr>
            <w:sdt>
              <w:sdtPr>
                <w:rPr>
                  <w:rFonts w:cs="Arial"/>
                </w:rPr>
                <w:id w:val="-102117452"/>
                <w:placeholder>
                  <w:docPart w:val="426C4703479E4680AB1F7B89B2FFE746"/>
                </w:placeholder>
                <w:showingPlcHdr/>
              </w:sdt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12" w:space="0" w:color="auto"/>
              <w:right w:val="single" w:sz="12" w:space="0" w:color="auto"/>
            </w:tcBorders>
            <w:vAlign w:val="center"/>
          </w:tcPr>
          <w:p w:rsidR="00922BFC" w:rsidRPr="00267082" w:rsidRDefault="00483765" w:rsidP="00CE7A25">
            <w:pPr>
              <w:spacing w:before="40" w:after="40"/>
              <w:rPr>
                <w:rFonts w:cs="Arial"/>
              </w:rPr>
            </w:pPr>
            <w:sdt>
              <w:sdtPr>
                <w:rPr>
                  <w:rFonts w:cs="Arial"/>
                </w:rPr>
                <w:id w:val="676469042"/>
                <w:placeholder>
                  <w:docPart w:val="B3B1515E4FE34D34B5D0648BA9950DCD"/>
                </w:placeholder>
                <w:showingPlcHdr/>
              </w:sdtPr>
              <w:sdtContent>
                <w:r w:rsidR="00CE7A25">
                  <w:rPr>
                    <w:rStyle w:val="PlaceholderText"/>
                  </w:rPr>
                  <w:t xml:space="preserve">                                 </w:t>
                </w:r>
              </w:sdtContent>
            </w:sdt>
          </w:p>
        </w:tc>
      </w:tr>
      <w:tr w:rsidR="00922BFC" w:rsidRPr="0016516F" w:rsidTr="00C80294">
        <w:trPr>
          <w:gridBefore w:val="1"/>
          <w:wBefore w:w="6" w:type="dxa"/>
          <w:trHeight w:val="312"/>
          <w:jc w:val="center"/>
        </w:trPr>
        <w:tc>
          <w:tcPr>
            <w:tcW w:w="14394" w:type="dxa"/>
            <w:gridSpan w:val="17"/>
            <w:tcBorders>
              <w:top w:val="single" w:sz="12" w:space="0" w:color="auto"/>
              <w:bottom w:val="nil"/>
            </w:tcBorders>
          </w:tcPr>
          <w:p w:rsidR="00922BFC" w:rsidRPr="00C80294" w:rsidRDefault="00922BFC" w:rsidP="00922BFC">
            <w:pPr>
              <w:tabs>
                <w:tab w:val="left" w:pos="7830"/>
              </w:tabs>
              <w:spacing w:before="40" w:after="40"/>
              <w:rPr>
                <w:rFonts w:cs="Arial"/>
              </w:rPr>
            </w:pPr>
            <w:r>
              <w:rPr>
                <w:rFonts w:cs="Arial"/>
                <w:b/>
              </w:rPr>
              <w:t>5</w:t>
            </w:r>
            <w:r w:rsidRPr="00267082">
              <w:rPr>
                <w:rFonts w:cs="Arial"/>
                <w:b/>
              </w:rPr>
              <w:t>. Special Instructions:</w:t>
            </w:r>
          </w:p>
        </w:tc>
      </w:tr>
      <w:tr w:rsidR="00C80294" w:rsidRPr="0016516F" w:rsidTr="00CC46D0">
        <w:trPr>
          <w:gridBefore w:val="1"/>
          <w:wBefore w:w="6" w:type="dxa"/>
          <w:trHeight w:val="1584"/>
          <w:jc w:val="center"/>
        </w:trPr>
        <w:sdt>
          <w:sdtPr>
            <w:rPr>
              <w:rFonts w:cs="Arial"/>
            </w:rPr>
            <w:alias w:val="Special Instructions"/>
            <w:tag w:val="Special Instructions"/>
            <w:id w:val="1641611246"/>
            <w:placeholder>
              <w:docPart w:val="7CA69A47AD0C4163BEE62B73986D13FE"/>
            </w:placeholder>
            <w:showingPlcHdr/>
          </w:sdtPr>
          <w:sdtContent>
            <w:tc>
              <w:tcPr>
                <w:tcW w:w="14394" w:type="dxa"/>
                <w:gridSpan w:val="17"/>
                <w:tcBorders>
                  <w:top w:val="nil"/>
                  <w:bottom w:val="single" w:sz="12" w:space="0" w:color="auto"/>
                </w:tcBorders>
              </w:tcPr>
              <w:p w:rsidR="00CC46D0" w:rsidRDefault="00C80294" w:rsidP="00922BFC">
                <w:pPr>
                  <w:tabs>
                    <w:tab w:val="left" w:pos="7830"/>
                  </w:tabs>
                  <w:spacing w:before="40" w:after="40"/>
                  <w:rPr>
                    <w:rFonts w:cs="Arial"/>
                  </w:rPr>
                </w:pPr>
                <w:r w:rsidRPr="00103F7F">
                  <w:rPr>
                    <w:rFonts w:cs="Arial"/>
                  </w:rPr>
                  <w:t xml:space="preserve">                                                                                                                                            </w:t>
                </w:r>
              </w:p>
              <w:p w:rsidR="00C80294" w:rsidRPr="00CC46D0" w:rsidRDefault="00CC46D0" w:rsidP="00CC46D0">
                <w:pPr>
                  <w:tabs>
                    <w:tab w:val="left" w:pos="10959"/>
                  </w:tabs>
                  <w:rPr>
                    <w:rFonts w:cs="Arial"/>
                  </w:rPr>
                </w:pPr>
                <w:r>
                  <w:rPr>
                    <w:rFonts w:cs="Arial"/>
                  </w:rPr>
                  <w:tab/>
                </w:r>
              </w:p>
            </w:tc>
          </w:sdtContent>
        </w:sdt>
      </w:tr>
      <w:tr w:rsidR="00A152BF" w:rsidRPr="004F0266" w:rsidTr="00CC46D0">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360"/>
          <w:jc w:val="center"/>
        </w:trPr>
        <w:tc>
          <w:tcPr>
            <w:tcW w:w="4500" w:type="dxa"/>
            <w:gridSpan w:val="6"/>
            <w:tcBorders>
              <w:top w:val="nil"/>
              <w:left w:val="single" w:sz="12" w:space="0" w:color="auto"/>
              <w:bottom w:val="nil"/>
              <w:right w:val="nil"/>
            </w:tcBorders>
            <w:shd w:val="clear" w:color="auto" w:fill="auto"/>
            <w:vAlign w:val="center"/>
          </w:tcPr>
          <w:p w:rsidR="00A152BF" w:rsidRPr="004F0266" w:rsidRDefault="00A152BF" w:rsidP="00A152BF">
            <w:pPr>
              <w:tabs>
                <w:tab w:val="left" w:pos="8972"/>
                <w:tab w:val="left" w:pos="9152"/>
                <w:tab w:val="right" w:pos="14163"/>
              </w:tabs>
              <w:spacing w:before="20" w:after="20"/>
              <w:rPr>
                <w:rFonts w:cs="Arial"/>
              </w:rPr>
            </w:pPr>
            <w:r>
              <w:rPr>
                <w:rFonts w:cs="Arial"/>
                <w:b/>
              </w:rPr>
              <w:t>6</w:t>
            </w:r>
            <w:r w:rsidRPr="004F0266">
              <w:rPr>
                <w:rFonts w:cs="Arial"/>
                <w:b/>
              </w:rPr>
              <w:t>. Prepared by</w:t>
            </w:r>
            <w:r>
              <w:rPr>
                <w:rFonts w:cs="Arial"/>
                <w:b/>
              </w:rPr>
              <w:t xml:space="preserve"> </w:t>
            </w:r>
            <w:r w:rsidRPr="002D4681">
              <w:rPr>
                <w:rFonts w:cs="Arial"/>
              </w:rPr>
              <w:t xml:space="preserve">(Communications </w:t>
            </w:r>
            <w:r w:rsidRPr="00407CBB">
              <w:rPr>
                <w:rFonts w:cs="Arial"/>
              </w:rPr>
              <w:t>Unit</w:t>
            </w:r>
            <w:r w:rsidRPr="002D4681">
              <w:rPr>
                <w:rFonts w:cs="Arial"/>
              </w:rPr>
              <w:t xml:space="preserve"> Leader)</w:t>
            </w:r>
            <w:r w:rsidRPr="004F0266">
              <w:rPr>
                <w:rFonts w:cs="Arial"/>
                <w:b/>
              </w:rPr>
              <w:t>:</w:t>
            </w:r>
            <w:r w:rsidRPr="004F0266">
              <w:rPr>
                <w:rFonts w:cs="Arial"/>
              </w:rPr>
              <w:t xml:space="preserve">  </w:t>
            </w:r>
          </w:p>
        </w:tc>
        <w:tc>
          <w:tcPr>
            <w:tcW w:w="4320" w:type="dxa"/>
            <w:gridSpan w:val="6"/>
            <w:tcBorders>
              <w:top w:val="nil"/>
              <w:left w:val="nil"/>
              <w:bottom w:val="nil"/>
              <w:right w:val="nil"/>
            </w:tcBorders>
            <w:shd w:val="clear" w:color="auto" w:fill="auto"/>
            <w:vAlign w:val="center"/>
          </w:tcPr>
          <w:p w:rsidR="00A152BF" w:rsidRPr="004F0266" w:rsidRDefault="00A152BF" w:rsidP="00A152BF">
            <w:pPr>
              <w:tabs>
                <w:tab w:val="left" w:pos="8972"/>
                <w:tab w:val="left" w:pos="9152"/>
                <w:tab w:val="right" w:pos="14163"/>
              </w:tabs>
              <w:spacing w:before="20" w:after="20"/>
              <w:rPr>
                <w:rFonts w:cs="Arial"/>
              </w:rPr>
            </w:pPr>
            <w:r w:rsidRPr="004F0266">
              <w:rPr>
                <w:rFonts w:cs="Arial"/>
              </w:rPr>
              <w:t xml:space="preserve">Name:  </w:t>
            </w:r>
            <w:sdt>
              <w:sdtPr>
                <w:rPr>
                  <w:rFonts w:cs="Arial"/>
                </w:rPr>
                <w:id w:val="281462281"/>
                <w:placeholder>
                  <w:docPart w:val="FCF47D663AED4D05BA756162CE13381F"/>
                </w:placeholder>
                <w:showingPlcHdr/>
              </w:sdtPr>
              <w:sdtContent>
                <w:r>
                  <w:rPr>
                    <w:rFonts w:cs="Arial"/>
                    <w:u w:val="single"/>
                  </w:rPr>
                  <w:t xml:space="preserve">                                       </w:t>
                </w:r>
              </w:sdtContent>
            </w:sdt>
          </w:p>
        </w:tc>
        <w:tc>
          <w:tcPr>
            <w:tcW w:w="5573" w:type="dxa"/>
            <w:gridSpan w:val="5"/>
            <w:tcBorders>
              <w:top w:val="nil"/>
              <w:left w:val="nil"/>
              <w:bottom w:val="nil"/>
              <w:right w:val="single" w:sz="12" w:space="0" w:color="auto"/>
            </w:tcBorders>
            <w:shd w:val="clear" w:color="auto" w:fill="auto"/>
            <w:vAlign w:val="center"/>
          </w:tcPr>
          <w:p w:rsidR="00A152BF" w:rsidRPr="004F0266" w:rsidRDefault="00A152BF" w:rsidP="00A152BF">
            <w:pPr>
              <w:tabs>
                <w:tab w:val="left" w:pos="8972"/>
                <w:tab w:val="left" w:pos="9152"/>
                <w:tab w:val="right" w:pos="14163"/>
              </w:tabs>
              <w:spacing w:before="20" w:after="20"/>
              <w:rPr>
                <w:rFonts w:cs="Arial"/>
              </w:rPr>
            </w:pPr>
            <w:r w:rsidRPr="004F0266">
              <w:rPr>
                <w:rFonts w:cs="Arial"/>
              </w:rPr>
              <w:t xml:space="preserve">Signature:  </w:t>
            </w:r>
            <w:r w:rsidRPr="004F0266">
              <w:rPr>
                <w:rFonts w:cs="Arial"/>
                <w:u w:val="single"/>
              </w:rPr>
              <w:tab/>
            </w:r>
          </w:p>
        </w:tc>
      </w:tr>
      <w:tr w:rsidR="00922BFC" w:rsidRPr="00992D20">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jc w:val="center"/>
        </w:trPr>
        <w:tc>
          <w:tcPr>
            <w:tcW w:w="2878" w:type="dxa"/>
            <w:gridSpan w:val="5"/>
            <w:tcBorders>
              <w:top w:val="single" w:sz="12" w:space="0" w:color="auto"/>
              <w:left w:val="single" w:sz="12" w:space="0" w:color="auto"/>
              <w:bottom w:val="single" w:sz="12" w:space="0" w:color="auto"/>
              <w:right w:val="single" w:sz="12" w:space="0" w:color="auto"/>
            </w:tcBorders>
          </w:tcPr>
          <w:p w:rsidR="00922BFC" w:rsidRPr="004F0266" w:rsidRDefault="00922BFC" w:rsidP="00922BFC">
            <w:pPr>
              <w:spacing w:before="20" w:after="20"/>
              <w:rPr>
                <w:rFonts w:cs="Arial"/>
                <w:b/>
              </w:rPr>
            </w:pPr>
            <w:r w:rsidRPr="0016516F">
              <w:rPr>
                <w:rFonts w:cs="Arial"/>
                <w:b/>
              </w:rPr>
              <w:t>ICS 205</w:t>
            </w:r>
            <w:r>
              <w:rPr>
                <w:rFonts w:cs="Arial"/>
                <w:b/>
              </w:rPr>
              <w:t xml:space="preserve"> </w:t>
            </w:r>
          </w:p>
        </w:tc>
        <w:tc>
          <w:tcPr>
            <w:tcW w:w="2879" w:type="dxa"/>
            <w:gridSpan w:val="3"/>
            <w:tcBorders>
              <w:top w:val="single" w:sz="12" w:space="0" w:color="auto"/>
              <w:left w:val="single" w:sz="12" w:space="0" w:color="auto"/>
              <w:bottom w:val="single" w:sz="12" w:space="0" w:color="auto"/>
              <w:right w:val="single" w:sz="12" w:space="0" w:color="auto"/>
            </w:tcBorders>
            <w:vAlign w:val="center"/>
          </w:tcPr>
          <w:p w:rsidR="00922BFC" w:rsidRPr="00837FB9" w:rsidRDefault="00922BFC" w:rsidP="00C80294">
            <w:pPr>
              <w:spacing w:before="20" w:after="20"/>
              <w:rPr>
                <w:rFonts w:cs="Arial"/>
                <w:b/>
              </w:rPr>
            </w:pPr>
            <w:r>
              <w:rPr>
                <w:rFonts w:cs="Arial"/>
                <w:b/>
              </w:rPr>
              <w:t xml:space="preserve">IAP Page </w:t>
            </w:r>
            <w:sdt>
              <w:sdtPr>
                <w:rPr>
                  <w:rFonts w:cs="Arial"/>
                  <w:b/>
                </w:rPr>
                <w:id w:val="-248277441"/>
                <w:placeholder>
                  <w:docPart w:val="C06410B58E76445C913F705730C7A4CE"/>
                </w:placeholder>
                <w:showingPlcHdr/>
              </w:sdtPr>
              <w:sdtContent>
                <w:r w:rsidR="00C80294">
                  <w:rPr>
                    <w:rFonts w:cs="Arial"/>
                    <w:b/>
                  </w:rPr>
                  <w:t xml:space="preserve">        </w:t>
                </w:r>
              </w:sdtContent>
            </w:sdt>
            <w:r w:rsidR="00C80294">
              <w:rPr>
                <w:rFonts w:cs="Arial"/>
                <w:b/>
              </w:rPr>
              <w:t xml:space="preserve"> </w:t>
            </w:r>
          </w:p>
        </w:tc>
        <w:tc>
          <w:tcPr>
            <w:tcW w:w="8636" w:type="dxa"/>
            <w:gridSpan w:val="9"/>
            <w:tcBorders>
              <w:top w:val="nil"/>
              <w:left w:val="single" w:sz="12" w:space="0" w:color="auto"/>
              <w:bottom w:val="single" w:sz="12" w:space="0" w:color="auto"/>
              <w:right w:val="single" w:sz="12" w:space="0" w:color="auto"/>
            </w:tcBorders>
            <w:vAlign w:val="center"/>
          </w:tcPr>
          <w:p w:rsidR="00922BFC" w:rsidRPr="00992D20" w:rsidRDefault="00922BFC" w:rsidP="00922BFC">
            <w:pPr>
              <w:tabs>
                <w:tab w:val="left" w:pos="144"/>
                <w:tab w:val="right" w:pos="8406"/>
              </w:tabs>
              <w:spacing w:before="20" w:after="20"/>
              <w:rPr>
                <w:rFonts w:cs="Arial"/>
                <w:b/>
              </w:rPr>
            </w:pPr>
            <w:r w:rsidRPr="00992D20">
              <w:rPr>
                <w:rFonts w:cs="Arial"/>
                <w:b/>
              </w:rPr>
              <w:tab/>
            </w:r>
            <w:r w:rsidRPr="00992D20">
              <w:rPr>
                <w:rFonts w:cs="Arial"/>
              </w:rPr>
              <w:t xml:space="preserve">Date/Time:  </w:t>
            </w:r>
            <w:sdt>
              <w:sdtPr>
                <w:rPr>
                  <w:rFonts w:cs="Arial"/>
                </w:rPr>
                <w:alias w:val="Date/Time"/>
                <w:tag w:val="Date/Time"/>
                <w:id w:val="1084023131"/>
                <w:placeholder>
                  <w:docPart w:val="A83101FC2C3F4D58A8F6BD7434DCFE1A"/>
                </w:placeholder>
                <w:showingPlcHdr/>
                <w:date>
                  <w:dateFormat w:val="M/d/yyyy h:mm am/pm"/>
                  <w:lid w:val="en-US"/>
                  <w:storeMappedDataAs w:val="dateTime"/>
                  <w:calendar w:val="gregorian"/>
                </w:date>
              </w:sdtPr>
              <w:sdtContent>
                <w:r w:rsidR="00C80294">
                  <w:rPr>
                    <w:rStyle w:val="PlaceholderText"/>
                  </w:rPr>
                  <w:t>Date</w:t>
                </w:r>
              </w:sdtContent>
            </w:sdt>
          </w:p>
        </w:tc>
      </w:tr>
    </w:tbl>
    <w:p w:rsidR="00922BFC" w:rsidRDefault="00922BFC" w:rsidP="00922BFC">
      <w:pPr>
        <w:pStyle w:val="Heading1"/>
        <w:rPr>
          <w:sz w:val="20"/>
        </w:rPr>
        <w:sectPr w:rsidR="00922BFC" w:rsidSect="00922BFC">
          <w:headerReference w:type="even" r:id="rId8"/>
          <w:footerReference w:type="even" r:id="rId9"/>
          <w:footerReference w:type="default" r:id="rId10"/>
          <w:headerReference w:type="first" r:id="rId11"/>
          <w:footerReference w:type="first" r:id="rId12"/>
          <w:pgSz w:w="15840" w:h="12240" w:orient="landscape" w:code="1"/>
          <w:pgMar w:top="720" w:right="720" w:bottom="1008" w:left="720" w:header="288" w:footer="288" w:gutter="0"/>
          <w:cols w:space="720"/>
          <w:docGrid w:linePitch="360"/>
        </w:sectPr>
      </w:pPr>
      <w:bookmarkStart w:id="3" w:name="_Toc175987030"/>
      <w:bookmarkStart w:id="4" w:name="_Toc177807618"/>
      <w:bookmarkStart w:id="5" w:name="_Toc178734109"/>
    </w:p>
    <w:p w:rsidR="00922BFC" w:rsidRPr="0029775B" w:rsidRDefault="00922BFC" w:rsidP="00922BFC">
      <w:pPr>
        <w:rPr>
          <w:b/>
          <w:bCs/>
          <w:sz w:val="24"/>
        </w:rPr>
      </w:pPr>
      <w:r w:rsidRPr="0029775B">
        <w:rPr>
          <w:b/>
          <w:bCs/>
          <w:sz w:val="24"/>
        </w:rPr>
        <w:lastRenderedPageBreak/>
        <w:t>ICS 205</w:t>
      </w:r>
    </w:p>
    <w:p w:rsidR="00922BFC" w:rsidRPr="0029775B" w:rsidRDefault="00922BFC" w:rsidP="00922BFC">
      <w:pPr>
        <w:rPr>
          <w:b/>
          <w:bCs/>
          <w:sz w:val="24"/>
        </w:rPr>
      </w:pPr>
      <w:r w:rsidRPr="0029775B">
        <w:rPr>
          <w:b/>
          <w:bCs/>
          <w:sz w:val="24"/>
        </w:rPr>
        <w:t>Incident Radio Communications Plan</w:t>
      </w:r>
    </w:p>
    <w:p w:rsidR="00922BFC" w:rsidRDefault="00922BFC" w:rsidP="00922BFC">
      <w:pPr>
        <w:rPr>
          <w:rFonts w:cs="Arial"/>
          <w:b/>
        </w:rPr>
      </w:pPr>
    </w:p>
    <w:p w:rsidR="00922BFC" w:rsidRPr="00D96BE4" w:rsidRDefault="00922BFC" w:rsidP="00922BFC">
      <w:pPr>
        <w:rPr>
          <w:rFonts w:cs="Arial"/>
          <w:b/>
        </w:rPr>
      </w:pPr>
      <w:r w:rsidRPr="00167760">
        <w:rPr>
          <w:rFonts w:cs="Arial"/>
          <w:b/>
          <w:bCs/>
          <w:color w:val="000000"/>
        </w:rPr>
        <w:t xml:space="preserve">Purpose. </w:t>
      </w:r>
      <w:r>
        <w:rPr>
          <w:rFonts w:cs="Arial"/>
          <w:b/>
          <w:bCs/>
          <w:color w:val="000000"/>
        </w:rPr>
        <w:t xml:space="preserve"> </w:t>
      </w:r>
      <w:r>
        <w:rPr>
          <w:rFonts w:cs="Arial"/>
        </w:rPr>
        <w:t>The Incident Radio Communications Plan (ICS 205) provides information on all radio frequency or trunked radio system talkgroup assignments for each operational period.  The plan is a summary of information obtained about available radio frequencies or talkgroups and the assignments of those resources by the Communications Unit Leader for use by incident responders.  Information from the Incident Radio Communications Plan on frequency or talkgroup assignments is normally placed on the Assignment List (ICS 204).</w:t>
      </w:r>
    </w:p>
    <w:p w:rsidR="00922BFC" w:rsidRPr="00167760" w:rsidRDefault="00922BFC" w:rsidP="00922BFC">
      <w:pPr>
        <w:autoSpaceDE w:val="0"/>
        <w:autoSpaceDN w:val="0"/>
        <w:adjustRightInd w:val="0"/>
        <w:rPr>
          <w:rFonts w:cs="Arial"/>
          <w:b/>
          <w:bCs/>
          <w:color w:val="000000"/>
        </w:rPr>
      </w:pPr>
    </w:p>
    <w:p w:rsidR="00922BFC" w:rsidRPr="00167760" w:rsidRDefault="00922BFC" w:rsidP="00922BFC">
      <w:pPr>
        <w:autoSpaceDE w:val="0"/>
        <w:autoSpaceDN w:val="0"/>
        <w:adjustRightInd w:val="0"/>
        <w:rPr>
          <w:rFonts w:cs="Arial"/>
          <w:color w:val="000000"/>
        </w:rPr>
      </w:pPr>
      <w:r w:rsidRPr="00167760">
        <w:rPr>
          <w:rFonts w:cs="Arial"/>
          <w:b/>
          <w:bCs/>
          <w:color w:val="000000"/>
        </w:rPr>
        <w:t xml:space="preserve">Preparation. </w:t>
      </w:r>
      <w:r>
        <w:rPr>
          <w:rFonts w:cs="Arial"/>
          <w:b/>
          <w:bCs/>
          <w:color w:val="000000"/>
        </w:rPr>
        <w:t xml:space="preserve"> </w:t>
      </w:r>
      <w:r>
        <w:rPr>
          <w:rFonts w:cs="Arial"/>
        </w:rPr>
        <w:t xml:space="preserve">The ICS 205 is prepared by the Communications Unit Leader and given to the Planning Section Chief for inclusion in the Incident Action Plan.  </w:t>
      </w:r>
    </w:p>
    <w:p w:rsidR="00922BFC" w:rsidRPr="00167760" w:rsidRDefault="00922BFC" w:rsidP="00922BFC">
      <w:pPr>
        <w:rPr>
          <w:rFonts w:cs="Arial"/>
          <w:b/>
          <w:bCs/>
          <w:color w:val="000000"/>
        </w:rPr>
      </w:pPr>
    </w:p>
    <w:p w:rsidR="00922BFC" w:rsidRPr="00167760" w:rsidRDefault="00922BFC" w:rsidP="00922BFC">
      <w:pPr>
        <w:rPr>
          <w:rFonts w:cs="Arial"/>
          <w:b/>
        </w:rPr>
      </w:pPr>
      <w:r w:rsidRPr="00167760">
        <w:rPr>
          <w:rFonts w:cs="Arial"/>
          <w:b/>
          <w:bCs/>
          <w:color w:val="000000"/>
        </w:rPr>
        <w:t xml:space="preserve">Distribution. </w:t>
      </w:r>
      <w:r>
        <w:rPr>
          <w:rFonts w:cs="Arial"/>
          <w:b/>
          <w:bCs/>
          <w:color w:val="000000"/>
        </w:rPr>
        <w:t xml:space="preserve"> </w:t>
      </w:r>
      <w:r>
        <w:rPr>
          <w:rFonts w:cs="Arial"/>
        </w:rPr>
        <w:t xml:space="preserve">The ICS 205 </w:t>
      </w:r>
      <w:r w:rsidRPr="00D329D3">
        <w:rPr>
          <w:rFonts w:cs="Arial"/>
        </w:rPr>
        <w:t xml:space="preserve">is duplicated and attached to the Incident Objectives (ICS 202) and given to all recipients </w:t>
      </w:r>
      <w:r>
        <w:rPr>
          <w:rFonts w:cs="Arial"/>
        </w:rPr>
        <w:t xml:space="preserve">as part </w:t>
      </w:r>
      <w:r w:rsidRPr="00D329D3">
        <w:rPr>
          <w:rFonts w:cs="Arial"/>
        </w:rPr>
        <w:t xml:space="preserve">of the </w:t>
      </w:r>
      <w:r>
        <w:rPr>
          <w:rFonts w:cs="Arial"/>
        </w:rPr>
        <w:t>Incident Action Plan (IAP)</w:t>
      </w:r>
      <w:r w:rsidRPr="00D329D3">
        <w:rPr>
          <w:rFonts w:cs="Arial"/>
        </w:rPr>
        <w:t xml:space="preserve">. </w:t>
      </w:r>
      <w:r>
        <w:rPr>
          <w:rFonts w:cs="Arial"/>
        </w:rPr>
        <w:t xml:space="preserve"> </w:t>
      </w:r>
      <w:r w:rsidRPr="00D329D3">
        <w:rPr>
          <w:rFonts w:cs="Arial"/>
        </w:rPr>
        <w:t xml:space="preserve">All completed original forms </w:t>
      </w:r>
      <w:r>
        <w:rPr>
          <w:rFonts w:cs="Arial"/>
        </w:rPr>
        <w:t>must</w:t>
      </w:r>
      <w:r w:rsidRPr="00D329D3">
        <w:rPr>
          <w:rFonts w:cs="Arial"/>
        </w:rPr>
        <w:t xml:space="preserve"> be given to the Documentation Unit.</w:t>
      </w:r>
      <w:r>
        <w:rPr>
          <w:rFonts w:cs="Arial"/>
        </w:rPr>
        <w:t xml:space="preserve">  Information from the ICS 205 is placed on Assignment Lists.</w:t>
      </w:r>
    </w:p>
    <w:p w:rsidR="00922BFC" w:rsidRPr="00167760" w:rsidRDefault="00922BFC" w:rsidP="00922BFC">
      <w:pPr>
        <w:autoSpaceDE w:val="0"/>
        <w:autoSpaceDN w:val="0"/>
        <w:adjustRightInd w:val="0"/>
        <w:rPr>
          <w:rFonts w:cs="Arial"/>
          <w:b/>
          <w:bCs/>
          <w:color w:val="000000"/>
        </w:rPr>
      </w:pPr>
    </w:p>
    <w:p w:rsidR="00922BFC" w:rsidRDefault="00922BFC" w:rsidP="00922BFC">
      <w:pPr>
        <w:autoSpaceDE w:val="0"/>
        <w:autoSpaceDN w:val="0"/>
        <w:adjustRightInd w:val="0"/>
        <w:rPr>
          <w:rFonts w:cs="Arial"/>
          <w:b/>
          <w:bCs/>
          <w:color w:val="000000"/>
        </w:rPr>
      </w:pPr>
      <w:r w:rsidRPr="00167760">
        <w:rPr>
          <w:rFonts w:cs="Arial"/>
          <w:b/>
          <w:bCs/>
          <w:color w:val="000000"/>
        </w:rPr>
        <w:t>Note</w:t>
      </w:r>
      <w:r>
        <w:rPr>
          <w:rFonts w:cs="Arial"/>
          <w:b/>
          <w:bCs/>
          <w:color w:val="000000"/>
        </w:rPr>
        <w:t>s:</w:t>
      </w:r>
      <w:r w:rsidRPr="00167760">
        <w:rPr>
          <w:rFonts w:cs="Arial"/>
          <w:b/>
          <w:bCs/>
          <w:color w:val="000000"/>
        </w:rPr>
        <w:t xml:space="preserve"> </w:t>
      </w:r>
    </w:p>
    <w:p w:rsidR="00922BFC" w:rsidRDefault="00922BFC" w:rsidP="00922BFC">
      <w:pPr>
        <w:pStyle w:val="ICSForms-Bullet0"/>
      </w:pPr>
      <w:r w:rsidRPr="00167760">
        <w:t>Th</w:t>
      </w:r>
      <w:r>
        <w:t>e</w:t>
      </w:r>
      <w:r w:rsidRPr="00167760">
        <w:t xml:space="preserve"> ICS 205 is used to provide, in one location, information on all radio frequency assignments down to the Division/Group level for each operational period. </w:t>
      </w:r>
    </w:p>
    <w:p w:rsidR="00922BFC" w:rsidRDefault="00922BFC" w:rsidP="00922BFC">
      <w:pPr>
        <w:pStyle w:val="ICSForms-Bullet0"/>
      </w:pPr>
      <w:r>
        <w:t>The ICS 205 serves as part of the IAP.</w:t>
      </w:r>
    </w:p>
    <w:p w:rsidR="00922BFC" w:rsidRDefault="00922BFC" w:rsidP="00922BFC">
      <w:pPr>
        <w:autoSpaceDE w:val="0"/>
        <w:autoSpaceDN w:val="0"/>
        <w:adjustRightInd w:val="0"/>
        <w:ind w:left="360"/>
        <w:jc w:val="both"/>
        <w:rPr>
          <w:rFonts w:cs="Arial"/>
          <w:color w:val="000000"/>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tblPr>
      <w:tblGrid>
        <w:gridCol w:w="1315"/>
        <w:gridCol w:w="2452"/>
        <w:gridCol w:w="7033"/>
      </w:tblGrid>
      <w:tr w:rsidR="00922BFC" w:rsidRPr="00DE3CB2">
        <w:trPr>
          <w:cantSplit/>
          <w:jc w:val="center"/>
        </w:trPr>
        <w:tc>
          <w:tcPr>
            <w:tcW w:w="609" w:type="pct"/>
            <w:tcBorders>
              <w:top w:val="single" w:sz="12" w:space="0" w:color="auto"/>
              <w:left w:val="single" w:sz="12" w:space="0" w:color="auto"/>
              <w:bottom w:val="single" w:sz="12" w:space="0" w:color="auto"/>
              <w:right w:val="single" w:sz="12" w:space="0" w:color="auto"/>
            </w:tcBorders>
            <w:shd w:val="clear" w:color="auto" w:fill="666666"/>
          </w:tcPr>
          <w:p w:rsidR="00922BFC" w:rsidRPr="00DE3CB2" w:rsidRDefault="00922BFC" w:rsidP="00922BFC">
            <w:pPr>
              <w:spacing w:before="40" w:after="40"/>
              <w:jc w:val="center"/>
              <w:rPr>
                <w:rFonts w:cs="Arial"/>
                <w:b/>
                <w:color w:val="FFFFFF"/>
              </w:rPr>
            </w:pPr>
            <w:r w:rsidRPr="00DE3CB2">
              <w:rPr>
                <w:rFonts w:cs="Arial"/>
                <w:b/>
                <w:color w:val="FFFFFF"/>
              </w:rPr>
              <w:t>Block Number</w:t>
            </w:r>
          </w:p>
        </w:tc>
        <w:tc>
          <w:tcPr>
            <w:tcW w:w="1135"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Block Title</w:t>
            </w:r>
          </w:p>
        </w:tc>
        <w:tc>
          <w:tcPr>
            <w:tcW w:w="3256"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Instruction</w:t>
            </w:r>
            <w:r>
              <w:rPr>
                <w:rFonts w:cs="Arial"/>
                <w:b/>
                <w:color w:val="FFFFFF"/>
              </w:rPr>
              <w:t>s</w:t>
            </w:r>
          </w:p>
        </w:tc>
      </w:tr>
      <w:tr w:rsidR="00922BFC" w:rsidRPr="00DE3CB2">
        <w:trPr>
          <w:cantSplit/>
          <w:jc w:val="center"/>
        </w:trPr>
        <w:tc>
          <w:tcPr>
            <w:tcW w:w="609" w:type="pct"/>
            <w:tcBorders>
              <w:top w:val="single" w:sz="12" w:space="0" w:color="auto"/>
              <w:left w:val="single" w:sz="12" w:space="0" w:color="auto"/>
              <w:bottom w:val="single" w:sz="4" w:space="0" w:color="auto"/>
              <w:right w:val="single" w:sz="4" w:space="0" w:color="auto"/>
            </w:tcBorders>
          </w:tcPr>
          <w:p w:rsidR="00922BFC" w:rsidRPr="00DB13B0" w:rsidRDefault="00922BFC" w:rsidP="00922BFC">
            <w:pPr>
              <w:spacing w:before="40" w:after="40"/>
              <w:jc w:val="center"/>
              <w:rPr>
                <w:rFonts w:cs="Arial"/>
                <w:b/>
              </w:rPr>
            </w:pPr>
            <w:r w:rsidRPr="00DB13B0">
              <w:rPr>
                <w:rFonts w:cs="Arial"/>
                <w:b/>
              </w:rPr>
              <w:t>1</w:t>
            </w:r>
          </w:p>
        </w:tc>
        <w:tc>
          <w:tcPr>
            <w:tcW w:w="1135" w:type="pct"/>
            <w:tcBorders>
              <w:top w:val="single" w:sz="12" w:space="0" w:color="auto"/>
              <w:left w:val="single" w:sz="4" w:space="0" w:color="auto"/>
              <w:bottom w:val="single" w:sz="4" w:space="0" w:color="auto"/>
              <w:right w:val="single" w:sz="4" w:space="0" w:color="auto"/>
            </w:tcBorders>
          </w:tcPr>
          <w:p w:rsidR="00922BFC" w:rsidRPr="00DB13B0" w:rsidRDefault="00922BFC" w:rsidP="00922BFC">
            <w:pPr>
              <w:spacing w:before="40" w:after="40"/>
              <w:rPr>
                <w:rFonts w:cs="Arial"/>
                <w:b/>
              </w:rPr>
            </w:pPr>
            <w:r w:rsidRPr="00DB13B0">
              <w:rPr>
                <w:rFonts w:cs="Arial"/>
                <w:b/>
              </w:rPr>
              <w:t>Incident Name</w:t>
            </w:r>
          </w:p>
        </w:tc>
        <w:tc>
          <w:tcPr>
            <w:tcW w:w="3256" w:type="pct"/>
            <w:tcBorders>
              <w:top w:val="single" w:sz="12"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B13B0">
              <w:rPr>
                <w:rFonts w:cs="Arial"/>
                <w:color w:val="000000"/>
              </w:rPr>
              <w:t>Enter the name assigned to the incident.</w:t>
            </w:r>
          </w:p>
        </w:tc>
      </w:tr>
      <w:tr w:rsidR="00922BFC" w:rsidRPr="00DE3CB2">
        <w:trPr>
          <w:cantSplit/>
          <w:jc w:val="center"/>
        </w:trPr>
        <w:tc>
          <w:tcPr>
            <w:tcW w:w="609"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2</w:t>
            </w:r>
          </w:p>
        </w:tc>
        <w:tc>
          <w:tcPr>
            <w:tcW w:w="1135"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tabs>
                <w:tab w:val="left" w:pos="283"/>
              </w:tabs>
              <w:spacing w:before="40"/>
              <w:rPr>
                <w:rFonts w:cs="Arial"/>
                <w:b/>
              </w:rPr>
            </w:pPr>
            <w:r w:rsidRPr="00DE3CB2">
              <w:rPr>
                <w:rFonts w:cs="Arial"/>
                <w:b/>
              </w:rPr>
              <w:t>Date/Time Prepared</w:t>
            </w:r>
          </w:p>
        </w:tc>
        <w:tc>
          <w:tcPr>
            <w:tcW w:w="3256"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C43C7C">
              <w:rPr>
                <w:rFonts w:cs="Arial"/>
              </w:rPr>
              <w:t>Enter date</w:t>
            </w:r>
            <w:r>
              <w:rPr>
                <w:rFonts w:cs="Arial"/>
              </w:rPr>
              <w:t xml:space="preserve"> prepared</w:t>
            </w:r>
            <w:r w:rsidRPr="00C43C7C">
              <w:rPr>
                <w:rFonts w:cs="Arial"/>
              </w:rPr>
              <w:t xml:space="preserve"> (month/day/year) and time </w:t>
            </w:r>
            <w:r>
              <w:rPr>
                <w:rFonts w:cs="Arial"/>
              </w:rPr>
              <w:t>prepared</w:t>
            </w:r>
            <w:r w:rsidRPr="00C43C7C">
              <w:rPr>
                <w:rFonts w:cs="Arial"/>
              </w:rPr>
              <w:t xml:space="preserve"> (using the 24-hour clock).</w:t>
            </w:r>
          </w:p>
        </w:tc>
      </w:tr>
      <w:tr w:rsidR="00922BFC" w:rsidRPr="00DE3CB2">
        <w:trPr>
          <w:cantSplit/>
          <w:jc w:val="center"/>
        </w:trPr>
        <w:tc>
          <w:tcPr>
            <w:tcW w:w="609"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3</w:t>
            </w:r>
          </w:p>
        </w:tc>
        <w:tc>
          <w:tcPr>
            <w:tcW w:w="1135"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tabs>
                <w:tab w:val="left" w:pos="283"/>
              </w:tabs>
              <w:spacing w:before="40"/>
              <w:rPr>
                <w:rFonts w:cs="Arial"/>
                <w:b/>
              </w:rPr>
            </w:pPr>
            <w:r w:rsidRPr="00DE3CB2">
              <w:rPr>
                <w:rFonts w:cs="Arial"/>
                <w:b/>
              </w:rPr>
              <w:t>Operational Period</w:t>
            </w:r>
          </w:p>
          <w:p w:rsidR="00922BFC" w:rsidRPr="00E94458" w:rsidRDefault="00922BFC" w:rsidP="00922BFC">
            <w:pPr>
              <w:pStyle w:val="ICSForms-Bullet0"/>
              <w:spacing w:after="0"/>
            </w:pPr>
            <w:r w:rsidRPr="00E94458">
              <w:t xml:space="preserve">Date and Time From </w:t>
            </w:r>
          </w:p>
          <w:p w:rsidR="00922BFC" w:rsidRPr="00167760" w:rsidRDefault="00922BFC" w:rsidP="00922BFC">
            <w:pPr>
              <w:pStyle w:val="ICSForms-Bullet0"/>
            </w:pPr>
            <w:r w:rsidRPr="00E94458">
              <w:t>Date and Time To</w:t>
            </w:r>
          </w:p>
        </w:tc>
        <w:tc>
          <w:tcPr>
            <w:tcW w:w="3256"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start date (month/day/year) and time (using the 24-hour clock) and end date and time for the operational period </w:t>
            </w:r>
            <w:r>
              <w:rPr>
                <w:rFonts w:cs="Arial"/>
              </w:rPr>
              <w:t xml:space="preserve">to </w:t>
            </w:r>
            <w:r w:rsidRPr="00DE3CB2">
              <w:rPr>
                <w:rFonts w:cs="Arial"/>
              </w:rPr>
              <w:t>which the form applies.</w:t>
            </w:r>
          </w:p>
        </w:tc>
      </w:tr>
      <w:tr w:rsidR="00922BFC" w:rsidRPr="00DE3CB2">
        <w:trPr>
          <w:cantSplit/>
          <w:jc w:val="center"/>
        </w:trPr>
        <w:tc>
          <w:tcPr>
            <w:tcW w:w="609" w:type="pct"/>
            <w:vMerge w:val="restart"/>
            <w:tcBorders>
              <w:top w:val="single" w:sz="4" w:space="0" w:color="auto"/>
              <w:left w:val="single" w:sz="12"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4</w:t>
            </w:r>
          </w:p>
        </w:tc>
        <w:tc>
          <w:tcPr>
            <w:tcW w:w="1135"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color w:val="000000"/>
              </w:rPr>
              <w:t>Basic Radio Channel Use</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autoSpaceDE w:val="0"/>
              <w:autoSpaceDN w:val="0"/>
              <w:adjustRightInd w:val="0"/>
              <w:spacing w:before="40" w:after="40"/>
              <w:rPr>
                <w:rFonts w:cs="Arial"/>
                <w:color w:val="000000"/>
              </w:rPr>
            </w:pPr>
            <w:r w:rsidRPr="00DE3CB2">
              <w:rPr>
                <w:rFonts w:cs="Arial"/>
                <w:color w:val="000000"/>
              </w:rPr>
              <w:t>Enter the following information about radio channel use:</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Default="00922BFC" w:rsidP="00922BFC">
            <w:pPr>
              <w:pStyle w:val="ICSForms-Bullet0"/>
              <w:numPr>
                <w:ilvl w:val="0"/>
                <w:numId w:val="0"/>
              </w:numPr>
            </w:pPr>
            <w:r>
              <w:t>Zone Group</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autoSpaceDE w:val="0"/>
              <w:autoSpaceDN w:val="0"/>
              <w:adjustRightInd w:val="0"/>
              <w:spacing w:before="40" w:after="40"/>
              <w:rPr>
                <w:rFonts w:cs="Arial"/>
              </w:rPr>
            </w:pP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t>Channel Number</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autoSpaceDE w:val="0"/>
              <w:autoSpaceDN w:val="0"/>
              <w:adjustRightInd w:val="0"/>
              <w:spacing w:before="40" w:after="40"/>
              <w:rPr>
                <w:rFonts w:cs="Arial"/>
              </w:rPr>
            </w:pPr>
            <w:r w:rsidRPr="008C7268">
              <w:rPr>
                <w:rFonts w:cs="Arial"/>
              </w:rPr>
              <w:t>Use at the Communications Unit Leader’s discretion.</w:t>
            </w:r>
            <w:r w:rsidRPr="00DE3CB2">
              <w:rPr>
                <w:rFonts w:cs="Arial"/>
              </w:rPr>
              <w:t xml:space="preserve">  Ch</w:t>
            </w:r>
            <w:r>
              <w:rPr>
                <w:rFonts w:cs="Arial"/>
              </w:rPr>
              <w:t xml:space="preserve">annel Number (Ch </w:t>
            </w:r>
            <w:r w:rsidRPr="00DE3CB2">
              <w:rPr>
                <w:rFonts w:cs="Arial"/>
              </w:rPr>
              <w:t>#</w:t>
            </w:r>
            <w:r>
              <w:rPr>
                <w:rFonts w:cs="Arial"/>
              </w:rPr>
              <w:t>)</w:t>
            </w:r>
            <w:r w:rsidRPr="00DE3CB2">
              <w:rPr>
                <w:rFonts w:cs="Arial"/>
              </w:rPr>
              <w:t xml:space="preserve"> may equate to the channel number for incident radios that are programmed or cloned for a specific Communications Plan, or it may be used just as a reference line number on the ICS 205 document.</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rsidRPr="001D5FB1">
              <w:t>F</w:t>
            </w:r>
            <w:r>
              <w:t>unction</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spacing w:before="40" w:after="40"/>
              <w:rPr>
                <w:rFonts w:cs="Arial"/>
              </w:rPr>
            </w:pPr>
            <w:r w:rsidRPr="00DE3CB2">
              <w:rPr>
                <w:rFonts w:cs="Arial"/>
              </w:rPr>
              <w:t>Enter the Net function each channel or talkgroup will be used for (Command, Tactical, Ground-to-Air, Air-to-Air, Support, Dispatch)</w:t>
            </w:r>
            <w:r>
              <w:rPr>
                <w:rFonts w:cs="Arial"/>
              </w:rPr>
              <w:t>.</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t>Channel Name/Trunked Radio System Talkgroup</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autoSpaceDE w:val="0"/>
              <w:autoSpaceDN w:val="0"/>
              <w:adjustRightInd w:val="0"/>
              <w:spacing w:before="40" w:after="40"/>
              <w:rPr>
                <w:rFonts w:cs="Arial"/>
              </w:rPr>
            </w:pPr>
            <w:r w:rsidRPr="00DE3CB2">
              <w:rPr>
                <w:rFonts w:cs="Arial"/>
              </w:rPr>
              <w:t>Enter the nomenclature or commonly used name for the channel or talk</w:t>
            </w:r>
            <w:r>
              <w:rPr>
                <w:rFonts w:cs="Arial"/>
              </w:rPr>
              <w:t xml:space="preserve"> </w:t>
            </w:r>
            <w:r w:rsidRPr="00DE3CB2">
              <w:rPr>
                <w:rFonts w:cs="Arial"/>
              </w:rPr>
              <w:t>group</w:t>
            </w:r>
            <w:r>
              <w:rPr>
                <w:rFonts w:cs="Arial"/>
              </w:rPr>
              <w:t xml:space="preserve"> such as the </w:t>
            </w:r>
            <w:r w:rsidRPr="008344B0">
              <w:rPr>
                <w:rFonts w:cs="Arial"/>
              </w:rPr>
              <w:t xml:space="preserve">National Interoperability Channels </w:t>
            </w:r>
            <w:r>
              <w:rPr>
                <w:rFonts w:cs="Arial"/>
              </w:rPr>
              <w:t>which</w:t>
            </w:r>
            <w:r w:rsidRPr="008344B0">
              <w:rPr>
                <w:rFonts w:cs="Arial"/>
              </w:rPr>
              <w:t xml:space="preserve"> follow DHS frequency </w:t>
            </w:r>
            <w:r>
              <w:rPr>
                <w:rFonts w:cs="Arial"/>
              </w:rPr>
              <w:t>Field Operations Guide (</w:t>
            </w:r>
            <w:r w:rsidRPr="008344B0">
              <w:rPr>
                <w:rFonts w:cs="Arial"/>
              </w:rPr>
              <w:t>FOG</w:t>
            </w:r>
            <w:r>
              <w:rPr>
                <w:rFonts w:cs="Arial"/>
              </w:rPr>
              <w:t>).</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t>Assignment</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spacing w:before="40" w:after="40"/>
              <w:rPr>
                <w:rFonts w:cs="Arial"/>
                <w:color w:val="000000"/>
              </w:rPr>
            </w:pPr>
            <w:r w:rsidRPr="00DE3CB2">
              <w:rPr>
                <w:rFonts w:cs="Arial"/>
              </w:rPr>
              <w:t xml:space="preserve">Enter the name of the ICS </w:t>
            </w:r>
            <w:r>
              <w:rPr>
                <w:rFonts w:cs="Arial"/>
              </w:rPr>
              <w:t>B</w:t>
            </w:r>
            <w:r w:rsidRPr="00DE3CB2">
              <w:rPr>
                <w:rFonts w:cs="Arial"/>
              </w:rPr>
              <w:t>ranch/</w:t>
            </w:r>
            <w:r>
              <w:rPr>
                <w:rFonts w:cs="Arial"/>
              </w:rPr>
              <w:t>D</w:t>
            </w:r>
            <w:r w:rsidRPr="00DE3CB2">
              <w:rPr>
                <w:rFonts w:cs="Arial"/>
              </w:rPr>
              <w:t>ivision/</w:t>
            </w:r>
            <w:r>
              <w:rPr>
                <w:rFonts w:cs="Arial"/>
              </w:rPr>
              <w:t>G</w:t>
            </w:r>
            <w:r w:rsidRPr="00DE3CB2">
              <w:rPr>
                <w:rFonts w:cs="Arial"/>
              </w:rPr>
              <w:t>roup/</w:t>
            </w:r>
            <w:r>
              <w:rPr>
                <w:rFonts w:cs="Arial"/>
              </w:rPr>
              <w:t>S</w:t>
            </w:r>
            <w:r w:rsidRPr="00DE3CB2">
              <w:rPr>
                <w:rFonts w:cs="Arial"/>
              </w:rPr>
              <w:t xml:space="preserve">ection to </w:t>
            </w:r>
            <w:r>
              <w:rPr>
                <w:rFonts w:cs="Arial"/>
              </w:rPr>
              <w:t xml:space="preserve">which </w:t>
            </w:r>
            <w:r w:rsidRPr="00DE3CB2">
              <w:rPr>
                <w:rFonts w:cs="Arial"/>
              </w:rPr>
              <w:t xml:space="preserve">this channel/talkgroup will </w:t>
            </w:r>
            <w:r>
              <w:rPr>
                <w:rFonts w:cs="Arial"/>
              </w:rPr>
              <w:t xml:space="preserve">be </w:t>
            </w:r>
            <w:r w:rsidRPr="00DE3CB2">
              <w:rPr>
                <w:rFonts w:cs="Arial"/>
              </w:rPr>
              <w:t>assigned.</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rsidRPr="004636E6">
              <w:t>RX (Receive) Frequency</w:t>
            </w:r>
            <w:r w:rsidRPr="004636E6">
              <w:br/>
              <w:t>(N or W)</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spacing w:before="40" w:after="40"/>
              <w:rPr>
                <w:rFonts w:cs="Arial"/>
              </w:rPr>
            </w:pPr>
            <w:r w:rsidRPr="00DE3CB2">
              <w:rPr>
                <w:rFonts w:cs="Arial"/>
              </w:rPr>
              <w:t xml:space="preserve">Enter the </w:t>
            </w:r>
            <w:r>
              <w:rPr>
                <w:rFonts w:cs="Arial"/>
              </w:rPr>
              <w:t>R</w:t>
            </w:r>
            <w:r w:rsidRPr="00DE3CB2">
              <w:rPr>
                <w:rFonts w:cs="Arial"/>
              </w:rPr>
              <w:t xml:space="preserve">eceive </w:t>
            </w:r>
            <w:r>
              <w:rPr>
                <w:rFonts w:cs="Arial"/>
              </w:rPr>
              <w:t>F</w:t>
            </w:r>
            <w:r w:rsidRPr="00DE3CB2">
              <w:rPr>
                <w:rFonts w:cs="Arial"/>
              </w:rPr>
              <w:t>requency</w:t>
            </w:r>
            <w:r>
              <w:rPr>
                <w:rFonts w:cs="Arial"/>
              </w:rPr>
              <w:t xml:space="preserve"> (RX Freq)</w:t>
            </w:r>
            <w:r w:rsidRPr="00DE3CB2">
              <w:rPr>
                <w:rFonts w:cs="Arial"/>
              </w:rPr>
              <w:t xml:space="preserve"> as the mobile or portable</w:t>
            </w:r>
            <w:r>
              <w:rPr>
                <w:rFonts w:cs="Arial"/>
              </w:rPr>
              <w:t xml:space="preserve"> </w:t>
            </w:r>
            <w:r w:rsidRPr="00DE3CB2">
              <w:rPr>
                <w:rFonts w:cs="Arial"/>
              </w:rPr>
              <w:t>subscriber would be programmed using xxx.xxxx out to four decimal places</w:t>
            </w:r>
            <w:r>
              <w:rPr>
                <w:rFonts w:cs="Arial"/>
              </w:rPr>
              <w:t>,</w:t>
            </w:r>
            <w:r w:rsidRPr="00DE3CB2">
              <w:rPr>
                <w:rFonts w:cs="Arial"/>
              </w:rPr>
              <w:t xml:space="preserve"> followed by a</w:t>
            </w:r>
            <w:r>
              <w:rPr>
                <w:rFonts w:cs="Arial"/>
              </w:rPr>
              <w:t>n</w:t>
            </w:r>
            <w:r w:rsidRPr="00DE3CB2">
              <w:rPr>
                <w:rFonts w:cs="Arial"/>
              </w:rPr>
              <w:t xml:space="preserve"> “N” designating narrowband or a “W” designating wideband emissions.</w:t>
            </w:r>
          </w:p>
          <w:p w:rsidR="00922BFC" w:rsidRPr="00DE3CB2" w:rsidRDefault="00922BFC" w:rsidP="00922BFC">
            <w:pPr>
              <w:spacing w:before="40" w:after="40"/>
              <w:rPr>
                <w:rFonts w:cs="Arial"/>
              </w:rPr>
            </w:pPr>
            <w:r w:rsidRPr="00DE3CB2">
              <w:rPr>
                <w:rFonts w:cs="Arial"/>
              </w:rPr>
              <w:t xml:space="preserve">The name of the specific trunked radio system </w:t>
            </w:r>
            <w:r>
              <w:rPr>
                <w:rFonts w:cs="Arial"/>
              </w:rPr>
              <w:t>with</w:t>
            </w:r>
            <w:r w:rsidRPr="00DE3CB2">
              <w:rPr>
                <w:rFonts w:cs="Arial"/>
              </w:rPr>
              <w:t xml:space="preserve"> which the talkgroup is associated may be entered across all fields on the ICS 205 normally used for conventional channel programming information.</w:t>
            </w:r>
          </w:p>
        </w:tc>
      </w:tr>
      <w:tr w:rsidR="00922BFC" w:rsidRPr="00DE3CB2">
        <w:trPr>
          <w:cantSplit/>
          <w:trHeight w:val="500"/>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t>RX Tone/NAC</w:t>
            </w:r>
          </w:p>
        </w:tc>
        <w:tc>
          <w:tcPr>
            <w:tcW w:w="3256" w:type="pct"/>
            <w:vMerge w:val="restart"/>
            <w:tcBorders>
              <w:top w:val="single" w:sz="4" w:space="0" w:color="auto"/>
              <w:left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w:t>
            </w:r>
            <w:r>
              <w:rPr>
                <w:rFonts w:cs="Arial"/>
              </w:rPr>
              <w:t>R</w:t>
            </w:r>
            <w:r w:rsidRPr="00DE3CB2">
              <w:rPr>
                <w:rFonts w:cs="Arial"/>
              </w:rPr>
              <w:t>eceive Continuous Tone Coded Squelch System (CTCSS) subaudible tone</w:t>
            </w:r>
            <w:r>
              <w:rPr>
                <w:rFonts w:cs="Arial"/>
              </w:rPr>
              <w:t xml:space="preserve"> (RX Tone)</w:t>
            </w:r>
            <w:r w:rsidRPr="00DE3CB2">
              <w:rPr>
                <w:rFonts w:cs="Arial"/>
              </w:rPr>
              <w:t xml:space="preserve"> or Network Access Code</w:t>
            </w:r>
            <w:r>
              <w:rPr>
                <w:rFonts w:cs="Arial"/>
              </w:rPr>
              <w:t xml:space="preserve"> (RX NAC)</w:t>
            </w:r>
            <w:r w:rsidRPr="00DE3CB2">
              <w:rPr>
                <w:rFonts w:cs="Arial"/>
              </w:rPr>
              <w:t xml:space="preserve"> for the receive frequency as the mobile or portable subscriber would be programmed.</w:t>
            </w:r>
          </w:p>
        </w:tc>
      </w:tr>
      <w:tr w:rsidR="00922BFC" w:rsidRPr="00DE3CB2">
        <w:trPr>
          <w:cantSplit/>
          <w:trHeight w:val="500"/>
          <w:jc w:val="center"/>
        </w:trPr>
        <w:tc>
          <w:tcPr>
            <w:tcW w:w="609" w:type="pct"/>
            <w:vMerge/>
            <w:tcBorders>
              <w:left w:val="single" w:sz="12" w:space="0" w:color="auto"/>
              <w:bottom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12" w:space="0" w:color="auto"/>
              <w:right w:val="single" w:sz="4" w:space="0" w:color="auto"/>
            </w:tcBorders>
          </w:tcPr>
          <w:p w:rsidR="00922BFC" w:rsidRDefault="00922BFC" w:rsidP="00922BFC">
            <w:pPr>
              <w:pStyle w:val="ICSForms-Bullet0"/>
              <w:numPr>
                <w:ilvl w:val="0"/>
                <w:numId w:val="0"/>
              </w:numPr>
            </w:pPr>
          </w:p>
        </w:tc>
        <w:tc>
          <w:tcPr>
            <w:tcW w:w="3256" w:type="pct"/>
            <w:vMerge/>
            <w:tcBorders>
              <w:left w:val="single" w:sz="4" w:space="0" w:color="auto"/>
              <w:bottom w:val="single" w:sz="12" w:space="0" w:color="auto"/>
              <w:right w:val="single" w:sz="12" w:space="0" w:color="auto"/>
            </w:tcBorders>
          </w:tcPr>
          <w:p w:rsidR="00922BFC" w:rsidRPr="00DE3CB2" w:rsidRDefault="00922BFC" w:rsidP="00922BFC">
            <w:pPr>
              <w:autoSpaceDE w:val="0"/>
              <w:autoSpaceDN w:val="0"/>
              <w:adjustRightInd w:val="0"/>
              <w:spacing w:before="40" w:after="40"/>
              <w:rPr>
                <w:rFonts w:cs="Arial"/>
              </w:rPr>
            </w:pPr>
          </w:p>
        </w:tc>
      </w:tr>
    </w:tbl>
    <w:p w:rsidR="00922BFC" w:rsidRDefault="00922BFC"/>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tblPr>
      <w:tblGrid>
        <w:gridCol w:w="1315"/>
        <w:gridCol w:w="2452"/>
        <w:gridCol w:w="7033"/>
      </w:tblGrid>
      <w:tr w:rsidR="00922BFC" w:rsidRPr="00DE3CB2">
        <w:trPr>
          <w:cantSplit/>
          <w:jc w:val="center"/>
        </w:trPr>
        <w:tc>
          <w:tcPr>
            <w:tcW w:w="609" w:type="pct"/>
            <w:tcBorders>
              <w:top w:val="single" w:sz="12" w:space="0" w:color="auto"/>
              <w:bottom w:val="single" w:sz="12" w:space="0" w:color="auto"/>
              <w:right w:val="single" w:sz="12" w:space="0" w:color="auto"/>
            </w:tcBorders>
            <w:shd w:val="clear" w:color="auto" w:fill="666666"/>
          </w:tcPr>
          <w:p w:rsidR="00922BFC" w:rsidRPr="00DE3CB2" w:rsidRDefault="00922BFC" w:rsidP="00922BFC">
            <w:pPr>
              <w:spacing w:before="40" w:after="40"/>
              <w:jc w:val="center"/>
              <w:rPr>
                <w:rFonts w:cs="Arial"/>
                <w:b/>
                <w:color w:val="FFFFFF"/>
              </w:rPr>
            </w:pPr>
            <w:r w:rsidRPr="00DE3CB2">
              <w:rPr>
                <w:rFonts w:cs="Arial"/>
                <w:b/>
                <w:color w:val="FFFFFF"/>
              </w:rPr>
              <w:lastRenderedPageBreak/>
              <w:t>Block Number</w:t>
            </w:r>
          </w:p>
        </w:tc>
        <w:tc>
          <w:tcPr>
            <w:tcW w:w="1135"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Block Title</w:t>
            </w:r>
          </w:p>
        </w:tc>
        <w:tc>
          <w:tcPr>
            <w:tcW w:w="3256" w:type="pct"/>
            <w:tcBorders>
              <w:top w:val="single" w:sz="12" w:space="0" w:color="auto"/>
              <w:left w:val="single" w:sz="12" w:space="0" w:color="auto"/>
              <w:bottom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Instruction</w:t>
            </w:r>
            <w:r>
              <w:rPr>
                <w:rFonts w:cs="Arial"/>
                <w:b/>
                <w:color w:val="FFFFFF"/>
              </w:rPr>
              <w:t>s</w:t>
            </w:r>
          </w:p>
        </w:tc>
      </w:tr>
      <w:tr w:rsidR="00922BFC" w:rsidRPr="00DE3CB2">
        <w:trPr>
          <w:cantSplit/>
          <w:jc w:val="center"/>
        </w:trPr>
        <w:tc>
          <w:tcPr>
            <w:tcW w:w="609" w:type="pct"/>
            <w:vMerge w:val="restart"/>
            <w:tcBorders>
              <w:top w:val="single" w:sz="12" w:space="0" w:color="auto"/>
            </w:tcBorders>
          </w:tcPr>
          <w:p w:rsidR="00922BFC" w:rsidRPr="00542D26" w:rsidRDefault="00922BFC" w:rsidP="00922BFC">
            <w:pPr>
              <w:spacing w:before="40" w:after="40"/>
              <w:jc w:val="center"/>
              <w:rPr>
                <w:rFonts w:cs="Arial"/>
              </w:rPr>
            </w:pPr>
            <w:r>
              <w:rPr>
                <w:rFonts w:cs="Arial"/>
                <w:b/>
              </w:rPr>
              <w:t>4</w:t>
            </w:r>
            <w:r>
              <w:rPr>
                <w:rFonts w:cs="Arial"/>
                <w:b/>
              </w:rPr>
              <w:br/>
            </w:r>
            <w:r w:rsidRPr="00542D26">
              <w:rPr>
                <w:rFonts w:cs="Arial"/>
                <w:sz w:val="16"/>
                <w:szCs w:val="16"/>
              </w:rPr>
              <w:t>(continued)</w:t>
            </w:r>
          </w:p>
        </w:tc>
        <w:tc>
          <w:tcPr>
            <w:tcW w:w="1135" w:type="pct"/>
            <w:tcBorders>
              <w:top w:val="single" w:sz="12" w:space="0" w:color="auto"/>
            </w:tcBorders>
          </w:tcPr>
          <w:p w:rsidR="00922BFC" w:rsidRPr="001D5FB1" w:rsidRDefault="00922BFC" w:rsidP="00922BFC">
            <w:pPr>
              <w:pStyle w:val="ICSForms-Bullet0"/>
              <w:numPr>
                <w:ilvl w:val="0"/>
                <w:numId w:val="0"/>
              </w:numPr>
            </w:pPr>
            <w:r>
              <w:t>TX (Transmit) Frequency (N or W)</w:t>
            </w:r>
          </w:p>
        </w:tc>
        <w:tc>
          <w:tcPr>
            <w:tcW w:w="3256" w:type="pct"/>
            <w:tcBorders>
              <w:top w:val="single" w:sz="12" w:space="0" w:color="auto"/>
            </w:tcBorders>
          </w:tcPr>
          <w:p w:rsidR="00922BFC" w:rsidRPr="00DE3CB2" w:rsidRDefault="00922BFC" w:rsidP="00922BFC">
            <w:pPr>
              <w:spacing w:before="40" w:after="40"/>
              <w:rPr>
                <w:rFonts w:cs="Arial"/>
              </w:rPr>
            </w:pPr>
            <w:r w:rsidRPr="00DE3CB2">
              <w:rPr>
                <w:rFonts w:cs="Arial"/>
              </w:rPr>
              <w:t xml:space="preserve">Enter the </w:t>
            </w:r>
            <w:r>
              <w:rPr>
                <w:rFonts w:cs="Arial"/>
              </w:rPr>
              <w:t>T</w:t>
            </w:r>
            <w:r w:rsidRPr="00DE3CB2">
              <w:rPr>
                <w:rFonts w:cs="Arial"/>
              </w:rPr>
              <w:t xml:space="preserve">ransmit </w:t>
            </w:r>
            <w:r>
              <w:rPr>
                <w:rFonts w:cs="Arial"/>
              </w:rPr>
              <w:t>F</w:t>
            </w:r>
            <w:r w:rsidRPr="00DE3CB2">
              <w:rPr>
                <w:rFonts w:cs="Arial"/>
              </w:rPr>
              <w:t>requency</w:t>
            </w:r>
            <w:r>
              <w:rPr>
                <w:rFonts w:cs="Arial"/>
              </w:rPr>
              <w:t xml:space="preserve"> (TX Freq)</w:t>
            </w:r>
            <w:r w:rsidRPr="00DE3CB2">
              <w:rPr>
                <w:rFonts w:cs="Arial"/>
              </w:rPr>
              <w:t xml:space="preserve"> as the mobile or portable</w:t>
            </w:r>
            <w:r>
              <w:rPr>
                <w:rFonts w:cs="Arial"/>
              </w:rPr>
              <w:t xml:space="preserve"> </w:t>
            </w:r>
            <w:r w:rsidRPr="00DE3CB2">
              <w:rPr>
                <w:rFonts w:cs="Arial"/>
              </w:rPr>
              <w:t>subscriber would be programmed using xxx.xxxx out to four decimal places</w:t>
            </w:r>
            <w:r>
              <w:rPr>
                <w:rFonts w:cs="Arial"/>
              </w:rPr>
              <w:t>,</w:t>
            </w:r>
            <w:r w:rsidRPr="00DE3CB2">
              <w:rPr>
                <w:rFonts w:cs="Arial"/>
              </w:rPr>
              <w:t xml:space="preserve"> followed by a</w:t>
            </w:r>
            <w:r>
              <w:rPr>
                <w:rFonts w:cs="Arial"/>
              </w:rPr>
              <w:t>n</w:t>
            </w:r>
            <w:r w:rsidRPr="00DE3CB2">
              <w:rPr>
                <w:rFonts w:cs="Arial"/>
              </w:rPr>
              <w:t xml:space="preserve"> “N” designating narrowband or a “W” designating wideband emissions.</w:t>
            </w:r>
          </w:p>
        </w:tc>
      </w:tr>
      <w:tr w:rsidR="00922BFC" w:rsidRPr="00DE3CB2">
        <w:trPr>
          <w:cantSplit/>
          <w:jc w:val="center"/>
        </w:trPr>
        <w:tc>
          <w:tcPr>
            <w:tcW w:w="609" w:type="pct"/>
            <w:vMerge/>
          </w:tcPr>
          <w:p w:rsidR="00922BFC" w:rsidRPr="00DE3CB2" w:rsidRDefault="00922BFC" w:rsidP="00922BFC">
            <w:pPr>
              <w:spacing w:before="40" w:after="40"/>
              <w:jc w:val="center"/>
              <w:rPr>
                <w:rFonts w:cs="Arial"/>
                <w:b/>
              </w:rPr>
            </w:pPr>
          </w:p>
        </w:tc>
        <w:tc>
          <w:tcPr>
            <w:tcW w:w="1135" w:type="pct"/>
          </w:tcPr>
          <w:p w:rsidR="00922BFC" w:rsidRDefault="00922BFC" w:rsidP="00922BFC">
            <w:pPr>
              <w:pStyle w:val="ICSForms-Bullet0"/>
              <w:numPr>
                <w:ilvl w:val="0"/>
                <w:numId w:val="0"/>
              </w:numPr>
            </w:pPr>
            <w:r>
              <w:t>TX Tone/NAC</w:t>
            </w:r>
          </w:p>
        </w:tc>
        <w:tc>
          <w:tcPr>
            <w:tcW w:w="3256" w:type="pct"/>
          </w:tcPr>
          <w:p w:rsidR="00922BFC" w:rsidRPr="00DE3CB2" w:rsidRDefault="00922BFC" w:rsidP="00922BFC">
            <w:pPr>
              <w:autoSpaceDE w:val="0"/>
              <w:autoSpaceDN w:val="0"/>
              <w:adjustRightInd w:val="0"/>
              <w:spacing w:before="40" w:after="40"/>
              <w:rPr>
                <w:rFonts w:cs="Arial"/>
              </w:rPr>
            </w:pPr>
            <w:r>
              <w:rPr>
                <w:rFonts w:cs="Arial"/>
              </w:rPr>
              <w:t>Enter the T</w:t>
            </w:r>
            <w:r w:rsidRPr="00DE3CB2">
              <w:rPr>
                <w:rFonts w:cs="Arial"/>
              </w:rPr>
              <w:t>ransmit Continuous Tone Coded Squelch System (CTCSS) subaudible tone</w:t>
            </w:r>
            <w:r>
              <w:rPr>
                <w:rFonts w:cs="Arial"/>
              </w:rPr>
              <w:t xml:space="preserve"> (TX Tone)</w:t>
            </w:r>
            <w:r w:rsidRPr="00DE3CB2">
              <w:rPr>
                <w:rFonts w:cs="Arial"/>
              </w:rPr>
              <w:t xml:space="preserve"> or Network Access Code </w:t>
            </w:r>
            <w:r>
              <w:rPr>
                <w:rFonts w:cs="Arial"/>
              </w:rPr>
              <w:t xml:space="preserve">(TX NAC) </w:t>
            </w:r>
            <w:r w:rsidRPr="00DE3CB2">
              <w:rPr>
                <w:rFonts w:cs="Arial"/>
              </w:rPr>
              <w:t>for the transmit frequency as the mobile or portable subscriber would be programmed.</w:t>
            </w:r>
          </w:p>
        </w:tc>
      </w:tr>
      <w:tr w:rsidR="00922BFC" w:rsidRPr="00DE3CB2">
        <w:trPr>
          <w:cantSplit/>
          <w:jc w:val="center"/>
        </w:trPr>
        <w:tc>
          <w:tcPr>
            <w:tcW w:w="609" w:type="pct"/>
            <w:vMerge/>
          </w:tcPr>
          <w:p w:rsidR="00922BFC" w:rsidRPr="00DE3CB2" w:rsidRDefault="00922BFC" w:rsidP="00922BFC">
            <w:pPr>
              <w:spacing w:before="40" w:after="40"/>
              <w:jc w:val="center"/>
              <w:rPr>
                <w:rFonts w:cs="Arial"/>
                <w:b/>
              </w:rPr>
            </w:pPr>
          </w:p>
        </w:tc>
        <w:tc>
          <w:tcPr>
            <w:tcW w:w="1135" w:type="pct"/>
          </w:tcPr>
          <w:p w:rsidR="00922BFC" w:rsidRDefault="00922BFC" w:rsidP="00922BFC">
            <w:pPr>
              <w:pStyle w:val="ICSForms-Bullet0"/>
              <w:numPr>
                <w:ilvl w:val="0"/>
                <w:numId w:val="0"/>
              </w:numPr>
            </w:pPr>
            <w:r>
              <w:t>Mode (A, D, or M)</w:t>
            </w:r>
          </w:p>
        </w:tc>
        <w:tc>
          <w:tcPr>
            <w:tcW w:w="3256" w:type="pct"/>
          </w:tcPr>
          <w:p w:rsidR="00922BFC" w:rsidRPr="00DE3CB2" w:rsidRDefault="00922BFC" w:rsidP="00922BFC">
            <w:pPr>
              <w:autoSpaceDE w:val="0"/>
              <w:autoSpaceDN w:val="0"/>
              <w:adjustRightInd w:val="0"/>
              <w:spacing w:before="40" w:after="40"/>
              <w:rPr>
                <w:rFonts w:cs="Arial"/>
              </w:rPr>
            </w:pPr>
            <w:r w:rsidRPr="00DE3CB2">
              <w:rPr>
                <w:rFonts w:cs="Arial"/>
              </w:rPr>
              <w:t>Enter “A” for analog operation, “D” for digital operation</w:t>
            </w:r>
            <w:r>
              <w:rPr>
                <w:rFonts w:cs="Arial"/>
              </w:rPr>
              <w:t>,</w:t>
            </w:r>
            <w:r w:rsidRPr="00DE3CB2">
              <w:rPr>
                <w:rFonts w:cs="Arial"/>
              </w:rPr>
              <w:t xml:space="preserve"> or “M” for </w:t>
            </w:r>
            <w:r>
              <w:rPr>
                <w:rFonts w:cs="Arial"/>
              </w:rPr>
              <w:t>m</w:t>
            </w:r>
            <w:r w:rsidRPr="00DE3CB2">
              <w:rPr>
                <w:rFonts w:cs="Arial"/>
              </w:rPr>
              <w:t>ixed mode operation.</w:t>
            </w:r>
          </w:p>
        </w:tc>
      </w:tr>
      <w:tr w:rsidR="00922BFC" w:rsidRPr="00DE3CB2">
        <w:trPr>
          <w:cantSplit/>
          <w:jc w:val="center"/>
        </w:trPr>
        <w:tc>
          <w:tcPr>
            <w:tcW w:w="609" w:type="pct"/>
            <w:vMerge/>
          </w:tcPr>
          <w:p w:rsidR="00922BFC" w:rsidRPr="00DE3CB2" w:rsidRDefault="00922BFC" w:rsidP="00922BFC">
            <w:pPr>
              <w:spacing w:before="40" w:after="40"/>
              <w:jc w:val="center"/>
              <w:rPr>
                <w:rFonts w:cs="Arial"/>
                <w:b/>
              </w:rPr>
            </w:pPr>
          </w:p>
        </w:tc>
        <w:tc>
          <w:tcPr>
            <w:tcW w:w="1135" w:type="pct"/>
          </w:tcPr>
          <w:p w:rsidR="00922BFC" w:rsidRDefault="00922BFC" w:rsidP="00922BFC">
            <w:pPr>
              <w:pStyle w:val="ICSForms-Bullet0"/>
              <w:numPr>
                <w:ilvl w:val="0"/>
                <w:numId w:val="0"/>
              </w:numPr>
            </w:pPr>
            <w:r>
              <w:t>Remarks</w:t>
            </w:r>
          </w:p>
        </w:tc>
        <w:tc>
          <w:tcPr>
            <w:tcW w:w="3256" w:type="pct"/>
          </w:tcPr>
          <w:p w:rsidR="00922BFC" w:rsidRPr="00DE3CB2" w:rsidRDefault="00922BFC" w:rsidP="00922BFC">
            <w:pPr>
              <w:autoSpaceDE w:val="0"/>
              <w:autoSpaceDN w:val="0"/>
              <w:adjustRightInd w:val="0"/>
              <w:spacing w:before="40" w:after="40"/>
              <w:rPr>
                <w:rFonts w:cs="Arial"/>
              </w:rPr>
            </w:pPr>
            <w:r w:rsidRPr="00DE3CB2">
              <w:rPr>
                <w:rFonts w:cs="Arial"/>
              </w:rPr>
              <w:t>Enter miscellaneous information concerning repeater locations, information concerning patched channels or talkgroups using links or gateways, etc.</w:t>
            </w:r>
          </w:p>
        </w:tc>
      </w:tr>
      <w:tr w:rsidR="00922BFC" w:rsidRPr="00DE3CB2">
        <w:trPr>
          <w:cantSplit/>
          <w:jc w:val="center"/>
        </w:trPr>
        <w:tc>
          <w:tcPr>
            <w:tcW w:w="609" w:type="pct"/>
          </w:tcPr>
          <w:p w:rsidR="00922BFC" w:rsidRPr="00DE3CB2" w:rsidRDefault="00922BFC" w:rsidP="00922BFC">
            <w:pPr>
              <w:spacing w:before="40" w:after="40"/>
              <w:jc w:val="center"/>
              <w:rPr>
                <w:rFonts w:cs="Arial"/>
                <w:b/>
              </w:rPr>
            </w:pPr>
            <w:r>
              <w:rPr>
                <w:rFonts w:cs="Arial"/>
                <w:b/>
              </w:rPr>
              <w:t>5</w:t>
            </w:r>
          </w:p>
        </w:tc>
        <w:tc>
          <w:tcPr>
            <w:tcW w:w="1135" w:type="pct"/>
          </w:tcPr>
          <w:p w:rsidR="00922BFC" w:rsidRPr="00DE3CB2" w:rsidRDefault="00922BFC" w:rsidP="00922BFC">
            <w:pPr>
              <w:spacing w:before="40" w:after="40"/>
              <w:rPr>
                <w:rFonts w:cs="Arial"/>
                <w:b/>
              </w:rPr>
            </w:pPr>
            <w:r w:rsidRPr="00DE3CB2">
              <w:rPr>
                <w:rFonts w:cs="Arial"/>
                <w:b/>
              </w:rPr>
              <w:t>Special Instructions</w:t>
            </w:r>
          </w:p>
        </w:tc>
        <w:tc>
          <w:tcPr>
            <w:tcW w:w="3256" w:type="pct"/>
          </w:tcPr>
          <w:p w:rsidR="00922BFC" w:rsidRPr="00DE3CB2" w:rsidRDefault="00922BFC" w:rsidP="00922BFC">
            <w:pPr>
              <w:autoSpaceDE w:val="0"/>
              <w:autoSpaceDN w:val="0"/>
              <w:adjustRightInd w:val="0"/>
              <w:spacing w:before="40" w:after="40"/>
              <w:rPr>
                <w:rFonts w:cs="Arial"/>
              </w:rPr>
            </w:pPr>
            <w:r w:rsidRPr="00DE3CB2">
              <w:rPr>
                <w:rFonts w:cs="Arial"/>
              </w:rPr>
              <w:t xml:space="preserve">Enter any special instructions </w:t>
            </w:r>
            <w:r>
              <w:rPr>
                <w:rFonts w:cs="Arial"/>
              </w:rPr>
              <w:t>(e.g.,</w:t>
            </w:r>
            <w:r w:rsidRPr="00DE3CB2">
              <w:rPr>
                <w:rFonts w:cs="Arial"/>
              </w:rPr>
              <w:t xml:space="preserve"> using cross-band repeaters, secure-voice, encoder</w:t>
            </w:r>
            <w:r>
              <w:rPr>
                <w:rFonts w:cs="Arial"/>
              </w:rPr>
              <w:t>s, private line (PL) tones, etc.) or other emergency communications needs).  If needed, also include any special instructions for handling an incident within an incident.</w:t>
            </w:r>
          </w:p>
        </w:tc>
      </w:tr>
      <w:tr w:rsidR="00922BFC" w:rsidRPr="00DE3CB2">
        <w:trPr>
          <w:cantSplit/>
          <w:jc w:val="center"/>
        </w:trPr>
        <w:tc>
          <w:tcPr>
            <w:tcW w:w="609" w:type="pct"/>
          </w:tcPr>
          <w:p w:rsidR="00922BFC" w:rsidRPr="00DE3CB2" w:rsidRDefault="00922BFC" w:rsidP="00922BFC">
            <w:pPr>
              <w:spacing w:before="40" w:after="40"/>
              <w:jc w:val="center"/>
              <w:rPr>
                <w:rFonts w:cs="Arial"/>
                <w:b/>
              </w:rPr>
            </w:pPr>
            <w:r>
              <w:rPr>
                <w:rFonts w:cs="Arial"/>
                <w:b/>
              </w:rPr>
              <w:t>6</w:t>
            </w:r>
          </w:p>
        </w:tc>
        <w:tc>
          <w:tcPr>
            <w:tcW w:w="1135" w:type="pct"/>
          </w:tcPr>
          <w:p w:rsidR="00922BFC" w:rsidRPr="00C43C7C" w:rsidRDefault="00922BFC" w:rsidP="00922BFC">
            <w:pPr>
              <w:pStyle w:val="UseforTablesStyleBodyTextIndentArial20ptLeft0"/>
              <w:spacing w:before="40" w:after="0"/>
              <w:rPr>
                <w:rFonts w:cs="Arial"/>
                <w:b/>
                <w:sz w:val="20"/>
              </w:rPr>
            </w:pPr>
            <w:r w:rsidRPr="00C43C7C">
              <w:rPr>
                <w:rFonts w:cs="Arial"/>
                <w:b/>
                <w:sz w:val="20"/>
              </w:rPr>
              <w:t>Prepared by</w:t>
            </w:r>
            <w:r>
              <w:rPr>
                <w:rFonts w:cs="Arial"/>
                <w:b/>
                <w:sz w:val="20"/>
              </w:rPr>
              <w:br/>
            </w:r>
            <w:r w:rsidRPr="00575F15">
              <w:rPr>
                <w:rFonts w:cs="Arial"/>
                <w:sz w:val="20"/>
              </w:rPr>
              <w:t>(Communications Unit Leader)</w:t>
            </w:r>
          </w:p>
          <w:p w:rsidR="00922BFC" w:rsidRDefault="00922BFC" w:rsidP="00922BFC">
            <w:pPr>
              <w:pStyle w:val="ICSForms-Bullet0"/>
              <w:tabs>
                <w:tab w:val="left" w:pos="288"/>
              </w:tabs>
              <w:spacing w:before="20" w:after="0"/>
            </w:pPr>
            <w:r>
              <w:t>Name</w:t>
            </w:r>
          </w:p>
          <w:p w:rsidR="00922BFC" w:rsidRDefault="00922BFC" w:rsidP="00922BFC">
            <w:pPr>
              <w:pStyle w:val="ICSForms-Bullet0"/>
              <w:tabs>
                <w:tab w:val="left" w:pos="288"/>
              </w:tabs>
              <w:spacing w:before="20" w:after="0"/>
            </w:pPr>
            <w:r>
              <w:t>Signature</w:t>
            </w:r>
          </w:p>
          <w:p w:rsidR="00922BFC" w:rsidRPr="00167760" w:rsidRDefault="00922BFC" w:rsidP="00922BFC">
            <w:pPr>
              <w:pStyle w:val="ICSForms-Bullet0"/>
              <w:tabs>
                <w:tab w:val="left" w:pos="288"/>
              </w:tabs>
              <w:spacing w:before="20"/>
            </w:pPr>
            <w:r w:rsidRPr="00C43C7C">
              <w:rPr>
                <w:bCs/>
              </w:rPr>
              <w:t>Date/Time</w:t>
            </w:r>
          </w:p>
        </w:tc>
        <w:tc>
          <w:tcPr>
            <w:tcW w:w="3256" w:type="pct"/>
            <w:shd w:val="clear" w:color="auto" w:fill="auto"/>
          </w:tcPr>
          <w:p w:rsidR="00922BFC" w:rsidRPr="00DE3CB2" w:rsidRDefault="00922BFC" w:rsidP="00922BFC">
            <w:pPr>
              <w:pStyle w:val="UseforTablesStyleBodyTextIndentArial20ptLeft0"/>
              <w:spacing w:before="40" w:after="40"/>
              <w:rPr>
                <w:rFonts w:cs="Arial"/>
                <w:sz w:val="20"/>
              </w:rPr>
            </w:pPr>
            <w:r w:rsidRPr="00DE3CB2">
              <w:rPr>
                <w:rFonts w:cs="Arial"/>
                <w:sz w:val="20"/>
              </w:rPr>
              <w:t xml:space="preserve">Enter the name and signature of the person preparing the form, typically the Communications Unit Leader.  </w:t>
            </w:r>
            <w:r w:rsidRPr="00DE3CB2">
              <w:rPr>
                <w:rFonts w:cs="Arial"/>
                <w:bCs/>
                <w:sz w:val="20"/>
              </w:rPr>
              <w:t>Enter date (month/day/year) and time prepared (24-hour clock).</w:t>
            </w:r>
          </w:p>
        </w:tc>
      </w:tr>
    </w:tbl>
    <w:p w:rsidR="00016222" w:rsidRDefault="00016222" w:rsidP="00CD789A">
      <w:pPr>
        <w:pStyle w:val="Heading1"/>
      </w:pPr>
      <w:bookmarkStart w:id="6" w:name="_ICS_206"/>
      <w:bookmarkStart w:id="7" w:name="_ICS_207"/>
      <w:bookmarkEnd w:id="3"/>
      <w:bookmarkEnd w:id="4"/>
      <w:bookmarkEnd w:id="5"/>
      <w:bookmarkEnd w:id="6"/>
      <w:bookmarkEnd w:id="7"/>
    </w:p>
    <w:sectPr w:rsidR="00016222" w:rsidSect="006C5E88">
      <w:headerReference w:type="even" r:id="rId13"/>
      <w:footerReference w:type="default" r:id="rId14"/>
      <w:headerReference w:type="first" r:id="rId15"/>
      <w:pgSz w:w="12240" w:h="15840" w:code="1"/>
      <w:pgMar w:top="1008" w:right="720" w:bottom="720" w:left="720" w:header="288"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E79" w:rsidRDefault="00262E79">
      <w:r>
        <w:separator/>
      </w:r>
    </w:p>
  </w:endnote>
  <w:endnote w:type="continuationSeparator" w:id="0">
    <w:p w:rsidR="00262E79" w:rsidRDefault="00262E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oor Richard">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FC" w:rsidRDefault="00922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FC" w:rsidRPr="00AF12F3" w:rsidRDefault="00922BFC" w:rsidP="00922BFC">
    <w:pPr>
      <w:pStyle w:val="ColorfulList-Accent11"/>
      <w:ind w:left="0"/>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FC" w:rsidRDefault="00922BF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FC" w:rsidRPr="00AF12F3" w:rsidRDefault="00922BFC" w:rsidP="00922BFC">
    <w:pPr>
      <w:pStyle w:val="ColorfulList-Accent11"/>
      <w:ind w:left="0"/>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E79" w:rsidRDefault="00262E79">
      <w:r>
        <w:separator/>
      </w:r>
    </w:p>
  </w:footnote>
  <w:footnote w:type="continuationSeparator" w:id="0">
    <w:p w:rsidR="00262E79" w:rsidRDefault="00262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FC" w:rsidRDefault="00922B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FC" w:rsidRDefault="00922B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FC" w:rsidRDefault="00922BF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FC" w:rsidRDefault="00922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2F2E8572">
      <w:start w:val="1"/>
      <w:numFmt w:val="bullet"/>
      <w:lvlText w:val=""/>
      <w:lvlJc w:val="left"/>
      <w:pPr>
        <w:tabs>
          <w:tab w:val="num" w:pos="360"/>
        </w:tabs>
        <w:ind w:left="360" w:hanging="360"/>
      </w:pPr>
      <w:rPr>
        <w:rFonts w:ascii="Symbol" w:hAnsi="Symbol" w:hint="default"/>
      </w:rPr>
    </w:lvl>
    <w:lvl w:ilvl="1" w:tplc="1038B8BC" w:tentative="1">
      <w:start w:val="1"/>
      <w:numFmt w:val="bullet"/>
      <w:lvlText w:val="o"/>
      <w:lvlJc w:val="left"/>
      <w:pPr>
        <w:tabs>
          <w:tab w:val="num" w:pos="1440"/>
        </w:tabs>
        <w:ind w:left="1440" w:hanging="360"/>
      </w:pPr>
      <w:rPr>
        <w:rFonts w:ascii="Courier New" w:hAnsi="Courier New" w:cs="Wingdings" w:hint="default"/>
      </w:rPr>
    </w:lvl>
    <w:lvl w:ilvl="2" w:tplc="860AAD8C" w:tentative="1">
      <w:start w:val="1"/>
      <w:numFmt w:val="bullet"/>
      <w:lvlText w:val=""/>
      <w:lvlJc w:val="left"/>
      <w:pPr>
        <w:tabs>
          <w:tab w:val="num" w:pos="2160"/>
        </w:tabs>
        <w:ind w:left="2160" w:hanging="360"/>
      </w:pPr>
      <w:rPr>
        <w:rFonts w:ascii="Wingdings" w:hAnsi="Wingdings" w:hint="default"/>
      </w:rPr>
    </w:lvl>
    <w:lvl w:ilvl="3" w:tplc="42C87F82" w:tentative="1">
      <w:start w:val="1"/>
      <w:numFmt w:val="bullet"/>
      <w:lvlText w:val=""/>
      <w:lvlJc w:val="left"/>
      <w:pPr>
        <w:tabs>
          <w:tab w:val="num" w:pos="2880"/>
        </w:tabs>
        <w:ind w:left="2880" w:hanging="360"/>
      </w:pPr>
      <w:rPr>
        <w:rFonts w:ascii="Symbol" w:hAnsi="Symbol" w:hint="default"/>
      </w:rPr>
    </w:lvl>
    <w:lvl w:ilvl="4" w:tplc="2A6E3EC6" w:tentative="1">
      <w:start w:val="1"/>
      <w:numFmt w:val="bullet"/>
      <w:lvlText w:val="o"/>
      <w:lvlJc w:val="left"/>
      <w:pPr>
        <w:tabs>
          <w:tab w:val="num" w:pos="3600"/>
        </w:tabs>
        <w:ind w:left="3600" w:hanging="360"/>
      </w:pPr>
      <w:rPr>
        <w:rFonts w:ascii="Courier New" w:hAnsi="Courier New" w:cs="Wingdings" w:hint="default"/>
      </w:rPr>
    </w:lvl>
    <w:lvl w:ilvl="5" w:tplc="BD644E74" w:tentative="1">
      <w:start w:val="1"/>
      <w:numFmt w:val="bullet"/>
      <w:lvlText w:val=""/>
      <w:lvlJc w:val="left"/>
      <w:pPr>
        <w:tabs>
          <w:tab w:val="num" w:pos="4320"/>
        </w:tabs>
        <w:ind w:left="4320" w:hanging="360"/>
      </w:pPr>
      <w:rPr>
        <w:rFonts w:ascii="Wingdings" w:hAnsi="Wingdings" w:hint="default"/>
      </w:rPr>
    </w:lvl>
    <w:lvl w:ilvl="6" w:tplc="353EE31E" w:tentative="1">
      <w:start w:val="1"/>
      <w:numFmt w:val="bullet"/>
      <w:lvlText w:val=""/>
      <w:lvlJc w:val="left"/>
      <w:pPr>
        <w:tabs>
          <w:tab w:val="num" w:pos="5040"/>
        </w:tabs>
        <w:ind w:left="5040" w:hanging="360"/>
      </w:pPr>
      <w:rPr>
        <w:rFonts w:ascii="Symbol" w:hAnsi="Symbol" w:hint="default"/>
      </w:rPr>
    </w:lvl>
    <w:lvl w:ilvl="7" w:tplc="70329CCA" w:tentative="1">
      <w:start w:val="1"/>
      <w:numFmt w:val="bullet"/>
      <w:lvlText w:val="o"/>
      <w:lvlJc w:val="left"/>
      <w:pPr>
        <w:tabs>
          <w:tab w:val="num" w:pos="5760"/>
        </w:tabs>
        <w:ind w:left="5760" w:hanging="360"/>
      </w:pPr>
      <w:rPr>
        <w:rFonts w:ascii="Courier New" w:hAnsi="Courier New" w:cs="Wingdings" w:hint="default"/>
      </w:rPr>
    </w:lvl>
    <w:lvl w:ilvl="8" w:tplc="6144C926"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0004"/>
  <w:documentProtection w:edit="forms" w:enforcement="1" w:cryptProviderType="rsaFull" w:cryptAlgorithmClass="hash" w:cryptAlgorithmType="typeAny" w:cryptAlgorithmSid="4" w:cryptSpinCount="100000" w:hash="e6KK2UopTk4exEdX000NJ8WFjU8=" w:salt="/Sk5dhwzyDomOum7eCpNDg=="/>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EE3438"/>
    <w:rsid w:val="00016222"/>
    <w:rsid w:val="00065B2A"/>
    <w:rsid w:val="000C09C8"/>
    <w:rsid w:val="00103F7F"/>
    <w:rsid w:val="00167B4E"/>
    <w:rsid w:val="001C1A30"/>
    <w:rsid w:val="001E4C76"/>
    <w:rsid w:val="00262E79"/>
    <w:rsid w:val="00307242"/>
    <w:rsid w:val="00364393"/>
    <w:rsid w:val="00483765"/>
    <w:rsid w:val="005E7CF1"/>
    <w:rsid w:val="006A2D1F"/>
    <w:rsid w:val="006C5E88"/>
    <w:rsid w:val="00741B13"/>
    <w:rsid w:val="007A3C0B"/>
    <w:rsid w:val="007E31C8"/>
    <w:rsid w:val="00922BFC"/>
    <w:rsid w:val="009F65D1"/>
    <w:rsid w:val="009F6FF8"/>
    <w:rsid w:val="009F7B40"/>
    <w:rsid w:val="00A152BF"/>
    <w:rsid w:val="00A41B68"/>
    <w:rsid w:val="00C24BE2"/>
    <w:rsid w:val="00C65A1C"/>
    <w:rsid w:val="00C80294"/>
    <w:rsid w:val="00CC46D0"/>
    <w:rsid w:val="00CD789A"/>
    <w:rsid w:val="00CE7A25"/>
    <w:rsid w:val="00D4734C"/>
    <w:rsid w:val="00EE3438"/>
    <w:rsid w:val="00F04099"/>
    <w:rsid w:val="00F0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3765"/>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CE7A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CE7A25"/>
    <w:rPr>
      <w:color w:val="808080"/>
    </w:rPr>
  </w:style>
</w:styles>
</file>

<file path=word/webSettings.xml><?xml version="1.0" encoding="utf-8"?>
<w:webSettings xmlns:r="http://schemas.openxmlformats.org/officeDocument/2006/relationships" xmlns:w="http://schemas.openxmlformats.org/wordprocessingml/2006/main">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083A7DFFDB4A6B93EDC503A5EA5788"/>
        <w:category>
          <w:name w:val="General"/>
          <w:gallery w:val="placeholder"/>
        </w:category>
        <w:types>
          <w:type w:val="bbPlcHdr"/>
        </w:types>
        <w:behaviors>
          <w:behavior w:val="content"/>
        </w:behaviors>
        <w:guid w:val="{69F33416-95FC-49FC-8807-92191B61A86A}"/>
      </w:docPartPr>
      <w:docPartBody>
        <w:p w:rsidR="004C6C4B" w:rsidRDefault="009F533E" w:rsidP="009F533E">
          <w:pPr>
            <w:pStyle w:val="97083A7DFFDB4A6B93EDC503A5EA57882"/>
          </w:pPr>
          <w:r>
            <w:rPr>
              <w:rFonts w:cs="Arial"/>
              <w:b/>
            </w:rPr>
            <w:t xml:space="preserve">        </w:t>
          </w:r>
        </w:p>
      </w:docPartBody>
    </w:docPart>
    <w:docPart>
      <w:docPartPr>
        <w:name w:val="933C1E7A40A14CC9A492B4B1ED9BAA3E"/>
        <w:category>
          <w:name w:val="General"/>
          <w:gallery w:val="placeholder"/>
        </w:category>
        <w:types>
          <w:type w:val="bbPlcHdr"/>
        </w:types>
        <w:behaviors>
          <w:behavior w:val="content"/>
        </w:behaviors>
        <w:guid w:val="{130F43FF-70D2-4523-BAC8-156FFA2B528E}"/>
      </w:docPartPr>
      <w:docPartBody>
        <w:p w:rsidR="004C6C4B" w:rsidRDefault="009F533E" w:rsidP="009F533E">
          <w:pPr>
            <w:pStyle w:val="933C1E7A40A14CC9A492B4B1ED9BAA3E2"/>
          </w:pPr>
          <w:r>
            <w:rPr>
              <w:rFonts w:cs="Arial"/>
              <w:b/>
            </w:rPr>
            <w:t xml:space="preserve">        </w:t>
          </w:r>
        </w:p>
      </w:docPartBody>
    </w:docPart>
    <w:docPart>
      <w:docPartPr>
        <w:name w:val="3398856E84994D4280C95F148E26CB26"/>
        <w:category>
          <w:name w:val="General"/>
          <w:gallery w:val="placeholder"/>
        </w:category>
        <w:types>
          <w:type w:val="bbPlcHdr"/>
        </w:types>
        <w:behaviors>
          <w:behavior w:val="content"/>
        </w:behaviors>
        <w:guid w:val="{D0047B9A-559B-491B-85BE-B2B5FFBC09F1}"/>
      </w:docPartPr>
      <w:docPartBody>
        <w:p w:rsidR="004C6C4B" w:rsidRDefault="009F533E" w:rsidP="009F533E">
          <w:pPr>
            <w:pStyle w:val="3398856E84994D4280C95F148E26CB262"/>
          </w:pPr>
          <w:r>
            <w:rPr>
              <w:rFonts w:cs="Arial"/>
              <w:b/>
            </w:rPr>
            <w:t xml:space="preserve">        </w:t>
          </w:r>
        </w:p>
      </w:docPartBody>
    </w:docPart>
    <w:docPart>
      <w:docPartPr>
        <w:name w:val="BE8DE99B727D4921B7CD5A041C418B72"/>
        <w:category>
          <w:name w:val="General"/>
          <w:gallery w:val="placeholder"/>
        </w:category>
        <w:types>
          <w:type w:val="bbPlcHdr"/>
        </w:types>
        <w:behaviors>
          <w:behavior w:val="content"/>
        </w:behaviors>
        <w:guid w:val="{6A1A67DD-50E4-4021-96BF-38B2FF865FF6}"/>
      </w:docPartPr>
      <w:docPartBody>
        <w:p w:rsidR="004C6C4B" w:rsidRDefault="009F533E" w:rsidP="009F533E">
          <w:pPr>
            <w:pStyle w:val="BE8DE99B727D4921B7CD5A041C418B722"/>
          </w:pPr>
          <w:r>
            <w:rPr>
              <w:rFonts w:cs="Arial"/>
              <w:b/>
            </w:rPr>
            <w:t xml:space="preserve">        </w:t>
          </w:r>
        </w:p>
      </w:docPartBody>
    </w:docPart>
    <w:docPart>
      <w:docPartPr>
        <w:name w:val="E17FAB715AF543A9B387B9814D80C0EC"/>
        <w:category>
          <w:name w:val="General"/>
          <w:gallery w:val="placeholder"/>
        </w:category>
        <w:types>
          <w:type w:val="bbPlcHdr"/>
        </w:types>
        <w:behaviors>
          <w:behavior w:val="content"/>
        </w:behaviors>
        <w:guid w:val="{B2ADF7F4-2D52-44FF-BF15-1DFFF0E194B6}"/>
      </w:docPartPr>
      <w:docPartBody>
        <w:p w:rsidR="004C6C4B" w:rsidRDefault="009F533E" w:rsidP="009F533E">
          <w:pPr>
            <w:pStyle w:val="E17FAB715AF543A9B387B9814D80C0EC2"/>
          </w:pPr>
          <w:r>
            <w:rPr>
              <w:rFonts w:cs="Arial"/>
              <w:b/>
            </w:rPr>
            <w:t xml:space="preserve">        </w:t>
          </w:r>
        </w:p>
      </w:docPartBody>
    </w:docPart>
    <w:docPart>
      <w:docPartPr>
        <w:name w:val="817A542879DD45DB8D0B768824A3D16B"/>
        <w:category>
          <w:name w:val="General"/>
          <w:gallery w:val="placeholder"/>
        </w:category>
        <w:types>
          <w:type w:val="bbPlcHdr"/>
        </w:types>
        <w:behaviors>
          <w:behavior w:val="content"/>
        </w:behaviors>
        <w:guid w:val="{B199FDC7-AFD8-4026-96DD-1F5CBE8E3A1C}"/>
      </w:docPartPr>
      <w:docPartBody>
        <w:p w:rsidR="004C6C4B" w:rsidRDefault="009F533E" w:rsidP="009F533E">
          <w:pPr>
            <w:pStyle w:val="817A542879DD45DB8D0B768824A3D16B2"/>
          </w:pPr>
          <w:r>
            <w:rPr>
              <w:rFonts w:cs="Arial"/>
              <w:b/>
            </w:rPr>
            <w:t xml:space="preserve">        </w:t>
          </w:r>
        </w:p>
      </w:docPartBody>
    </w:docPart>
    <w:docPart>
      <w:docPartPr>
        <w:name w:val="2B3324BA72D3464485FA92959F35B398"/>
        <w:category>
          <w:name w:val="General"/>
          <w:gallery w:val="placeholder"/>
        </w:category>
        <w:types>
          <w:type w:val="bbPlcHdr"/>
        </w:types>
        <w:behaviors>
          <w:behavior w:val="content"/>
        </w:behaviors>
        <w:guid w:val="{CDB98E2A-8580-4440-9F53-1D3200EA08B5}"/>
      </w:docPartPr>
      <w:docPartBody>
        <w:p w:rsidR="004C6C4B" w:rsidRDefault="009F533E" w:rsidP="009F533E">
          <w:pPr>
            <w:pStyle w:val="2B3324BA72D3464485FA92959F35B3982"/>
          </w:pPr>
          <w:r>
            <w:rPr>
              <w:rFonts w:cs="Arial"/>
              <w:b/>
            </w:rPr>
            <w:t xml:space="preserve">        </w:t>
          </w:r>
        </w:p>
      </w:docPartBody>
    </w:docPart>
    <w:docPart>
      <w:docPartPr>
        <w:name w:val="63EAB7C1565F44B88B6C0DFB46AB9A67"/>
        <w:category>
          <w:name w:val="General"/>
          <w:gallery w:val="placeholder"/>
        </w:category>
        <w:types>
          <w:type w:val="bbPlcHdr"/>
        </w:types>
        <w:behaviors>
          <w:behavior w:val="content"/>
        </w:behaviors>
        <w:guid w:val="{3B81AE14-8465-483B-A45D-4FDEB908B2B0}"/>
      </w:docPartPr>
      <w:docPartBody>
        <w:p w:rsidR="004C6C4B" w:rsidRDefault="009F533E" w:rsidP="009F533E">
          <w:pPr>
            <w:pStyle w:val="63EAB7C1565F44B88B6C0DFB46AB9A672"/>
          </w:pPr>
          <w:r>
            <w:rPr>
              <w:rFonts w:cs="Arial"/>
              <w:b/>
            </w:rPr>
            <w:t xml:space="preserve">        </w:t>
          </w:r>
        </w:p>
      </w:docPartBody>
    </w:docPart>
    <w:docPart>
      <w:docPartPr>
        <w:name w:val="E7B5ABA17C464A478F05C121599706BB"/>
        <w:category>
          <w:name w:val="General"/>
          <w:gallery w:val="placeholder"/>
        </w:category>
        <w:types>
          <w:type w:val="bbPlcHdr"/>
        </w:types>
        <w:behaviors>
          <w:behavior w:val="content"/>
        </w:behaviors>
        <w:guid w:val="{42473714-1B91-4393-BB19-C8BC89BD76D6}"/>
      </w:docPartPr>
      <w:docPartBody>
        <w:p w:rsidR="004C6C4B" w:rsidRDefault="009F533E" w:rsidP="009F533E">
          <w:pPr>
            <w:pStyle w:val="E7B5ABA17C464A478F05C121599706BB2"/>
          </w:pPr>
          <w:r>
            <w:rPr>
              <w:rFonts w:cs="Arial"/>
              <w:b/>
            </w:rPr>
            <w:t xml:space="preserve">        </w:t>
          </w:r>
        </w:p>
      </w:docPartBody>
    </w:docPart>
    <w:docPart>
      <w:docPartPr>
        <w:name w:val="F16140AAC44E49448741BA6B073B8597"/>
        <w:category>
          <w:name w:val="General"/>
          <w:gallery w:val="placeholder"/>
        </w:category>
        <w:types>
          <w:type w:val="bbPlcHdr"/>
        </w:types>
        <w:behaviors>
          <w:behavior w:val="content"/>
        </w:behaviors>
        <w:guid w:val="{02B87714-0EE7-4ACD-837B-2A0300581ACA}"/>
      </w:docPartPr>
      <w:docPartBody>
        <w:p w:rsidR="004C6C4B" w:rsidRDefault="009F533E" w:rsidP="009F533E">
          <w:pPr>
            <w:pStyle w:val="F16140AAC44E49448741BA6B073B85972"/>
          </w:pPr>
          <w:r>
            <w:rPr>
              <w:rFonts w:cs="Arial"/>
              <w:b/>
            </w:rPr>
            <w:t xml:space="preserve">        </w:t>
          </w:r>
        </w:p>
      </w:docPartBody>
    </w:docPart>
    <w:docPart>
      <w:docPartPr>
        <w:name w:val="DE109013405B4815BE368E2CF1194825"/>
        <w:category>
          <w:name w:val="General"/>
          <w:gallery w:val="placeholder"/>
        </w:category>
        <w:types>
          <w:type w:val="bbPlcHdr"/>
        </w:types>
        <w:behaviors>
          <w:behavior w:val="content"/>
        </w:behaviors>
        <w:guid w:val="{87163BDC-EDB9-4C4C-B982-B4EF17142898}"/>
      </w:docPartPr>
      <w:docPartBody>
        <w:p w:rsidR="004C6C4B" w:rsidRDefault="009F533E" w:rsidP="009F533E">
          <w:pPr>
            <w:pStyle w:val="DE109013405B4815BE368E2CF11948252"/>
          </w:pPr>
          <w:r>
            <w:rPr>
              <w:rFonts w:cs="Arial"/>
              <w:b/>
            </w:rPr>
            <w:t xml:space="preserve">        </w:t>
          </w:r>
        </w:p>
      </w:docPartBody>
    </w:docPart>
    <w:docPart>
      <w:docPartPr>
        <w:name w:val="ADF565449D9B455EB01EC94A2151D881"/>
        <w:category>
          <w:name w:val="General"/>
          <w:gallery w:val="placeholder"/>
        </w:category>
        <w:types>
          <w:type w:val="bbPlcHdr"/>
        </w:types>
        <w:behaviors>
          <w:behavior w:val="content"/>
        </w:behaviors>
        <w:guid w:val="{600137C0-24E9-4241-9199-5C2463143C42}"/>
      </w:docPartPr>
      <w:docPartBody>
        <w:p w:rsidR="004C6C4B" w:rsidRDefault="009F533E" w:rsidP="009F533E">
          <w:pPr>
            <w:pStyle w:val="ADF565449D9B455EB01EC94A2151D8812"/>
          </w:pPr>
          <w:r>
            <w:rPr>
              <w:rFonts w:cs="Arial"/>
              <w:b/>
            </w:rPr>
            <w:t xml:space="preserve">        </w:t>
          </w:r>
        </w:p>
      </w:docPartBody>
    </w:docPart>
    <w:docPart>
      <w:docPartPr>
        <w:name w:val="B11E894EE22745288D6AD3E16A79CAE8"/>
        <w:category>
          <w:name w:val="General"/>
          <w:gallery w:val="placeholder"/>
        </w:category>
        <w:types>
          <w:type w:val="bbPlcHdr"/>
        </w:types>
        <w:behaviors>
          <w:behavior w:val="content"/>
        </w:behaviors>
        <w:guid w:val="{9526EA2B-1412-4430-9A8F-1487890CFC88}"/>
      </w:docPartPr>
      <w:docPartBody>
        <w:p w:rsidR="004C6C4B" w:rsidRDefault="009F533E" w:rsidP="009F533E">
          <w:pPr>
            <w:pStyle w:val="B11E894EE22745288D6AD3E16A79CAE82"/>
          </w:pPr>
          <w:r>
            <w:rPr>
              <w:rFonts w:cs="Arial"/>
              <w:b/>
            </w:rPr>
            <w:t xml:space="preserve">        </w:t>
          </w:r>
        </w:p>
      </w:docPartBody>
    </w:docPart>
    <w:docPart>
      <w:docPartPr>
        <w:name w:val="09110CCE97FB4C22BB7C1CB83EB730CA"/>
        <w:category>
          <w:name w:val="General"/>
          <w:gallery w:val="placeholder"/>
        </w:category>
        <w:types>
          <w:type w:val="bbPlcHdr"/>
        </w:types>
        <w:behaviors>
          <w:behavior w:val="content"/>
        </w:behaviors>
        <w:guid w:val="{2B91E927-D935-4FDF-8A1F-727ABD146DE6}"/>
      </w:docPartPr>
      <w:docPartBody>
        <w:p w:rsidR="004C6C4B" w:rsidRDefault="009F533E" w:rsidP="009F533E">
          <w:pPr>
            <w:pStyle w:val="09110CCE97FB4C22BB7C1CB83EB730CA2"/>
          </w:pPr>
          <w:r>
            <w:rPr>
              <w:rFonts w:cs="Arial"/>
              <w:b/>
            </w:rPr>
            <w:t xml:space="preserve">        </w:t>
          </w:r>
        </w:p>
      </w:docPartBody>
    </w:docPart>
    <w:docPart>
      <w:docPartPr>
        <w:name w:val="E26CDF066C604527848318867FF4C744"/>
        <w:category>
          <w:name w:val="General"/>
          <w:gallery w:val="placeholder"/>
        </w:category>
        <w:types>
          <w:type w:val="bbPlcHdr"/>
        </w:types>
        <w:behaviors>
          <w:behavior w:val="content"/>
        </w:behaviors>
        <w:guid w:val="{36CB6E89-9E3E-4682-8F4A-A1665005B34D}"/>
      </w:docPartPr>
      <w:docPartBody>
        <w:p w:rsidR="004C6C4B" w:rsidRDefault="009F533E" w:rsidP="009F533E">
          <w:pPr>
            <w:pStyle w:val="E26CDF066C604527848318867FF4C7442"/>
          </w:pPr>
          <w:r>
            <w:rPr>
              <w:rFonts w:cs="Arial"/>
              <w:b/>
            </w:rPr>
            <w:t xml:space="preserve">        </w:t>
          </w:r>
        </w:p>
      </w:docPartBody>
    </w:docPart>
    <w:docPart>
      <w:docPartPr>
        <w:name w:val="0AA761FDA4D947619D43D46D8A41BFFC"/>
        <w:category>
          <w:name w:val="General"/>
          <w:gallery w:val="placeholder"/>
        </w:category>
        <w:types>
          <w:type w:val="bbPlcHdr"/>
        </w:types>
        <w:behaviors>
          <w:behavior w:val="content"/>
        </w:behaviors>
        <w:guid w:val="{E7EC5543-9E4A-4E33-B412-F7A556BEC3ED}"/>
      </w:docPartPr>
      <w:docPartBody>
        <w:p w:rsidR="004C6C4B" w:rsidRDefault="009F533E" w:rsidP="009F533E">
          <w:pPr>
            <w:pStyle w:val="0AA761FDA4D947619D43D46D8A41BFFC2"/>
          </w:pPr>
          <w:r>
            <w:rPr>
              <w:rFonts w:cs="Arial"/>
              <w:b/>
            </w:rPr>
            <w:t xml:space="preserve">        </w:t>
          </w:r>
        </w:p>
      </w:docPartBody>
    </w:docPart>
    <w:docPart>
      <w:docPartPr>
        <w:name w:val="DEF65C1B83E44ABCBF5AADA234433E69"/>
        <w:category>
          <w:name w:val="General"/>
          <w:gallery w:val="placeholder"/>
        </w:category>
        <w:types>
          <w:type w:val="bbPlcHdr"/>
        </w:types>
        <w:behaviors>
          <w:behavior w:val="content"/>
        </w:behaviors>
        <w:guid w:val="{DF3E1A95-C2A1-4A45-B53C-1C1EDBA6F9E8}"/>
      </w:docPartPr>
      <w:docPartBody>
        <w:p w:rsidR="004C6C4B" w:rsidRDefault="009F533E" w:rsidP="009F533E">
          <w:pPr>
            <w:pStyle w:val="DEF65C1B83E44ABCBF5AADA234433E692"/>
          </w:pPr>
          <w:r>
            <w:rPr>
              <w:rStyle w:val="PlaceholderText"/>
            </w:rPr>
            <w:t xml:space="preserve">                                       </w:t>
          </w:r>
        </w:p>
      </w:docPartBody>
    </w:docPart>
    <w:docPart>
      <w:docPartPr>
        <w:name w:val="FE6DD5D2F72A4E40AEFE1244A5DC0470"/>
        <w:category>
          <w:name w:val="General"/>
          <w:gallery w:val="placeholder"/>
        </w:category>
        <w:types>
          <w:type w:val="bbPlcHdr"/>
        </w:types>
        <w:behaviors>
          <w:behavior w:val="content"/>
        </w:behaviors>
        <w:guid w:val="{45EAEE92-4694-465D-AB35-70B0364FF0F5}"/>
      </w:docPartPr>
      <w:docPartBody>
        <w:p w:rsidR="004C6C4B" w:rsidRDefault="009F533E" w:rsidP="009F533E">
          <w:pPr>
            <w:pStyle w:val="FE6DD5D2F72A4E40AEFE1244A5DC0470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E99B8430140049438DDA6A6D1D5245E7"/>
        <w:category>
          <w:name w:val="General"/>
          <w:gallery w:val="placeholder"/>
        </w:category>
        <w:types>
          <w:type w:val="bbPlcHdr"/>
        </w:types>
        <w:behaviors>
          <w:behavior w:val="content"/>
        </w:behaviors>
        <w:guid w:val="{84DD7DDD-A0E9-4231-BCF2-8C27B955948C}"/>
      </w:docPartPr>
      <w:docPartBody>
        <w:p w:rsidR="004C6C4B" w:rsidRDefault="009F533E" w:rsidP="009F533E">
          <w:pPr>
            <w:pStyle w:val="E99B8430140049438DDA6A6D1D5245E72"/>
          </w:pPr>
          <w:r>
            <w:rPr>
              <w:rFonts w:cs="Arial"/>
              <w:color w:val="A6A6A6" w:themeColor="background1" w:themeShade="A6"/>
            </w:rPr>
            <w:t>HH</w:t>
          </w:r>
          <w:r w:rsidRPr="00714EB8">
            <w:rPr>
              <w:rFonts w:cs="Arial"/>
              <w:color w:val="A6A6A6" w:themeColor="background1" w:themeShade="A6"/>
            </w:rPr>
            <w:t>MM</w:t>
          </w:r>
        </w:p>
      </w:docPartBody>
    </w:docPart>
    <w:docPart>
      <w:docPartPr>
        <w:name w:val="71E65CCB3DC242E4912F408151F01025"/>
        <w:category>
          <w:name w:val="General"/>
          <w:gallery w:val="placeholder"/>
        </w:category>
        <w:types>
          <w:type w:val="bbPlcHdr"/>
        </w:types>
        <w:behaviors>
          <w:behavior w:val="content"/>
        </w:behaviors>
        <w:guid w:val="{64FD6FA0-9708-4277-88FB-AC40CADC2733}"/>
      </w:docPartPr>
      <w:docPartBody>
        <w:p w:rsidR="004C6C4B" w:rsidRDefault="009F533E" w:rsidP="009F533E">
          <w:pPr>
            <w:pStyle w:val="71E65CCB3DC242E4912F408151F010252"/>
          </w:pPr>
          <w:r>
            <w:rPr>
              <w:rFonts w:cs="Arial"/>
              <w:color w:val="A6A6A6" w:themeColor="background1" w:themeShade="A6"/>
            </w:rPr>
            <w:t>HH</w:t>
          </w:r>
          <w:r w:rsidRPr="00714EB8">
            <w:rPr>
              <w:rFonts w:cs="Arial"/>
              <w:color w:val="A6A6A6" w:themeColor="background1" w:themeShade="A6"/>
            </w:rPr>
            <w:t>MM</w:t>
          </w:r>
        </w:p>
      </w:docPartBody>
    </w:docPart>
    <w:docPart>
      <w:docPartPr>
        <w:name w:val="38633B018C5B49EB9C11C57092118BB0"/>
        <w:category>
          <w:name w:val="General"/>
          <w:gallery w:val="placeholder"/>
        </w:category>
        <w:types>
          <w:type w:val="bbPlcHdr"/>
        </w:types>
        <w:behaviors>
          <w:behavior w:val="content"/>
        </w:behaviors>
        <w:guid w:val="{3479A846-CCA6-4565-8815-59403BEB15E5}"/>
      </w:docPartPr>
      <w:docPartBody>
        <w:p w:rsidR="004C6C4B" w:rsidRDefault="009F533E" w:rsidP="009F533E">
          <w:pPr>
            <w:pStyle w:val="38633B018C5B49EB9C11C57092118BB02"/>
          </w:pPr>
          <w:r>
            <w:rPr>
              <w:rFonts w:cs="Arial"/>
              <w:color w:val="A6A6A6" w:themeColor="background1" w:themeShade="A6"/>
            </w:rPr>
            <w:t>HH</w:t>
          </w:r>
          <w:r w:rsidRPr="00714EB8">
            <w:rPr>
              <w:rFonts w:cs="Arial"/>
              <w:color w:val="A6A6A6" w:themeColor="background1" w:themeShade="A6"/>
            </w:rPr>
            <w:t>MM</w:t>
          </w:r>
        </w:p>
      </w:docPartBody>
    </w:docPart>
    <w:docPart>
      <w:docPartPr>
        <w:name w:val="7ECF60673B804898AEE433ABC48D51D8"/>
        <w:category>
          <w:name w:val="General"/>
          <w:gallery w:val="placeholder"/>
        </w:category>
        <w:types>
          <w:type w:val="bbPlcHdr"/>
        </w:types>
        <w:behaviors>
          <w:behavior w:val="content"/>
        </w:behaviors>
        <w:guid w:val="{D886A7A5-D567-4DA6-BBB0-244B08A7F126}"/>
      </w:docPartPr>
      <w:docPartBody>
        <w:p w:rsidR="004C6C4B" w:rsidRDefault="009F533E" w:rsidP="009F533E">
          <w:pPr>
            <w:pStyle w:val="7ECF60673B804898AEE433ABC48D51D8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E30C3F73AFA946E98E3DE7EB9602EF5D"/>
        <w:category>
          <w:name w:val="General"/>
          <w:gallery w:val="placeholder"/>
        </w:category>
        <w:types>
          <w:type w:val="bbPlcHdr"/>
        </w:types>
        <w:behaviors>
          <w:behavior w:val="content"/>
        </w:behaviors>
        <w:guid w:val="{8F4AEFE5-2DA3-45C3-95DE-A1BD81BE35EB}"/>
      </w:docPartPr>
      <w:docPartBody>
        <w:p w:rsidR="004C6C4B" w:rsidRDefault="009F533E" w:rsidP="009F533E">
          <w:pPr>
            <w:pStyle w:val="E30C3F73AFA946E98E3DE7EB9602EF5D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18AED6FAD29C4F2099F2C9CE4531C254"/>
        <w:category>
          <w:name w:val="General"/>
          <w:gallery w:val="placeholder"/>
        </w:category>
        <w:types>
          <w:type w:val="bbPlcHdr"/>
        </w:types>
        <w:behaviors>
          <w:behavior w:val="content"/>
        </w:behaviors>
        <w:guid w:val="{75C425B6-211D-4628-8C1B-F2CBA5F3B954}"/>
      </w:docPartPr>
      <w:docPartBody>
        <w:p w:rsidR="004C6C4B" w:rsidRDefault="009F533E" w:rsidP="009F533E">
          <w:pPr>
            <w:pStyle w:val="18AED6FAD29C4F2099F2C9CE4531C2542"/>
          </w:pPr>
          <w:r>
            <w:rPr>
              <w:rStyle w:val="PlaceholderText"/>
            </w:rPr>
            <w:t xml:space="preserve">                                 </w:t>
          </w:r>
        </w:p>
      </w:docPartBody>
    </w:docPart>
    <w:docPart>
      <w:docPartPr>
        <w:name w:val="F6D50E6F53BA4AC3A17C6BB912F8138F"/>
        <w:category>
          <w:name w:val="General"/>
          <w:gallery w:val="placeholder"/>
        </w:category>
        <w:types>
          <w:type w:val="bbPlcHdr"/>
        </w:types>
        <w:behaviors>
          <w:behavior w:val="content"/>
        </w:behaviors>
        <w:guid w:val="{6AA0AA87-AAA0-44E1-B00A-DCA39E4940D5}"/>
      </w:docPartPr>
      <w:docPartBody>
        <w:p w:rsidR="004C6C4B" w:rsidRDefault="009F533E" w:rsidP="009F533E">
          <w:pPr>
            <w:pStyle w:val="F6D50E6F53BA4AC3A17C6BB912F8138F2"/>
          </w:pPr>
          <w:r>
            <w:rPr>
              <w:rStyle w:val="PlaceholderText"/>
            </w:rPr>
            <w:t xml:space="preserve">                                 </w:t>
          </w:r>
        </w:p>
      </w:docPartBody>
    </w:docPart>
    <w:docPart>
      <w:docPartPr>
        <w:name w:val="607530409E6B4829A5ABA506972D2300"/>
        <w:category>
          <w:name w:val="General"/>
          <w:gallery w:val="placeholder"/>
        </w:category>
        <w:types>
          <w:type w:val="bbPlcHdr"/>
        </w:types>
        <w:behaviors>
          <w:behavior w:val="content"/>
        </w:behaviors>
        <w:guid w:val="{83C3E619-68AF-4756-A31B-779E88DDB7BC}"/>
      </w:docPartPr>
      <w:docPartBody>
        <w:p w:rsidR="004C6C4B" w:rsidRDefault="009F533E" w:rsidP="009F533E">
          <w:pPr>
            <w:pStyle w:val="607530409E6B4829A5ABA506972D23002"/>
          </w:pPr>
          <w:r>
            <w:rPr>
              <w:rStyle w:val="PlaceholderText"/>
            </w:rPr>
            <w:t xml:space="preserve">                                 </w:t>
          </w:r>
        </w:p>
      </w:docPartBody>
    </w:docPart>
    <w:docPart>
      <w:docPartPr>
        <w:name w:val="E7B3258BDA91447BA8DCC1F865DAEEB8"/>
        <w:category>
          <w:name w:val="General"/>
          <w:gallery w:val="placeholder"/>
        </w:category>
        <w:types>
          <w:type w:val="bbPlcHdr"/>
        </w:types>
        <w:behaviors>
          <w:behavior w:val="content"/>
        </w:behaviors>
        <w:guid w:val="{45B63154-77A2-4441-81D6-C4DA024E1F19}"/>
      </w:docPartPr>
      <w:docPartBody>
        <w:p w:rsidR="004C6C4B" w:rsidRDefault="009F533E" w:rsidP="009F533E">
          <w:pPr>
            <w:pStyle w:val="E7B3258BDA91447BA8DCC1F865DAEEB82"/>
          </w:pPr>
          <w:r>
            <w:rPr>
              <w:rStyle w:val="PlaceholderText"/>
            </w:rPr>
            <w:t xml:space="preserve">                                 </w:t>
          </w:r>
        </w:p>
      </w:docPartBody>
    </w:docPart>
    <w:docPart>
      <w:docPartPr>
        <w:name w:val="40F0794B8074406BAA45583891479A83"/>
        <w:category>
          <w:name w:val="General"/>
          <w:gallery w:val="placeholder"/>
        </w:category>
        <w:types>
          <w:type w:val="bbPlcHdr"/>
        </w:types>
        <w:behaviors>
          <w:behavior w:val="content"/>
        </w:behaviors>
        <w:guid w:val="{014DBDEC-F1AC-45B3-81FC-1BBB5C756874}"/>
      </w:docPartPr>
      <w:docPartBody>
        <w:p w:rsidR="004C6C4B" w:rsidRDefault="009F533E" w:rsidP="009F533E">
          <w:pPr>
            <w:pStyle w:val="40F0794B8074406BAA45583891479A832"/>
          </w:pPr>
          <w:r>
            <w:rPr>
              <w:rStyle w:val="PlaceholderText"/>
            </w:rPr>
            <w:t xml:space="preserve">                                 </w:t>
          </w:r>
        </w:p>
      </w:docPartBody>
    </w:docPart>
    <w:docPart>
      <w:docPartPr>
        <w:name w:val="FD40F0CE73244246BA2F61EB535540ED"/>
        <w:category>
          <w:name w:val="General"/>
          <w:gallery w:val="placeholder"/>
        </w:category>
        <w:types>
          <w:type w:val="bbPlcHdr"/>
        </w:types>
        <w:behaviors>
          <w:behavior w:val="content"/>
        </w:behaviors>
        <w:guid w:val="{16D3D81D-14D3-415C-AE16-BD71B346FCBA}"/>
      </w:docPartPr>
      <w:docPartBody>
        <w:p w:rsidR="004C6C4B" w:rsidRDefault="009F533E" w:rsidP="009F533E">
          <w:pPr>
            <w:pStyle w:val="FD40F0CE73244246BA2F61EB535540ED2"/>
          </w:pPr>
          <w:r>
            <w:rPr>
              <w:rStyle w:val="PlaceholderText"/>
            </w:rPr>
            <w:t xml:space="preserve">                                 </w:t>
          </w:r>
        </w:p>
      </w:docPartBody>
    </w:docPart>
    <w:docPart>
      <w:docPartPr>
        <w:name w:val="B3B1515E4FE34D34B5D0648BA9950DCD"/>
        <w:category>
          <w:name w:val="General"/>
          <w:gallery w:val="placeholder"/>
        </w:category>
        <w:types>
          <w:type w:val="bbPlcHdr"/>
        </w:types>
        <w:behaviors>
          <w:behavior w:val="content"/>
        </w:behaviors>
        <w:guid w:val="{6B1BF3E6-73B0-404B-B3D9-F41578A7BD55}"/>
      </w:docPartPr>
      <w:docPartBody>
        <w:p w:rsidR="004C6C4B" w:rsidRDefault="009F533E" w:rsidP="009F533E">
          <w:pPr>
            <w:pStyle w:val="B3B1515E4FE34D34B5D0648BA9950DCD2"/>
          </w:pPr>
          <w:r>
            <w:rPr>
              <w:rStyle w:val="PlaceholderText"/>
            </w:rPr>
            <w:t xml:space="preserve">                                 </w:t>
          </w:r>
        </w:p>
      </w:docPartBody>
    </w:docPart>
    <w:docPart>
      <w:docPartPr>
        <w:name w:val="EF6B067DC5F34468A443CFD08346A4E0"/>
        <w:category>
          <w:name w:val="General"/>
          <w:gallery w:val="placeholder"/>
        </w:category>
        <w:types>
          <w:type w:val="bbPlcHdr"/>
        </w:types>
        <w:behaviors>
          <w:behavior w:val="content"/>
        </w:behaviors>
        <w:guid w:val="{BF8EF18E-1D4B-4B90-9260-F12BB05E3E3B}"/>
      </w:docPartPr>
      <w:docPartBody>
        <w:p w:rsidR="004C6C4B" w:rsidRDefault="009F533E" w:rsidP="009F533E">
          <w:pPr>
            <w:pStyle w:val="EF6B067DC5F34468A443CFD08346A4E02"/>
          </w:pPr>
          <w:r>
            <w:rPr>
              <w:rStyle w:val="PlaceholderText"/>
            </w:rPr>
            <w:t xml:space="preserve">                                 </w:t>
          </w:r>
        </w:p>
      </w:docPartBody>
    </w:docPart>
    <w:docPart>
      <w:docPartPr>
        <w:name w:val="B9DD5D82E4AA44818D22D2C06BF5748D"/>
        <w:category>
          <w:name w:val="General"/>
          <w:gallery w:val="placeholder"/>
        </w:category>
        <w:types>
          <w:type w:val="bbPlcHdr"/>
        </w:types>
        <w:behaviors>
          <w:behavior w:val="content"/>
        </w:behaviors>
        <w:guid w:val="{E7FE9081-0772-4800-918B-2EBD1BEE4FAA}"/>
      </w:docPartPr>
      <w:docPartBody>
        <w:p w:rsidR="004C6C4B" w:rsidRDefault="009F533E" w:rsidP="009F533E">
          <w:pPr>
            <w:pStyle w:val="B9DD5D82E4AA44818D22D2C06BF5748D2"/>
          </w:pPr>
          <w:r>
            <w:rPr>
              <w:rStyle w:val="PlaceholderText"/>
            </w:rPr>
            <w:t xml:space="preserve">                          </w:t>
          </w:r>
        </w:p>
      </w:docPartBody>
    </w:docPart>
    <w:docPart>
      <w:docPartPr>
        <w:name w:val="2462BF1DDE08456C9E10FE9280E0116F"/>
        <w:category>
          <w:name w:val="General"/>
          <w:gallery w:val="placeholder"/>
        </w:category>
        <w:types>
          <w:type w:val="bbPlcHdr"/>
        </w:types>
        <w:behaviors>
          <w:behavior w:val="content"/>
        </w:behaviors>
        <w:guid w:val="{0341EDEC-02CC-448A-9A6F-64E8A65CD4CE}"/>
      </w:docPartPr>
      <w:docPartBody>
        <w:p w:rsidR="004C6C4B" w:rsidRDefault="009F533E" w:rsidP="009F533E">
          <w:pPr>
            <w:pStyle w:val="2462BF1DDE08456C9E10FE9280E0116F1"/>
          </w:pPr>
          <w:r>
            <w:rPr>
              <w:rStyle w:val="PlaceholderText"/>
            </w:rPr>
            <w:t xml:space="preserve">                          </w:t>
          </w:r>
        </w:p>
      </w:docPartBody>
    </w:docPart>
    <w:docPart>
      <w:docPartPr>
        <w:name w:val="09359682C5934B81A51090616C4FC370"/>
        <w:category>
          <w:name w:val="General"/>
          <w:gallery w:val="placeholder"/>
        </w:category>
        <w:types>
          <w:type w:val="bbPlcHdr"/>
        </w:types>
        <w:behaviors>
          <w:behavior w:val="content"/>
        </w:behaviors>
        <w:guid w:val="{45ACD5FF-7FCA-4DFE-A122-6F8CB98D000F}"/>
      </w:docPartPr>
      <w:docPartBody>
        <w:p w:rsidR="004C6C4B" w:rsidRDefault="009F533E" w:rsidP="009F533E">
          <w:pPr>
            <w:pStyle w:val="09359682C5934B81A51090616C4FC3701"/>
          </w:pPr>
          <w:r>
            <w:rPr>
              <w:rStyle w:val="PlaceholderText"/>
            </w:rPr>
            <w:t xml:space="preserve">                          </w:t>
          </w:r>
        </w:p>
      </w:docPartBody>
    </w:docPart>
    <w:docPart>
      <w:docPartPr>
        <w:name w:val="EEA01291544849169827570461C08D69"/>
        <w:category>
          <w:name w:val="General"/>
          <w:gallery w:val="placeholder"/>
        </w:category>
        <w:types>
          <w:type w:val="bbPlcHdr"/>
        </w:types>
        <w:behaviors>
          <w:behavior w:val="content"/>
        </w:behaviors>
        <w:guid w:val="{E0D1B2B9-D86D-4EFF-912D-48BE7DA469E1}"/>
      </w:docPartPr>
      <w:docPartBody>
        <w:p w:rsidR="004C6C4B" w:rsidRDefault="009F533E" w:rsidP="009F533E">
          <w:pPr>
            <w:pStyle w:val="EEA01291544849169827570461C08D691"/>
          </w:pPr>
          <w:r>
            <w:rPr>
              <w:rStyle w:val="PlaceholderText"/>
            </w:rPr>
            <w:t xml:space="preserve">                          </w:t>
          </w:r>
        </w:p>
      </w:docPartBody>
    </w:docPart>
    <w:docPart>
      <w:docPartPr>
        <w:name w:val="BC703B3F46B549CB8D444FC351E1B8DA"/>
        <w:category>
          <w:name w:val="General"/>
          <w:gallery w:val="placeholder"/>
        </w:category>
        <w:types>
          <w:type w:val="bbPlcHdr"/>
        </w:types>
        <w:behaviors>
          <w:behavior w:val="content"/>
        </w:behaviors>
        <w:guid w:val="{FBAA151D-2FF2-4D57-A5D5-702442EC1C64}"/>
      </w:docPartPr>
      <w:docPartBody>
        <w:p w:rsidR="004C6C4B" w:rsidRDefault="009F533E" w:rsidP="009F533E">
          <w:pPr>
            <w:pStyle w:val="BC703B3F46B549CB8D444FC351E1B8DA1"/>
          </w:pPr>
          <w:r>
            <w:rPr>
              <w:rStyle w:val="PlaceholderText"/>
            </w:rPr>
            <w:t xml:space="preserve">                          </w:t>
          </w:r>
        </w:p>
      </w:docPartBody>
    </w:docPart>
    <w:docPart>
      <w:docPartPr>
        <w:name w:val="094F2BD7D1BC4EB2B43CC7A04E6588A9"/>
        <w:category>
          <w:name w:val="General"/>
          <w:gallery w:val="placeholder"/>
        </w:category>
        <w:types>
          <w:type w:val="bbPlcHdr"/>
        </w:types>
        <w:behaviors>
          <w:behavior w:val="content"/>
        </w:behaviors>
        <w:guid w:val="{4AB98459-C2A7-4C11-9031-EA8BDB21F815}"/>
      </w:docPartPr>
      <w:docPartBody>
        <w:p w:rsidR="004C6C4B" w:rsidRDefault="009F533E" w:rsidP="009F533E">
          <w:pPr>
            <w:pStyle w:val="094F2BD7D1BC4EB2B43CC7A04E6588A91"/>
          </w:pPr>
          <w:r>
            <w:rPr>
              <w:rStyle w:val="PlaceholderText"/>
            </w:rPr>
            <w:t xml:space="preserve">                          </w:t>
          </w:r>
        </w:p>
      </w:docPartBody>
    </w:docPart>
    <w:docPart>
      <w:docPartPr>
        <w:name w:val="A33A07AF48B541398AC516D54977FB3C"/>
        <w:category>
          <w:name w:val="General"/>
          <w:gallery w:val="placeholder"/>
        </w:category>
        <w:types>
          <w:type w:val="bbPlcHdr"/>
        </w:types>
        <w:behaviors>
          <w:behavior w:val="content"/>
        </w:behaviors>
        <w:guid w:val="{38970C4D-8D0B-4827-90C8-B5F5E0376A94}"/>
      </w:docPartPr>
      <w:docPartBody>
        <w:p w:rsidR="004C6C4B" w:rsidRDefault="009F533E" w:rsidP="009F533E">
          <w:pPr>
            <w:pStyle w:val="A33A07AF48B541398AC516D54977FB3C1"/>
          </w:pPr>
          <w:r>
            <w:rPr>
              <w:rStyle w:val="PlaceholderText"/>
            </w:rPr>
            <w:t xml:space="preserve">                          </w:t>
          </w:r>
        </w:p>
      </w:docPartBody>
    </w:docPart>
    <w:docPart>
      <w:docPartPr>
        <w:name w:val="D58870625AC74B749F131DB5FAA49FC4"/>
        <w:category>
          <w:name w:val="General"/>
          <w:gallery w:val="placeholder"/>
        </w:category>
        <w:types>
          <w:type w:val="bbPlcHdr"/>
        </w:types>
        <w:behaviors>
          <w:behavior w:val="content"/>
        </w:behaviors>
        <w:guid w:val="{7AEEDDF9-9B5E-45B2-A611-8E338EC568D4}"/>
      </w:docPartPr>
      <w:docPartBody>
        <w:p w:rsidR="004C6C4B" w:rsidRDefault="009F533E" w:rsidP="009F533E">
          <w:pPr>
            <w:pStyle w:val="D58870625AC74B749F131DB5FAA49FC41"/>
          </w:pPr>
          <w:r>
            <w:rPr>
              <w:rStyle w:val="PlaceholderText"/>
            </w:rPr>
            <w:t xml:space="preserve">                          </w:t>
          </w:r>
        </w:p>
      </w:docPartBody>
    </w:docPart>
    <w:docPart>
      <w:docPartPr>
        <w:name w:val="0E3A1C19E527452494BE06CB6163D835"/>
        <w:category>
          <w:name w:val="General"/>
          <w:gallery w:val="placeholder"/>
        </w:category>
        <w:types>
          <w:type w:val="bbPlcHdr"/>
        </w:types>
        <w:behaviors>
          <w:behavior w:val="content"/>
        </w:behaviors>
        <w:guid w:val="{FD010CFF-7AF3-4785-951B-468F4C6CC004}"/>
      </w:docPartPr>
      <w:docPartBody>
        <w:p w:rsidR="004C6C4B" w:rsidRDefault="009F533E" w:rsidP="009F533E">
          <w:pPr>
            <w:pStyle w:val="0E3A1C19E527452494BE06CB6163D8351"/>
          </w:pPr>
          <w:r>
            <w:rPr>
              <w:rStyle w:val="PlaceholderText"/>
            </w:rPr>
            <w:t xml:space="preserve">                          </w:t>
          </w:r>
        </w:p>
      </w:docPartBody>
    </w:docPart>
    <w:docPart>
      <w:docPartPr>
        <w:name w:val="7677496085B146BBA1BBF9CDD5440508"/>
        <w:category>
          <w:name w:val="General"/>
          <w:gallery w:val="placeholder"/>
        </w:category>
        <w:types>
          <w:type w:val="bbPlcHdr"/>
        </w:types>
        <w:behaviors>
          <w:behavior w:val="content"/>
        </w:behaviors>
        <w:guid w:val="{F05C5B8B-89D1-4428-BE78-CAEC0AB542E6}"/>
      </w:docPartPr>
      <w:docPartBody>
        <w:p w:rsidR="004C6C4B" w:rsidRDefault="009F533E" w:rsidP="009F533E">
          <w:pPr>
            <w:pStyle w:val="7677496085B146BBA1BBF9CDD54405081"/>
          </w:pPr>
          <w:r>
            <w:rPr>
              <w:rStyle w:val="PlaceholderText"/>
            </w:rPr>
            <w:t xml:space="preserve">                          </w:t>
          </w:r>
        </w:p>
      </w:docPartBody>
    </w:docPart>
    <w:docPart>
      <w:docPartPr>
        <w:name w:val="D66284FFF7B5499CA8B6145E56902CB8"/>
        <w:category>
          <w:name w:val="General"/>
          <w:gallery w:val="placeholder"/>
        </w:category>
        <w:types>
          <w:type w:val="bbPlcHdr"/>
        </w:types>
        <w:behaviors>
          <w:behavior w:val="content"/>
        </w:behaviors>
        <w:guid w:val="{479A8CDA-C230-4C42-B642-7659671C1A0C}"/>
      </w:docPartPr>
      <w:docPartBody>
        <w:p w:rsidR="004C6C4B" w:rsidRDefault="009F533E" w:rsidP="009F533E">
          <w:pPr>
            <w:pStyle w:val="D66284FFF7B5499CA8B6145E56902CB81"/>
          </w:pPr>
          <w:r>
            <w:rPr>
              <w:rStyle w:val="PlaceholderText"/>
            </w:rPr>
            <w:t xml:space="preserve">                          </w:t>
          </w:r>
        </w:p>
      </w:docPartBody>
    </w:docPart>
    <w:docPart>
      <w:docPartPr>
        <w:name w:val="2D4CA5A16177429793E8343EDBBBE403"/>
        <w:category>
          <w:name w:val="General"/>
          <w:gallery w:val="placeholder"/>
        </w:category>
        <w:types>
          <w:type w:val="bbPlcHdr"/>
        </w:types>
        <w:behaviors>
          <w:behavior w:val="content"/>
        </w:behaviors>
        <w:guid w:val="{96770460-CCA8-499D-94E6-32953A5511F0}"/>
      </w:docPartPr>
      <w:docPartBody>
        <w:p w:rsidR="004C6C4B" w:rsidRDefault="009F533E" w:rsidP="009F533E">
          <w:pPr>
            <w:pStyle w:val="2D4CA5A16177429793E8343EDBBBE4031"/>
          </w:pPr>
          <w:r>
            <w:rPr>
              <w:rStyle w:val="PlaceholderText"/>
            </w:rPr>
            <w:t xml:space="preserve">                          </w:t>
          </w:r>
        </w:p>
      </w:docPartBody>
    </w:docPart>
    <w:docPart>
      <w:docPartPr>
        <w:name w:val="752FD407218244FD9BDCA4C26FBB3DD7"/>
        <w:category>
          <w:name w:val="General"/>
          <w:gallery w:val="placeholder"/>
        </w:category>
        <w:types>
          <w:type w:val="bbPlcHdr"/>
        </w:types>
        <w:behaviors>
          <w:behavior w:val="content"/>
        </w:behaviors>
        <w:guid w:val="{1876CEE7-1BAA-477B-8530-ED9C8A760AAD}"/>
      </w:docPartPr>
      <w:docPartBody>
        <w:p w:rsidR="004C6C4B" w:rsidRDefault="009F533E" w:rsidP="009F533E">
          <w:pPr>
            <w:pStyle w:val="752FD407218244FD9BDCA4C26FBB3DD71"/>
          </w:pPr>
          <w:r>
            <w:rPr>
              <w:rStyle w:val="PlaceholderText"/>
            </w:rPr>
            <w:t xml:space="preserve">                          </w:t>
          </w:r>
        </w:p>
      </w:docPartBody>
    </w:docPart>
    <w:docPart>
      <w:docPartPr>
        <w:name w:val="74315AC9487A40D6B192EBE831A35214"/>
        <w:category>
          <w:name w:val="General"/>
          <w:gallery w:val="placeholder"/>
        </w:category>
        <w:types>
          <w:type w:val="bbPlcHdr"/>
        </w:types>
        <w:behaviors>
          <w:behavior w:val="content"/>
        </w:behaviors>
        <w:guid w:val="{E569ED30-2DDA-4823-8765-514FFAB0A509}"/>
      </w:docPartPr>
      <w:docPartBody>
        <w:p w:rsidR="004C6C4B" w:rsidRDefault="009F533E" w:rsidP="009F533E">
          <w:pPr>
            <w:pStyle w:val="74315AC9487A40D6B192EBE831A352141"/>
          </w:pPr>
          <w:r>
            <w:rPr>
              <w:rStyle w:val="PlaceholderText"/>
            </w:rPr>
            <w:t xml:space="preserve">                          </w:t>
          </w:r>
        </w:p>
      </w:docPartBody>
    </w:docPart>
    <w:docPart>
      <w:docPartPr>
        <w:name w:val="4ECD4B5DBCAB4ACD9424DB4912C260A1"/>
        <w:category>
          <w:name w:val="General"/>
          <w:gallery w:val="placeholder"/>
        </w:category>
        <w:types>
          <w:type w:val="bbPlcHdr"/>
        </w:types>
        <w:behaviors>
          <w:behavior w:val="content"/>
        </w:behaviors>
        <w:guid w:val="{9E96F0EF-2A49-4328-A7DA-499EC1606DF4}"/>
      </w:docPartPr>
      <w:docPartBody>
        <w:p w:rsidR="004C6C4B" w:rsidRDefault="009F533E" w:rsidP="009F533E">
          <w:pPr>
            <w:pStyle w:val="4ECD4B5DBCAB4ACD9424DB4912C260A11"/>
          </w:pPr>
          <w:r>
            <w:rPr>
              <w:rStyle w:val="PlaceholderText"/>
            </w:rPr>
            <w:t xml:space="preserve">                          </w:t>
          </w:r>
        </w:p>
      </w:docPartBody>
    </w:docPart>
    <w:docPart>
      <w:docPartPr>
        <w:name w:val="0C93C32534D9470A944B4D6F38D6F585"/>
        <w:category>
          <w:name w:val="General"/>
          <w:gallery w:val="placeholder"/>
        </w:category>
        <w:types>
          <w:type w:val="bbPlcHdr"/>
        </w:types>
        <w:behaviors>
          <w:behavior w:val="content"/>
        </w:behaviors>
        <w:guid w:val="{6D1AEA9F-7002-44D2-B8AB-F0A344345B0A}"/>
      </w:docPartPr>
      <w:docPartBody>
        <w:p w:rsidR="004C6C4B" w:rsidRDefault="009F533E" w:rsidP="009F533E">
          <w:pPr>
            <w:pStyle w:val="0C93C32534D9470A944B4D6F38D6F5851"/>
          </w:pPr>
          <w:r>
            <w:rPr>
              <w:rStyle w:val="PlaceholderText"/>
            </w:rPr>
            <w:t xml:space="preserve">                          </w:t>
          </w:r>
        </w:p>
      </w:docPartBody>
    </w:docPart>
    <w:docPart>
      <w:docPartPr>
        <w:name w:val="C9170D42D7014005B59A6762CF823B77"/>
        <w:category>
          <w:name w:val="General"/>
          <w:gallery w:val="placeholder"/>
        </w:category>
        <w:types>
          <w:type w:val="bbPlcHdr"/>
        </w:types>
        <w:behaviors>
          <w:behavior w:val="content"/>
        </w:behaviors>
        <w:guid w:val="{5E5B7856-C102-4658-90B8-6B78D8FC1E08}"/>
      </w:docPartPr>
      <w:docPartBody>
        <w:p w:rsidR="004C6C4B" w:rsidRDefault="009F533E" w:rsidP="009F533E">
          <w:pPr>
            <w:pStyle w:val="C9170D42D7014005B59A6762CF823B771"/>
          </w:pPr>
          <w:r>
            <w:rPr>
              <w:rFonts w:cs="Arial"/>
              <w:b/>
            </w:rPr>
            <w:t xml:space="preserve">             </w:t>
          </w:r>
        </w:p>
      </w:docPartBody>
    </w:docPart>
    <w:docPart>
      <w:docPartPr>
        <w:name w:val="BA62A5C3D85442D6B45A1A5DB05D022F"/>
        <w:category>
          <w:name w:val="General"/>
          <w:gallery w:val="placeholder"/>
        </w:category>
        <w:types>
          <w:type w:val="bbPlcHdr"/>
        </w:types>
        <w:behaviors>
          <w:behavior w:val="content"/>
        </w:behaviors>
        <w:guid w:val="{750622D0-4DB6-4BBF-AA3C-567C4B9A6785}"/>
      </w:docPartPr>
      <w:docPartBody>
        <w:p w:rsidR="004C6C4B" w:rsidRDefault="009F533E" w:rsidP="009F533E">
          <w:pPr>
            <w:pStyle w:val="BA62A5C3D85442D6B45A1A5DB05D022F"/>
          </w:pPr>
          <w:r>
            <w:rPr>
              <w:rFonts w:cs="Arial"/>
              <w:b/>
            </w:rPr>
            <w:t xml:space="preserve">             </w:t>
          </w:r>
        </w:p>
      </w:docPartBody>
    </w:docPart>
    <w:docPart>
      <w:docPartPr>
        <w:name w:val="1BD48C21E8D3458F90C52E8C666FED13"/>
        <w:category>
          <w:name w:val="General"/>
          <w:gallery w:val="placeholder"/>
        </w:category>
        <w:types>
          <w:type w:val="bbPlcHdr"/>
        </w:types>
        <w:behaviors>
          <w:behavior w:val="content"/>
        </w:behaviors>
        <w:guid w:val="{41CA31E9-9611-4F86-80A5-919AF2659399}"/>
      </w:docPartPr>
      <w:docPartBody>
        <w:p w:rsidR="004C6C4B" w:rsidRDefault="009F533E" w:rsidP="009F533E">
          <w:pPr>
            <w:pStyle w:val="1BD48C21E8D3458F90C52E8C666FED13"/>
          </w:pPr>
          <w:r>
            <w:rPr>
              <w:rFonts w:cs="Arial"/>
              <w:b/>
            </w:rPr>
            <w:t xml:space="preserve">             </w:t>
          </w:r>
        </w:p>
      </w:docPartBody>
    </w:docPart>
    <w:docPart>
      <w:docPartPr>
        <w:name w:val="AE4129C8DADD4F3A8828F1A78AA26F88"/>
        <w:category>
          <w:name w:val="General"/>
          <w:gallery w:val="placeholder"/>
        </w:category>
        <w:types>
          <w:type w:val="bbPlcHdr"/>
        </w:types>
        <w:behaviors>
          <w:behavior w:val="content"/>
        </w:behaviors>
        <w:guid w:val="{9997AE97-078E-4380-9ECF-A12E4BD96BEF}"/>
      </w:docPartPr>
      <w:docPartBody>
        <w:p w:rsidR="004C6C4B" w:rsidRDefault="009F533E" w:rsidP="009F533E">
          <w:pPr>
            <w:pStyle w:val="AE4129C8DADD4F3A8828F1A78AA26F88"/>
          </w:pPr>
          <w:r>
            <w:rPr>
              <w:rFonts w:cs="Arial"/>
              <w:b/>
            </w:rPr>
            <w:t xml:space="preserve">             </w:t>
          </w:r>
        </w:p>
      </w:docPartBody>
    </w:docPart>
    <w:docPart>
      <w:docPartPr>
        <w:name w:val="75904F1DC58C499F9EB78C9D29E09DFE"/>
        <w:category>
          <w:name w:val="General"/>
          <w:gallery w:val="placeholder"/>
        </w:category>
        <w:types>
          <w:type w:val="bbPlcHdr"/>
        </w:types>
        <w:behaviors>
          <w:behavior w:val="content"/>
        </w:behaviors>
        <w:guid w:val="{939CFA6E-17AB-435B-AC72-35A3C0C11575}"/>
      </w:docPartPr>
      <w:docPartBody>
        <w:p w:rsidR="004C6C4B" w:rsidRDefault="009F533E" w:rsidP="009F533E">
          <w:pPr>
            <w:pStyle w:val="75904F1DC58C499F9EB78C9D29E09DFE"/>
          </w:pPr>
          <w:r>
            <w:rPr>
              <w:rFonts w:cs="Arial"/>
              <w:b/>
            </w:rPr>
            <w:t xml:space="preserve">             </w:t>
          </w:r>
        </w:p>
      </w:docPartBody>
    </w:docPart>
    <w:docPart>
      <w:docPartPr>
        <w:name w:val="8764B314512B4E75A2D75BBBBCC9BFFC"/>
        <w:category>
          <w:name w:val="General"/>
          <w:gallery w:val="placeholder"/>
        </w:category>
        <w:types>
          <w:type w:val="bbPlcHdr"/>
        </w:types>
        <w:behaviors>
          <w:behavior w:val="content"/>
        </w:behaviors>
        <w:guid w:val="{17647AC8-6A18-47C6-B14D-388B1F588D47}"/>
      </w:docPartPr>
      <w:docPartBody>
        <w:p w:rsidR="004C6C4B" w:rsidRDefault="009F533E" w:rsidP="009F533E">
          <w:pPr>
            <w:pStyle w:val="8764B314512B4E75A2D75BBBBCC9BFFC"/>
          </w:pPr>
          <w:r>
            <w:rPr>
              <w:rFonts w:cs="Arial"/>
              <w:b/>
            </w:rPr>
            <w:t xml:space="preserve">             </w:t>
          </w:r>
        </w:p>
      </w:docPartBody>
    </w:docPart>
    <w:docPart>
      <w:docPartPr>
        <w:name w:val="1B9B703D60314A2098F7AB4030CCB13A"/>
        <w:category>
          <w:name w:val="General"/>
          <w:gallery w:val="placeholder"/>
        </w:category>
        <w:types>
          <w:type w:val="bbPlcHdr"/>
        </w:types>
        <w:behaviors>
          <w:behavior w:val="content"/>
        </w:behaviors>
        <w:guid w:val="{EB66D462-A05F-4AB0-9C9B-EAA602504A4A}"/>
      </w:docPartPr>
      <w:docPartBody>
        <w:p w:rsidR="004C6C4B" w:rsidRDefault="009F533E" w:rsidP="009F533E">
          <w:pPr>
            <w:pStyle w:val="1B9B703D60314A2098F7AB4030CCB13A"/>
          </w:pPr>
          <w:r>
            <w:rPr>
              <w:rFonts w:cs="Arial"/>
              <w:b/>
            </w:rPr>
            <w:t xml:space="preserve">             </w:t>
          </w:r>
        </w:p>
      </w:docPartBody>
    </w:docPart>
    <w:docPart>
      <w:docPartPr>
        <w:name w:val="B455AC376C5D450A8EFBD2AB4B5CAE32"/>
        <w:category>
          <w:name w:val="General"/>
          <w:gallery w:val="placeholder"/>
        </w:category>
        <w:types>
          <w:type w:val="bbPlcHdr"/>
        </w:types>
        <w:behaviors>
          <w:behavior w:val="content"/>
        </w:behaviors>
        <w:guid w:val="{47510DCF-9039-4797-8C90-03DC173E4AA6}"/>
      </w:docPartPr>
      <w:docPartBody>
        <w:p w:rsidR="004C6C4B" w:rsidRDefault="009F533E" w:rsidP="009F533E">
          <w:pPr>
            <w:pStyle w:val="B455AC376C5D450A8EFBD2AB4B5CAE32"/>
          </w:pPr>
          <w:r>
            <w:rPr>
              <w:rFonts w:cs="Arial"/>
              <w:b/>
            </w:rPr>
            <w:t xml:space="preserve">             </w:t>
          </w:r>
        </w:p>
      </w:docPartBody>
    </w:docPart>
    <w:docPart>
      <w:docPartPr>
        <w:name w:val="2A5CC07829B546DDB574EDA02678824C"/>
        <w:category>
          <w:name w:val="General"/>
          <w:gallery w:val="placeholder"/>
        </w:category>
        <w:types>
          <w:type w:val="bbPlcHdr"/>
        </w:types>
        <w:behaviors>
          <w:behavior w:val="content"/>
        </w:behaviors>
        <w:guid w:val="{504512F0-67F5-43D1-A351-D74329E3DCB5}"/>
      </w:docPartPr>
      <w:docPartBody>
        <w:p w:rsidR="004C6C4B" w:rsidRDefault="009F533E" w:rsidP="009F533E">
          <w:pPr>
            <w:pStyle w:val="2A5CC07829B546DDB574EDA02678824C"/>
          </w:pPr>
          <w:r>
            <w:rPr>
              <w:rFonts w:cs="Arial"/>
              <w:b/>
            </w:rPr>
            <w:t xml:space="preserve">             </w:t>
          </w:r>
        </w:p>
      </w:docPartBody>
    </w:docPart>
    <w:docPart>
      <w:docPartPr>
        <w:name w:val="7C1DF9413C7F464A870584E011E30AD1"/>
        <w:category>
          <w:name w:val="General"/>
          <w:gallery w:val="placeholder"/>
        </w:category>
        <w:types>
          <w:type w:val="bbPlcHdr"/>
        </w:types>
        <w:behaviors>
          <w:behavior w:val="content"/>
        </w:behaviors>
        <w:guid w:val="{2B48949D-DC1A-4E91-BFEC-F97208C00251}"/>
      </w:docPartPr>
      <w:docPartBody>
        <w:p w:rsidR="004C6C4B" w:rsidRDefault="009F533E" w:rsidP="009F533E">
          <w:pPr>
            <w:pStyle w:val="7C1DF9413C7F464A870584E011E30AD1"/>
          </w:pPr>
          <w:r>
            <w:rPr>
              <w:rFonts w:cs="Arial"/>
              <w:b/>
            </w:rPr>
            <w:t xml:space="preserve">             </w:t>
          </w:r>
        </w:p>
      </w:docPartBody>
    </w:docPart>
    <w:docPart>
      <w:docPartPr>
        <w:name w:val="50FAC25830214F0D8CA7C90FDC83138A"/>
        <w:category>
          <w:name w:val="General"/>
          <w:gallery w:val="placeholder"/>
        </w:category>
        <w:types>
          <w:type w:val="bbPlcHdr"/>
        </w:types>
        <w:behaviors>
          <w:behavior w:val="content"/>
        </w:behaviors>
        <w:guid w:val="{43688ECC-5376-4438-A200-E7736609FAE9}"/>
      </w:docPartPr>
      <w:docPartBody>
        <w:p w:rsidR="004C6C4B" w:rsidRDefault="009F533E" w:rsidP="009F533E">
          <w:pPr>
            <w:pStyle w:val="50FAC25830214F0D8CA7C90FDC83138A"/>
          </w:pPr>
          <w:r>
            <w:rPr>
              <w:rFonts w:cs="Arial"/>
              <w:b/>
            </w:rPr>
            <w:t xml:space="preserve">             </w:t>
          </w:r>
        </w:p>
      </w:docPartBody>
    </w:docPart>
    <w:docPart>
      <w:docPartPr>
        <w:name w:val="72067CE2A49448B1BB7BF45E69359735"/>
        <w:category>
          <w:name w:val="General"/>
          <w:gallery w:val="placeholder"/>
        </w:category>
        <w:types>
          <w:type w:val="bbPlcHdr"/>
        </w:types>
        <w:behaviors>
          <w:behavior w:val="content"/>
        </w:behaviors>
        <w:guid w:val="{6A0C1F58-F70F-4837-8099-4AA538A9CB02}"/>
      </w:docPartPr>
      <w:docPartBody>
        <w:p w:rsidR="004C6C4B" w:rsidRDefault="009F533E" w:rsidP="009F533E">
          <w:pPr>
            <w:pStyle w:val="72067CE2A49448B1BB7BF45E69359735"/>
          </w:pPr>
          <w:r>
            <w:rPr>
              <w:rFonts w:cs="Arial"/>
              <w:b/>
            </w:rPr>
            <w:t xml:space="preserve">             </w:t>
          </w:r>
        </w:p>
      </w:docPartBody>
    </w:docPart>
    <w:docPart>
      <w:docPartPr>
        <w:name w:val="B0C9B5A7F6B541AA8692CA07C45D407A"/>
        <w:category>
          <w:name w:val="General"/>
          <w:gallery w:val="placeholder"/>
        </w:category>
        <w:types>
          <w:type w:val="bbPlcHdr"/>
        </w:types>
        <w:behaviors>
          <w:behavior w:val="content"/>
        </w:behaviors>
        <w:guid w:val="{86049DC3-7A23-4D82-A0AA-A306BA7E917E}"/>
      </w:docPartPr>
      <w:docPartBody>
        <w:p w:rsidR="004C6C4B" w:rsidRDefault="009F533E" w:rsidP="009F533E">
          <w:pPr>
            <w:pStyle w:val="B0C9B5A7F6B541AA8692CA07C45D407A"/>
          </w:pPr>
          <w:r>
            <w:rPr>
              <w:rFonts w:cs="Arial"/>
              <w:b/>
            </w:rPr>
            <w:t xml:space="preserve">             </w:t>
          </w:r>
        </w:p>
      </w:docPartBody>
    </w:docPart>
    <w:docPart>
      <w:docPartPr>
        <w:name w:val="07030275B35C4320B0587D3BE140A4E8"/>
        <w:category>
          <w:name w:val="General"/>
          <w:gallery w:val="placeholder"/>
        </w:category>
        <w:types>
          <w:type w:val="bbPlcHdr"/>
        </w:types>
        <w:behaviors>
          <w:behavior w:val="content"/>
        </w:behaviors>
        <w:guid w:val="{06EA63E3-5F07-4465-A9AD-A611824968C9}"/>
      </w:docPartPr>
      <w:docPartBody>
        <w:p w:rsidR="004C6C4B" w:rsidRDefault="009F533E" w:rsidP="009F533E">
          <w:pPr>
            <w:pStyle w:val="07030275B35C4320B0587D3BE140A4E8"/>
          </w:pPr>
          <w:r>
            <w:rPr>
              <w:rFonts w:cs="Arial"/>
              <w:b/>
            </w:rPr>
            <w:t xml:space="preserve">             </w:t>
          </w:r>
        </w:p>
      </w:docPartBody>
    </w:docPart>
    <w:docPart>
      <w:docPartPr>
        <w:name w:val="DE56E2525F8B4CBEA7FB7137B6EF4950"/>
        <w:category>
          <w:name w:val="General"/>
          <w:gallery w:val="placeholder"/>
        </w:category>
        <w:types>
          <w:type w:val="bbPlcHdr"/>
        </w:types>
        <w:behaviors>
          <w:behavior w:val="content"/>
        </w:behaviors>
        <w:guid w:val="{84CDEB8B-6583-4696-9193-22F0FEC54652}"/>
      </w:docPartPr>
      <w:docPartBody>
        <w:p w:rsidR="004C6C4B" w:rsidRDefault="009F533E" w:rsidP="009F533E">
          <w:pPr>
            <w:pStyle w:val="DE56E2525F8B4CBEA7FB7137B6EF4950"/>
          </w:pPr>
          <w:r>
            <w:rPr>
              <w:rFonts w:cs="Arial"/>
              <w:b/>
            </w:rPr>
            <w:t xml:space="preserve">             </w:t>
          </w:r>
        </w:p>
      </w:docPartBody>
    </w:docPart>
    <w:docPart>
      <w:docPartPr>
        <w:name w:val="FDE9B909D685482A805F84196B22C23E"/>
        <w:category>
          <w:name w:val="General"/>
          <w:gallery w:val="placeholder"/>
        </w:category>
        <w:types>
          <w:type w:val="bbPlcHdr"/>
        </w:types>
        <w:behaviors>
          <w:behavior w:val="content"/>
        </w:behaviors>
        <w:guid w:val="{AD14E3FE-9A07-4096-B53A-E8416DECBF32}"/>
      </w:docPartPr>
      <w:docPartBody>
        <w:p w:rsidR="004C6C4B" w:rsidRDefault="009F533E" w:rsidP="009F533E">
          <w:pPr>
            <w:pStyle w:val="FDE9B909D685482A805F84196B22C23E"/>
          </w:pPr>
          <w:r>
            <w:rPr>
              <w:rFonts w:cs="Arial"/>
              <w:b/>
            </w:rPr>
            <w:t xml:space="preserve">             </w:t>
          </w:r>
        </w:p>
      </w:docPartBody>
    </w:docPart>
    <w:docPart>
      <w:docPartPr>
        <w:name w:val="E7F22D8074CE4D15AB2E10266E2D6055"/>
        <w:category>
          <w:name w:val="General"/>
          <w:gallery w:val="placeholder"/>
        </w:category>
        <w:types>
          <w:type w:val="bbPlcHdr"/>
        </w:types>
        <w:behaviors>
          <w:behavior w:val="content"/>
        </w:behaviors>
        <w:guid w:val="{815E22D7-1A09-4297-AA85-A0455216E858}"/>
      </w:docPartPr>
      <w:docPartBody>
        <w:p w:rsidR="004C6C4B" w:rsidRDefault="009F533E" w:rsidP="009F533E">
          <w:pPr>
            <w:pStyle w:val="E7F22D8074CE4D15AB2E10266E2D6055"/>
          </w:pPr>
          <w:r>
            <w:rPr>
              <w:rFonts w:cs="Arial"/>
              <w:b/>
            </w:rPr>
            <w:t xml:space="preserve">             </w:t>
          </w:r>
        </w:p>
      </w:docPartBody>
    </w:docPart>
    <w:docPart>
      <w:docPartPr>
        <w:name w:val="51486049BC4645AB9873927729D70A45"/>
        <w:category>
          <w:name w:val="General"/>
          <w:gallery w:val="placeholder"/>
        </w:category>
        <w:types>
          <w:type w:val="bbPlcHdr"/>
        </w:types>
        <w:behaviors>
          <w:behavior w:val="content"/>
        </w:behaviors>
        <w:guid w:val="{7FD39511-4E24-40A8-BE77-80E05C76466D}"/>
      </w:docPartPr>
      <w:docPartBody>
        <w:p w:rsidR="004C6C4B" w:rsidRDefault="009F533E" w:rsidP="009F533E">
          <w:pPr>
            <w:pStyle w:val="51486049BC4645AB9873927729D70A45"/>
          </w:pPr>
          <w:r>
            <w:rPr>
              <w:rFonts w:cs="Arial"/>
              <w:b/>
            </w:rPr>
            <w:t xml:space="preserve">             </w:t>
          </w:r>
        </w:p>
      </w:docPartBody>
    </w:docPart>
    <w:docPart>
      <w:docPartPr>
        <w:name w:val="7EE94762AE6D4DFABB4D45CBB93B77D9"/>
        <w:category>
          <w:name w:val="General"/>
          <w:gallery w:val="placeholder"/>
        </w:category>
        <w:types>
          <w:type w:val="bbPlcHdr"/>
        </w:types>
        <w:behaviors>
          <w:behavior w:val="content"/>
        </w:behaviors>
        <w:guid w:val="{FD657ED0-D6B3-4797-8EE6-70A4DB57080F}"/>
      </w:docPartPr>
      <w:docPartBody>
        <w:p w:rsidR="004C6C4B" w:rsidRDefault="009F533E" w:rsidP="009F533E">
          <w:pPr>
            <w:pStyle w:val="7EE94762AE6D4DFABB4D45CBB93B77D9"/>
          </w:pPr>
          <w:r>
            <w:rPr>
              <w:rFonts w:cs="Arial"/>
              <w:b/>
            </w:rPr>
            <w:t xml:space="preserve">             </w:t>
          </w:r>
        </w:p>
      </w:docPartBody>
    </w:docPart>
    <w:docPart>
      <w:docPartPr>
        <w:name w:val="FB49B1B9AE764436967DDF5DFF5FCCED"/>
        <w:category>
          <w:name w:val="General"/>
          <w:gallery w:val="placeholder"/>
        </w:category>
        <w:types>
          <w:type w:val="bbPlcHdr"/>
        </w:types>
        <w:behaviors>
          <w:behavior w:val="content"/>
        </w:behaviors>
        <w:guid w:val="{F4A37B3B-10CF-423B-8F51-5DE8199FB976}"/>
      </w:docPartPr>
      <w:docPartBody>
        <w:p w:rsidR="004C6C4B" w:rsidRDefault="009F533E" w:rsidP="009F533E">
          <w:pPr>
            <w:pStyle w:val="FB49B1B9AE764436967DDF5DFF5FCCED"/>
          </w:pPr>
          <w:r>
            <w:rPr>
              <w:rFonts w:cs="Arial"/>
              <w:b/>
            </w:rPr>
            <w:t xml:space="preserve">             </w:t>
          </w:r>
        </w:p>
      </w:docPartBody>
    </w:docPart>
    <w:docPart>
      <w:docPartPr>
        <w:name w:val="3B3B9BED165B4F58BBAE21BEE5CDC786"/>
        <w:category>
          <w:name w:val="General"/>
          <w:gallery w:val="placeholder"/>
        </w:category>
        <w:types>
          <w:type w:val="bbPlcHdr"/>
        </w:types>
        <w:behaviors>
          <w:behavior w:val="content"/>
        </w:behaviors>
        <w:guid w:val="{9943CB05-2F7F-47FF-A1DF-C52EAB7223AE}"/>
      </w:docPartPr>
      <w:docPartBody>
        <w:p w:rsidR="004C6C4B" w:rsidRDefault="009F533E" w:rsidP="009F533E">
          <w:pPr>
            <w:pStyle w:val="3B3B9BED165B4F58BBAE21BEE5CDC786"/>
          </w:pPr>
          <w:r>
            <w:rPr>
              <w:rFonts w:cs="Arial"/>
              <w:b/>
            </w:rPr>
            <w:t xml:space="preserve">             </w:t>
          </w:r>
        </w:p>
      </w:docPartBody>
    </w:docPart>
    <w:docPart>
      <w:docPartPr>
        <w:name w:val="9FFCEF30DBF541268DC1C8397045E84A"/>
        <w:category>
          <w:name w:val="General"/>
          <w:gallery w:val="placeholder"/>
        </w:category>
        <w:types>
          <w:type w:val="bbPlcHdr"/>
        </w:types>
        <w:behaviors>
          <w:behavior w:val="content"/>
        </w:behaviors>
        <w:guid w:val="{61BE201F-7FA1-4C20-9A1F-07730A939EA4}"/>
      </w:docPartPr>
      <w:docPartBody>
        <w:p w:rsidR="004C6C4B" w:rsidRDefault="009F533E" w:rsidP="009F533E">
          <w:pPr>
            <w:pStyle w:val="9FFCEF30DBF541268DC1C8397045E84A"/>
          </w:pPr>
          <w:r>
            <w:rPr>
              <w:rFonts w:cs="Arial"/>
              <w:b/>
            </w:rPr>
            <w:t xml:space="preserve">             </w:t>
          </w:r>
        </w:p>
      </w:docPartBody>
    </w:docPart>
    <w:docPart>
      <w:docPartPr>
        <w:name w:val="4A293BCAA67A44C49A5A542762B5983A"/>
        <w:category>
          <w:name w:val="General"/>
          <w:gallery w:val="placeholder"/>
        </w:category>
        <w:types>
          <w:type w:val="bbPlcHdr"/>
        </w:types>
        <w:behaviors>
          <w:behavior w:val="content"/>
        </w:behaviors>
        <w:guid w:val="{D26DFE10-E120-4889-8BFB-FA9EC814BF50}"/>
      </w:docPartPr>
      <w:docPartBody>
        <w:p w:rsidR="004C6C4B" w:rsidRDefault="009F533E" w:rsidP="009F533E">
          <w:pPr>
            <w:pStyle w:val="4A293BCAA67A44C49A5A542762B5983A"/>
          </w:pPr>
          <w:r>
            <w:rPr>
              <w:rFonts w:cs="Arial"/>
              <w:b/>
            </w:rPr>
            <w:t xml:space="preserve">             </w:t>
          </w:r>
        </w:p>
      </w:docPartBody>
    </w:docPart>
    <w:docPart>
      <w:docPartPr>
        <w:name w:val="576E382B58754CA9806C0D74A5BDC092"/>
        <w:category>
          <w:name w:val="General"/>
          <w:gallery w:val="placeholder"/>
        </w:category>
        <w:types>
          <w:type w:val="bbPlcHdr"/>
        </w:types>
        <w:behaviors>
          <w:behavior w:val="content"/>
        </w:behaviors>
        <w:guid w:val="{23C6BC45-0025-4B10-A457-D3F54AF5D26F}"/>
      </w:docPartPr>
      <w:docPartBody>
        <w:p w:rsidR="004C6C4B" w:rsidRDefault="009F533E" w:rsidP="009F533E">
          <w:pPr>
            <w:pStyle w:val="576E382B58754CA9806C0D74A5BDC092"/>
          </w:pPr>
          <w:r>
            <w:rPr>
              <w:rFonts w:cs="Arial"/>
              <w:b/>
            </w:rPr>
            <w:t xml:space="preserve">             </w:t>
          </w:r>
        </w:p>
      </w:docPartBody>
    </w:docPart>
    <w:docPart>
      <w:docPartPr>
        <w:name w:val="AA0D71BA778943BDB42B520F226E917C"/>
        <w:category>
          <w:name w:val="General"/>
          <w:gallery w:val="placeholder"/>
        </w:category>
        <w:types>
          <w:type w:val="bbPlcHdr"/>
        </w:types>
        <w:behaviors>
          <w:behavior w:val="content"/>
        </w:behaviors>
        <w:guid w:val="{BD6384CB-B993-4FBF-8AFB-5D5EF82AE910}"/>
      </w:docPartPr>
      <w:docPartBody>
        <w:p w:rsidR="004C6C4B" w:rsidRDefault="009F533E" w:rsidP="009F533E">
          <w:pPr>
            <w:pStyle w:val="AA0D71BA778943BDB42B520F226E917C"/>
          </w:pPr>
          <w:r>
            <w:rPr>
              <w:rFonts w:cs="Arial"/>
              <w:b/>
            </w:rPr>
            <w:t xml:space="preserve">             </w:t>
          </w:r>
        </w:p>
      </w:docPartBody>
    </w:docPart>
    <w:docPart>
      <w:docPartPr>
        <w:name w:val="5BEADDA2FC004318905CF2273504A6FC"/>
        <w:category>
          <w:name w:val="General"/>
          <w:gallery w:val="placeholder"/>
        </w:category>
        <w:types>
          <w:type w:val="bbPlcHdr"/>
        </w:types>
        <w:behaviors>
          <w:behavior w:val="content"/>
        </w:behaviors>
        <w:guid w:val="{E09F978E-52FE-4535-800E-C34A88AF115A}"/>
      </w:docPartPr>
      <w:docPartBody>
        <w:p w:rsidR="004C6C4B" w:rsidRDefault="009F533E" w:rsidP="009F533E">
          <w:pPr>
            <w:pStyle w:val="5BEADDA2FC004318905CF2273504A6FC"/>
          </w:pPr>
          <w:r>
            <w:rPr>
              <w:rFonts w:cs="Arial"/>
              <w:b/>
            </w:rPr>
            <w:t xml:space="preserve">             </w:t>
          </w:r>
        </w:p>
      </w:docPartBody>
    </w:docPart>
    <w:docPart>
      <w:docPartPr>
        <w:name w:val="73CAA98E362649AAAB1A1CEA6D414ED6"/>
        <w:category>
          <w:name w:val="General"/>
          <w:gallery w:val="placeholder"/>
        </w:category>
        <w:types>
          <w:type w:val="bbPlcHdr"/>
        </w:types>
        <w:behaviors>
          <w:behavior w:val="content"/>
        </w:behaviors>
        <w:guid w:val="{C787B4F4-5BAD-4841-AF9B-D995F9E397D0}"/>
      </w:docPartPr>
      <w:docPartBody>
        <w:p w:rsidR="004C6C4B" w:rsidRDefault="009F533E" w:rsidP="009F533E">
          <w:pPr>
            <w:pStyle w:val="73CAA98E362649AAAB1A1CEA6D414ED6"/>
          </w:pPr>
          <w:r>
            <w:rPr>
              <w:rFonts w:cs="Arial"/>
              <w:b/>
            </w:rPr>
            <w:t xml:space="preserve">             </w:t>
          </w:r>
        </w:p>
      </w:docPartBody>
    </w:docPart>
    <w:docPart>
      <w:docPartPr>
        <w:name w:val="2824B6C34AB84D2FB1FC8FA3E923137F"/>
        <w:category>
          <w:name w:val="General"/>
          <w:gallery w:val="placeholder"/>
        </w:category>
        <w:types>
          <w:type w:val="bbPlcHdr"/>
        </w:types>
        <w:behaviors>
          <w:behavior w:val="content"/>
        </w:behaviors>
        <w:guid w:val="{1ED6E88A-8170-406A-A7FD-494E5E1D8B86}"/>
      </w:docPartPr>
      <w:docPartBody>
        <w:p w:rsidR="004C6C4B" w:rsidRDefault="009F533E" w:rsidP="009F533E">
          <w:pPr>
            <w:pStyle w:val="2824B6C34AB84D2FB1FC8FA3E923137F"/>
          </w:pPr>
          <w:r>
            <w:rPr>
              <w:rFonts w:cs="Arial"/>
              <w:b/>
            </w:rPr>
            <w:t xml:space="preserve">             </w:t>
          </w:r>
        </w:p>
      </w:docPartBody>
    </w:docPart>
    <w:docPart>
      <w:docPartPr>
        <w:name w:val="D0C58DB7C0424502A5CF4D4722EB8CB6"/>
        <w:category>
          <w:name w:val="General"/>
          <w:gallery w:val="placeholder"/>
        </w:category>
        <w:types>
          <w:type w:val="bbPlcHdr"/>
        </w:types>
        <w:behaviors>
          <w:behavior w:val="content"/>
        </w:behaviors>
        <w:guid w:val="{4D68E464-73DF-407B-8405-F244C7B8F438}"/>
      </w:docPartPr>
      <w:docPartBody>
        <w:p w:rsidR="004C6C4B" w:rsidRDefault="009F533E" w:rsidP="009F533E">
          <w:pPr>
            <w:pStyle w:val="D0C58DB7C0424502A5CF4D4722EB8CB6"/>
          </w:pPr>
          <w:r>
            <w:rPr>
              <w:rFonts w:cs="Arial"/>
              <w:b/>
            </w:rPr>
            <w:t xml:space="preserve">             </w:t>
          </w:r>
        </w:p>
      </w:docPartBody>
    </w:docPart>
    <w:docPart>
      <w:docPartPr>
        <w:name w:val="C5A6AFDD0EB54093904B7ECBBB6C62BA"/>
        <w:category>
          <w:name w:val="General"/>
          <w:gallery w:val="placeholder"/>
        </w:category>
        <w:types>
          <w:type w:val="bbPlcHdr"/>
        </w:types>
        <w:behaviors>
          <w:behavior w:val="content"/>
        </w:behaviors>
        <w:guid w:val="{59F98C3F-5EDD-44F3-9976-7AF106702AB1}"/>
      </w:docPartPr>
      <w:docPartBody>
        <w:p w:rsidR="004C6C4B" w:rsidRDefault="009F533E" w:rsidP="009F533E">
          <w:pPr>
            <w:pStyle w:val="C5A6AFDD0EB54093904B7ECBBB6C62BA"/>
          </w:pPr>
          <w:r>
            <w:rPr>
              <w:rFonts w:cs="Arial"/>
              <w:b/>
            </w:rPr>
            <w:t xml:space="preserve">             </w:t>
          </w:r>
        </w:p>
      </w:docPartBody>
    </w:docPart>
    <w:docPart>
      <w:docPartPr>
        <w:name w:val="8122687411634AECB4D50E64CC2A1F23"/>
        <w:category>
          <w:name w:val="General"/>
          <w:gallery w:val="placeholder"/>
        </w:category>
        <w:types>
          <w:type w:val="bbPlcHdr"/>
        </w:types>
        <w:behaviors>
          <w:behavior w:val="content"/>
        </w:behaviors>
        <w:guid w:val="{C8CE618A-94CC-4CFD-B657-B931F5CA5AE8}"/>
      </w:docPartPr>
      <w:docPartBody>
        <w:p w:rsidR="004C6C4B" w:rsidRDefault="009F533E" w:rsidP="009F533E">
          <w:pPr>
            <w:pStyle w:val="8122687411634AECB4D50E64CC2A1F23"/>
          </w:pPr>
          <w:r>
            <w:rPr>
              <w:rFonts w:cs="Arial"/>
              <w:b/>
            </w:rPr>
            <w:t xml:space="preserve">             </w:t>
          </w:r>
        </w:p>
      </w:docPartBody>
    </w:docPart>
    <w:docPart>
      <w:docPartPr>
        <w:name w:val="BA521C38F31A446896A2257778D99B70"/>
        <w:category>
          <w:name w:val="General"/>
          <w:gallery w:val="placeholder"/>
        </w:category>
        <w:types>
          <w:type w:val="bbPlcHdr"/>
        </w:types>
        <w:behaviors>
          <w:behavior w:val="content"/>
        </w:behaviors>
        <w:guid w:val="{1DA116EC-864B-485F-A32C-BF6B828AC766}"/>
      </w:docPartPr>
      <w:docPartBody>
        <w:p w:rsidR="004C6C4B" w:rsidRDefault="009F533E" w:rsidP="009F533E">
          <w:pPr>
            <w:pStyle w:val="BA521C38F31A446896A2257778D99B70"/>
          </w:pPr>
          <w:r>
            <w:rPr>
              <w:rFonts w:cs="Arial"/>
              <w:b/>
            </w:rPr>
            <w:t xml:space="preserve">             </w:t>
          </w:r>
        </w:p>
      </w:docPartBody>
    </w:docPart>
    <w:docPart>
      <w:docPartPr>
        <w:name w:val="1BAF7C0D4326483F8311472A231EF6A0"/>
        <w:category>
          <w:name w:val="General"/>
          <w:gallery w:val="placeholder"/>
        </w:category>
        <w:types>
          <w:type w:val="bbPlcHdr"/>
        </w:types>
        <w:behaviors>
          <w:behavior w:val="content"/>
        </w:behaviors>
        <w:guid w:val="{B2D8A6FE-182E-45A7-8139-D0FFB0584053}"/>
      </w:docPartPr>
      <w:docPartBody>
        <w:p w:rsidR="004C6C4B" w:rsidRDefault="009F533E" w:rsidP="009F533E">
          <w:pPr>
            <w:pStyle w:val="1BAF7C0D4326483F8311472A231EF6A0"/>
          </w:pPr>
          <w:r>
            <w:rPr>
              <w:rFonts w:cs="Arial"/>
              <w:b/>
            </w:rPr>
            <w:t xml:space="preserve">             </w:t>
          </w:r>
        </w:p>
      </w:docPartBody>
    </w:docPart>
    <w:docPart>
      <w:docPartPr>
        <w:name w:val="40483FCDB43D4EB495A21995E62BC540"/>
        <w:category>
          <w:name w:val="General"/>
          <w:gallery w:val="placeholder"/>
        </w:category>
        <w:types>
          <w:type w:val="bbPlcHdr"/>
        </w:types>
        <w:behaviors>
          <w:behavior w:val="content"/>
        </w:behaviors>
        <w:guid w:val="{404B3836-BE0B-4EFF-977D-65E4E097DD77}"/>
      </w:docPartPr>
      <w:docPartBody>
        <w:p w:rsidR="004C6C4B" w:rsidRDefault="009F533E" w:rsidP="009F533E">
          <w:pPr>
            <w:pStyle w:val="40483FCDB43D4EB495A21995E62BC540"/>
          </w:pPr>
          <w:r>
            <w:rPr>
              <w:rFonts w:cs="Arial"/>
              <w:b/>
            </w:rPr>
            <w:t xml:space="preserve">             </w:t>
          </w:r>
        </w:p>
      </w:docPartBody>
    </w:docPart>
    <w:docPart>
      <w:docPartPr>
        <w:name w:val="14111C69169E49C2B0E4F98F9EFD2772"/>
        <w:category>
          <w:name w:val="General"/>
          <w:gallery w:val="placeholder"/>
        </w:category>
        <w:types>
          <w:type w:val="bbPlcHdr"/>
        </w:types>
        <w:behaviors>
          <w:behavior w:val="content"/>
        </w:behaviors>
        <w:guid w:val="{196EB092-5224-41C9-AA31-CDDCB5DDEDD2}"/>
      </w:docPartPr>
      <w:docPartBody>
        <w:p w:rsidR="004C6C4B" w:rsidRDefault="009F533E" w:rsidP="009F533E">
          <w:pPr>
            <w:pStyle w:val="14111C69169E49C2B0E4F98F9EFD2772"/>
          </w:pPr>
          <w:r>
            <w:rPr>
              <w:rFonts w:cs="Arial"/>
              <w:b/>
            </w:rPr>
            <w:t xml:space="preserve">             </w:t>
          </w:r>
        </w:p>
      </w:docPartBody>
    </w:docPart>
    <w:docPart>
      <w:docPartPr>
        <w:name w:val="85EFA3C0DD4A42F08B2DBB938562F160"/>
        <w:category>
          <w:name w:val="General"/>
          <w:gallery w:val="placeholder"/>
        </w:category>
        <w:types>
          <w:type w:val="bbPlcHdr"/>
        </w:types>
        <w:behaviors>
          <w:behavior w:val="content"/>
        </w:behaviors>
        <w:guid w:val="{53BDD75C-4915-4C05-8259-09372D331133}"/>
      </w:docPartPr>
      <w:docPartBody>
        <w:p w:rsidR="004C6C4B" w:rsidRDefault="009F533E" w:rsidP="009F533E">
          <w:pPr>
            <w:pStyle w:val="85EFA3C0DD4A42F08B2DBB938562F160"/>
          </w:pPr>
          <w:r>
            <w:rPr>
              <w:rFonts w:cs="Arial"/>
              <w:b/>
            </w:rPr>
            <w:t xml:space="preserve">             </w:t>
          </w:r>
        </w:p>
      </w:docPartBody>
    </w:docPart>
    <w:docPart>
      <w:docPartPr>
        <w:name w:val="7671A6B07AFE40C499C06154A9D8997B"/>
        <w:category>
          <w:name w:val="General"/>
          <w:gallery w:val="placeholder"/>
        </w:category>
        <w:types>
          <w:type w:val="bbPlcHdr"/>
        </w:types>
        <w:behaviors>
          <w:behavior w:val="content"/>
        </w:behaviors>
        <w:guid w:val="{B499573E-37F0-43F4-B3D5-9C8D1B6F452C}"/>
      </w:docPartPr>
      <w:docPartBody>
        <w:p w:rsidR="004C6C4B" w:rsidRDefault="009F533E" w:rsidP="009F533E">
          <w:pPr>
            <w:pStyle w:val="7671A6B07AFE40C499C06154A9D8997B"/>
          </w:pPr>
          <w:r>
            <w:rPr>
              <w:rFonts w:cs="Arial"/>
              <w:b/>
            </w:rPr>
            <w:t xml:space="preserve">             </w:t>
          </w:r>
        </w:p>
      </w:docPartBody>
    </w:docPart>
    <w:docPart>
      <w:docPartPr>
        <w:name w:val="88758977A7D34F6783857776FB2D6BE4"/>
        <w:category>
          <w:name w:val="General"/>
          <w:gallery w:val="placeholder"/>
        </w:category>
        <w:types>
          <w:type w:val="bbPlcHdr"/>
        </w:types>
        <w:behaviors>
          <w:behavior w:val="content"/>
        </w:behaviors>
        <w:guid w:val="{0C4779A6-8FFD-4918-8915-14423B404F5D}"/>
      </w:docPartPr>
      <w:docPartBody>
        <w:p w:rsidR="004C6C4B" w:rsidRDefault="009F533E" w:rsidP="009F533E">
          <w:pPr>
            <w:pStyle w:val="88758977A7D34F6783857776FB2D6BE4"/>
          </w:pPr>
          <w:r>
            <w:rPr>
              <w:rFonts w:cs="Arial"/>
              <w:b/>
            </w:rPr>
            <w:t xml:space="preserve">             </w:t>
          </w:r>
        </w:p>
      </w:docPartBody>
    </w:docPart>
    <w:docPart>
      <w:docPartPr>
        <w:name w:val="2CEC528EA18845B498DF323359386F01"/>
        <w:category>
          <w:name w:val="General"/>
          <w:gallery w:val="placeholder"/>
        </w:category>
        <w:types>
          <w:type w:val="bbPlcHdr"/>
        </w:types>
        <w:behaviors>
          <w:behavior w:val="content"/>
        </w:behaviors>
        <w:guid w:val="{07BB2456-880A-4E08-81DE-38319CB3473C}"/>
      </w:docPartPr>
      <w:docPartBody>
        <w:p w:rsidR="004C6C4B" w:rsidRDefault="009F533E" w:rsidP="009F533E">
          <w:pPr>
            <w:pStyle w:val="2CEC528EA18845B498DF323359386F01"/>
          </w:pPr>
          <w:r>
            <w:rPr>
              <w:rFonts w:cs="Arial"/>
              <w:b/>
            </w:rPr>
            <w:t xml:space="preserve">             </w:t>
          </w:r>
        </w:p>
      </w:docPartBody>
    </w:docPart>
    <w:docPart>
      <w:docPartPr>
        <w:name w:val="426C4703479E4680AB1F7B89B2FFE746"/>
        <w:category>
          <w:name w:val="General"/>
          <w:gallery w:val="placeholder"/>
        </w:category>
        <w:types>
          <w:type w:val="bbPlcHdr"/>
        </w:types>
        <w:behaviors>
          <w:behavior w:val="content"/>
        </w:behaviors>
        <w:guid w:val="{E97D1ED9-E5A2-49AA-A01F-011D12260037}"/>
      </w:docPartPr>
      <w:docPartBody>
        <w:p w:rsidR="004C6C4B" w:rsidRDefault="009F533E" w:rsidP="009F533E">
          <w:pPr>
            <w:pStyle w:val="426C4703479E4680AB1F7B89B2FFE746"/>
          </w:pPr>
          <w:r>
            <w:rPr>
              <w:rFonts w:cs="Arial"/>
              <w:b/>
            </w:rPr>
            <w:t xml:space="preserve">             </w:t>
          </w:r>
        </w:p>
      </w:docPartBody>
    </w:docPart>
    <w:docPart>
      <w:docPartPr>
        <w:name w:val="2E459CE74D804519AEB7EFB6BEB01284"/>
        <w:category>
          <w:name w:val="General"/>
          <w:gallery w:val="placeholder"/>
        </w:category>
        <w:types>
          <w:type w:val="bbPlcHdr"/>
        </w:types>
        <w:behaviors>
          <w:behavior w:val="content"/>
        </w:behaviors>
        <w:guid w:val="{891708DC-D01B-4920-95F6-78CB06266669}"/>
      </w:docPartPr>
      <w:docPartBody>
        <w:p w:rsidR="004C6C4B" w:rsidRDefault="009F533E" w:rsidP="009F533E">
          <w:pPr>
            <w:pStyle w:val="2E459CE74D804519AEB7EFB6BEB01284"/>
          </w:pPr>
          <w:r>
            <w:rPr>
              <w:rFonts w:cs="Arial"/>
              <w:b/>
            </w:rPr>
            <w:t xml:space="preserve">             </w:t>
          </w:r>
        </w:p>
      </w:docPartBody>
    </w:docPart>
    <w:docPart>
      <w:docPartPr>
        <w:name w:val="223F069663784CD9A2B1E7AD838FEFCE"/>
        <w:category>
          <w:name w:val="General"/>
          <w:gallery w:val="placeholder"/>
        </w:category>
        <w:types>
          <w:type w:val="bbPlcHdr"/>
        </w:types>
        <w:behaviors>
          <w:behavior w:val="content"/>
        </w:behaviors>
        <w:guid w:val="{CFE48900-EB1D-4F65-9A54-A98799031DB7}"/>
      </w:docPartPr>
      <w:docPartBody>
        <w:p w:rsidR="004C6C4B" w:rsidRDefault="009F533E" w:rsidP="009F533E">
          <w:pPr>
            <w:pStyle w:val="223F069663784CD9A2B1E7AD838FEFCE"/>
          </w:pPr>
          <w:r>
            <w:rPr>
              <w:rFonts w:cs="Arial"/>
              <w:b/>
            </w:rPr>
            <w:t xml:space="preserve">             </w:t>
          </w:r>
        </w:p>
      </w:docPartBody>
    </w:docPart>
    <w:docPart>
      <w:docPartPr>
        <w:name w:val="B988D1D871B14EB2BB2BED0815522932"/>
        <w:category>
          <w:name w:val="General"/>
          <w:gallery w:val="placeholder"/>
        </w:category>
        <w:types>
          <w:type w:val="bbPlcHdr"/>
        </w:types>
        <w:behaviors>
          <w:behavior w:val="content"/>
        </w:behaviors>
        <w:guid w:val="{DF73DC70-0995-4F64-AD4C-9F2501E77662}"/>
      </w:docPartPr>
      <w:docPartBody>
        <w:p w:rsidR="004C6C4B" w:rsidRDefault="009F533E" w:rsidP="009F533E">
          <w:pPr>
            <w:pStyle w:val="B988D1D871B14EB2BB2BED0815522932"/>
          </w:pPr>
          <w:r>
            <w:rPr>
              <w:rFonts w:cs="Arial"/>
              <w:b/>
            </w:rPr>
            <w:t xml:space="preserve">             </w:t>
          </w:r>
        </w:p>
      </w:docPartBody>
    </w:docPart>
    <w:docPart>
      <w:docPartPr>
        <w:name w:val="DD13A2BC8168433C9797D4E5277B7E0D"/>
        <w:category>
          <w:name w:val="General"/>
          <w:gallery w:val="placeholder"/>
        </w:category>
        <w:types>
          <w:type w:val="bbPlcHdr"/>
        </w:types>
        <w:behaviors>
          <w:behavior w:val="content"/>
        </w:behaviors>
        <w:guid w:val="{8A600FEF-C90F-41A2-B174-5A8AEF94470F}"/>
      </w:docPartPr>
      <w:docPartBody>
        <w:p w:rsidR="004C6C4B" w:rsidRDefault="009F533E" w:rsidP="009F533E">
          <w:pPr>
            <w:pStyle w:val="DD13A2BC8168433C9797D4E5277B7E0D"/>
          </w:pPr>
          <w:r>
            <w:rPr>
              <w:rFonts w:cs="Arial"/>
              <w:b/>
            </w:rPr>
            <w:t xml:space="preserve">             </w:t>
          </w:r>
        </w:p>
      </w:docPartBody>
    </w:docPart>
    <w:docPart>
      <w:docPartPr>
        <w:name w:val="5DCF1F71C8224828B4F57F949648DB1B"/>
        <w:category>
          <w:name w:val="General"/>
          <w:gallery w:val="placeholder"/>
        </w:category>
        <w:types>
          <w:type w:val="bbPlcHdr"/>
        </w:types>
        <w:behaviors>
          <w:behavior w:val="content"/>
        </w:behaviors>
        <w:guid w:val="{9A41046C-2046-41D4-AF7A-962BC83E18EB}"/>
      </w:docPartPr>
      <w:docPartBody>
        <w:p w:rsidR="004C6C4B" w:rsidRDefault="009F533E" w:rsidP="009F533E">
          <w:pPr>
            <w:pStyle w:val="5DCF1F71C8224828B4F57F949648DB1B"/>
          </w:pPr>
          <w:r>
            <w:rPr>
              <w:rFonts w:cs="Arial"/>
              <w:b/>
            </w:rPr>
            <w:t xml:space="preserve">             </w:t>
          </w:r>
        </w:p>
      </w:docPartBody>
    </w:docPart>
    <w:docPart>
      <w:docPartPr>
        <w:name w:val="8D89C89921044BF29E798AF0AEC99427"/>
        <w:category>
          <w:name w:val="General"/>
          <w:gallery w:val="placeholder"/>
        </w:category>
        <w:types>
          <w:type w:val="bbPlcHdr"/>
        </w:types>
        <w:behaviors>
          <w:behavior w:val="content"/>
        </w:behaviors>
        <w:guid w:val="{A6595F48-1275-46E8-8207-B595890FE8CF}"/>
      </w:docPartPr>
      <w:docPartBody>
        <w:p w:rsidR="004C6C4B" w:rsidRDefault="009F533E" w:rsidP="009F533E">
          <w:pPr>
            <w:pStyle w:val="8D89C89921044BF29E798AF0AEC99427"/>
          </w:pPr>
          <w:r>
            <w:rPr>
              <w:rFonts w:cs="Arial"/>
              <w:b/>
            </w:rPr>
            <w:t xml:space="preserve">             </w:t>
          </w:r>
        </w:p>
      </w:docPartBody>
    </w:docPart>
    <w:docPart>
      <w:docPartPr>
        <w:name w:val="4CD635FDF5274FE897E6EDE778527569"/>
        <w:category>
          <w:name w:val="General"/>
          <w:gallery w:val="placeholder"/>
        </w:category>
        <w:types>
          <w:type w:val="bbPlcHdr"/>
        </w:types>
        <w:behaviors>
          <w:behavior w:val="content"/>
        </w:behaviors>
        <w:guid w:val="{4F39418F-BFA6-440D-8183-59E49EFF1637}"/>
      </w:docPartPr>
      <w:docPartBody>
        <w:p w:rsidR="004C6C4B" w:rsidRDefault="009F533E" w:rsidP="009F533E">
          <w:pPr>
            <w:pStyle w:val="4CD635FDF5274FE897E6EDE778527569"/>
          </w:pPr>
          <w:r>
            <w:rPr>
              <w:rFonts w:cs="Arial"/>
              <w:b/>
            </w:rPr>
            <w:t xml:space="preserve">             </w:t>
          </w:r>
        </w:p>
      </w:docPartBody>
    </w:docPart>
    <w:docPart>
      <w:docPartPr>
        <w:name w:val="7CA69A47AD0C4163BEE62B73986D13FE"/>
        <w:category>
          <w:name w:val="General"/>
          <w:gallery w:val="placeholder"/>
        </w:category>
        <w:types>
          <w:type w:val="bbPlcHdr"/>
        </w:types>
        <w:behaviors>
          <w:behavior w:val="content"/>
        </w:behaviors>
        <w:guid w:val="{9B89A869-D3AC-46BA-BDC4-04A6BDF62607}"/>
      </w:docPartPr>
      <w:docPartBody>
        <w:p w:rsidR="004C6C4B" w:rsidRDefault="009F533E" w:rsidP="009F533E">
          <w:pPr>
            <w:pStyle w:val="7CA69A47AD0C4163BEE62B73986D13FE"/>
          </w:pPr>
          <w:r>
            <w:rPr>
              <w:rFonts w:cs="Arial"/>
              <w:b/>
            </w:rPr>
            <w:t xml:space="preserve">                                                                                                                                            </w:t>
          </w:r>
        </w:p>
      </w:docPartBody>
    </w:docPart>
    <w:docPart>
      <w:docPartPr>
        <w:name w:val="C06410B58E76445C913F705730C7A4CE"/>
        <w:category>
          <w:name w:val="General"/>
          <w:gallery w:val="placeholder"/>
        </w:category>
        <w:types>
          <w:type w:val="bbPlcHdr"/>
        </w:types>
        <w:behaviors>
          <w:behavior w:val="content"/>
        </w:behaviors>
        <w:guid w:val="{FEB8A58C-7122-4BA8-8F3C-1AF6EB5D2385}"/>
      </w:docPartPr>
      <w:docPartBody>
        <w:p w:rsidR="004C6C4B" w:rsidRDefault="009F533E" w:rsidP="009F533E">
          <w:pPr>
            <w:pStyle w:val="C06410B58E76445C913F705730C7A4CE"/>
          </w:pPr>
          <w:r>
            <w:rPr>
              <w:rFonts w:cs="Arial"/>
              <w:b/>
            </w:rPr>
            <w:t xml:space="preserve">        </w:t>
          </w:r>
        </w:p>
      </w:docPartBody>
    </w:docPart>
    <w:docPart>
      <w:docPartPr>
        <w:name w:val="A83101FC2C3F4D58A8F6BD7434DCFE1A"/>
        <w:category>
          <w:name w:val="General"/>
          <w:gallery w:val="placeholder"/>
        </w:category>
        <w:types>
          <w:type w:val="bbPlcHdr"/>
        </w:types>
        <w:behaviors>
          <w:behavior w:val="content"/>
        </w:behaviors>
        <w:guid w:val="{D6396609-FD8B-488D-9144-F39E9A45BDCB}"/>
      </w:docPartPr>
      <w:docPartBody>
        <w:p w:rsidR="004C6C4B" w:rsidRDefault="009F533E" w:rsidP="009F533E">
          <w:pPr>
            <w:pStyle w:val="A83101FC2C3F4D58A8F6BD7434DCFE1A"/>
          </w:pPr>
          <w:r>
            <w:rPr>
              <w:rStyle w:val="PlaceholderText"/>
            </w:rPr>
            <w:t>Date</w:t>
          </w:r>
        </w:p>
      </w:docPartBody>
    </w:docPart>
    <w:docPart>
      <w:docPartPr>
        <w:name w:val="FCF47D663AED4D05BA756162CE13381F"/>
        <w:category>
          <w:name w:val="General"/>
          <w:gallery w:val="placeholder"/>
        </w:category>
        <w:types>
          <w:type w:val="bbPlcHdr"/>
        </w:types>
        <w:behaviors>
          <w:behavior w:val="content"/>
        </w:behaviors>
        <w:guid w:val="{27695E7C-0056-499B-B201-7918969BA262}"/>
      </w:docPartPr>
      <w:docPartBody>
        <w:p w:rsidR="00D97B65" w:rsidRDefault="000F3C9B" w:rsidP="000F3C9B">
          <w:pPr>
            <w:pStyle w:val="FCF47D663AED4D05BA756162CE13381F"/>
          </w:pPr>
          <w:r>
            <w:rPr>
              <w:rFonts w:cs="Arial"/>
              <w:u w:val="single"/>
            </w:rPr>
            <w:t xml:space="preserve">                                       </w:t>
          </w:r>
        </w:p>
      </w:docPartBody>
    </w:docPart>
    <w:docPart>
      <w:docPartPr>
        <w:name w:val="2D13BDD426934CF6BCE07873086345AF"/>
        <w:category>
          <w:name w:val="General"/>
          <w:gallery w:val="placeholder"/>
        </w:category>
        <w:types>
          <w:type w:val="bbPlcHdr"/>
        </w:types>
        <w:behaviors>
          <w:behavior w:val="content"/>
        </w:behaviors>
        <w:guid w:val="{09714F3F-6B66-4E68-9571-DD8F3FEE3FD0}"/>
      </w:docPartPr>
      <w:docPartBody>
        <w:p w:rsidR="00D97B65" w:rsidRDefault="000F3C9B" w:rsidP="000F3C9B">
          <w:pPr>
            <w:pStyle w:val="2D13BDD426934CF6BCE07873086345AF"/>
          </w:pPr>
          <w:r>
            <w:rPr>
              <w:rFonts w:cs="Arial"/>
              <w:b/>
            </w:rPr>
            <w:t xml:space="preserve">             </w:t>
          </w:r>
        </w:p>
      </w:docPartBody>
    </w:docPart>
    <w:docPart>
      <w:docPartPr>
        <w:name w:val="CFDF053E02504FE98BA6F08747091FF9"/>
        <w:category>
          <w:name w:val="General"/>
          <w:gallery w:val="placeholder"/>
        </w:category>
        <w:types>
          <w:type w:val="bbPlcHdr"/>
        </w:types>
        <w:behaviors>
          <w:behavior w:val="content"/>
        </w:behaviors>
        <w:guid w:val="{1FEC36BA-1591-44F6-90B6-35168F7FEB11}"/>
      </w:docPartPr>
      <w:docPartBody>
        <w:p w:rsidR="00D97B65" w:rsidRDefault="000F3C9B" w:rsidP="000F3C9B">
          <w:pPr>
            <w:pStyle w:val="CFDF053E02504FE98BA6F08747091FF9"/>
          </w:pPr>
          <w:r>
            <w:rPr>
              <w:rFonts w:cs="Arial"/>
              <w:b/>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oor Richard">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533E"/>
    <w:rsid w:val="000F3C9B"/>
    <w:rsid w:val="001C0E32"/>
    <w:rsid w:val="004C6C4B"/>
    <w:rsid w:val="00540C4D"/>
    <w:rsid w:val="006B2356"/>
    <w:rsid w:val="0096543C"/>
    <w:rsid w:val="009F533E"/>
    <w:rsid w:val="00D97B65"/>
    <w:rsid w:val="00F61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083A7DFFDB4A6B93EDC503A5EA5788">
    <w:name w:val="97083A7DFFDB4A6B93EDC503A5EA5788"/>
    <w:rsid w:val="009F533E"/>
  </w:style>
  <w:style w:type="paragraph" w:customStyle="1" w:styleId="933C1E7A40A14CC9A492B4B1ED9BAA3E">
    <w:name w:val="933C1E7A40A14CC9A492B4B1ED9BAA3E"/>
    <w:rsid w:val="009F533E"/>
  </w:style>
  <w:style w:type="paragraph" w:customStyle="1" w:styleId="3398856E84994D4280C95F148E26CB26">
    <w:name w:val="3398856E84994D4280C95F148E26CB26"/>
    <w:rsid w:val="009F533E"/>
  </w:style>
  <w:style w:type="paragraph" w:customStyle="1" w:styleId="BE8DE99B727D4921B7CD5A041C418B72">
    <w:name w:val="BE8DE99B727D4921B7CD5A041C418B72"/>
    <w:rsid w:val="009F533E"/>
  </w:style>
  <w:style w:type="paragraph" w:customStyle="1" w:styleId="E17FAB715AF543A9B387B9814D80C0EC">
    <w:name w:val="E17FAB715AF543A9B387B9814D80C0EC"/>
    <w:rsid w:val="009F533E"/>
  </w:style>
  <w:style w:type="paragraph" w:customStyle="1" w:styleId="817A542879DD45DB8D0B768824A3D16B">
    <w:name w:val="817A542879DD45DB8D0B768824A3D16B"/>
    <w:rsid w:val="009F533E"/>
  </w:style>
  <w:style w:type="paragraph" w:customStyle="1" w:styleId="2B3324BA72D3464485FA92959F35B398">
    <w:name w:val="2B3324BA72D3464485FA92959F35B398"/>
    <w:rsid w:val="009F533E"/>
  </w:style>
  <w:style w:type="paragraph" w:customStyle="1" w:styleId="63EAB7C1565F44B88B6C0DFB46AB9A67">
    <w:name w:val="63EAB7C1565F44B88B6C0DFB46AB9A67"/>
    <w:rsid w:val="009F533E"/>
  </w:style>
  <w:style w:type="paragraph" w:customStyle="1" w:styleId="E7B5ABA17C464A478F05C121599706BB">
    <w:name w:val="E7B5ABA17C464A478F05C121599706BB"/>
    <w:rsid w:val="009F533E"/>
  </w:style>
  <w:style w:type="paragraph" w:customStyle="1" w:styleId="F16140AAC44E49448741BA6B073B8597">
    <w:name w:val="F16140AAC44E49448741BA6B073B8597"/>
    <w:rsid w:val="009F533E"/>
  </w:style>
  <w:style w:type="paragraph" w:customStyle="1" w:styleId="DE109013405B4815BE368E2CF1194825">
    <w:name w:val="DE109013405B4815BE368E2CF1194825"/>
    <w:rsid w:val="009F533E"/>
  </w:style>
  <w:style w:type="paragraph" w:customStyle="1" w:styleId="ADF565449D9B455EB01EC94A2151D881">
    <w:name w:val="ADF565449D9B455EB01EC94A2151D881"/>
    <w:rsid w:val="009F533E"/>
  </w:style>
  <w:style w:type="paragraph" w:customStyle="1" w:styleId="B11E894EE22745288D6AD3E16A79CAE8">
    <w:name w:val="B11E894EE22745288D6AD3E16A79CAE8"/>
    <w:rsid w:val="009F533E"/>
  </w:style>
  <w:style w:type="paragraph" w:customStyle="1" w:styleId="09110CCE97FB4C22BB7C1CB83EB730CA">
    <w:name w:val="09110CCE97FB4C22BB7C1CB83EB730CA"/>
    <w:rsid w:val="009F533E"/>
  </w:style>
  <w:style w:type="paragraph" w:customStyle="1" w:styleId="E26CDF066C604527848318867FF4C744">
    <w:name w:val="E26CDF066C604527848318867FF4C744"/>
    <w:rsid w:val="009F533E"/>
  </w:style>
  <w:style w:type="paragraph" w:customStyle="1" w:styleId="0AA761FDA4D947619D43D46D8A41BFFC">
    <w:name w:val="0AA761FDA4D947619D43D46D8A41BFFC"/>
    <w:rsid w:val="009F533E"/>
  </w:style>
  <w:style w:type="character" w:styleId="PlaceholderText">
    <w:name w:val="Placeholder Text"/>
    <w:basedOn w:val="DefaultParagraphFont"/>
    <w:rsid w:val="009F533E"/>
    <w:rPr>
      <w:color w:val="808080"/>
    </w:rPr>
  </w:style>
  <w:style w:type="paragraph" w:customStyle="1" w:styleId="DEF65C1B83E44ABCBF5AADA234433E69">
    <w:name w:val="DEF65C1B83E44ABCBF5AADA234433E69"/>
    <w:rsid w:val="009F533E"/>
  </w:style>
  <w:style w:type="paragraph" w:customStyle="1" w:styleId="FE6DD5D2F72A4E40AEFE1244A5DC0470">
    <w:name w:val="FE6DD5D2F72A4E40AEFE1244A5DC0470"/>
    <w:rsid w:val="009F533E"/>
  </w:style>
  <w:style w:type="paragraph" w:customStyle="1" w:styleId="E99B8430140049438DDA6A6D1D5245E7">
    <w:name w:val="E99B8430140049438DDA6A6D1D5245E7"/>
    <w:rsid w:val="009F533E"/>
  </w:style>
  <w:style w:type="paragraph" w:customStyle="1" w:styleId="71E65CCB3DC242E4912F408151F01025">
    <w:name w:val="71E65CCB3DC242E4912F408151F01025"/>
    <w:rsid w:val="009F533E"/>
  </w:style>
  <w:style w:type="paragraph" w:customStyle="1" w:styleId="38633B018C5B49EB9C11C57092118BB0">
    <w:name w:val="38633B018C5B49EB9C11C57092118BB0"/>
    <w:rsid w:val="009F533E"/>
  </w:style>
  <w:style w:type="paragraph" w:customStyle="1" w:styleId="7ECF60673B804898AEE433ABC48D51D8">
    <w:name w:val="7ECF60673B804898AEE433ABC48D51D8"/>
    <w:rsid w:val="009F533E"/>
  </w:style>
  <w:style w:type="paragraph" w:customStyle="1" w:styleId="E30C3F73AFA946E98E3DE7EB9602EF5D">
    <w:name w:val="E30C3F73AFA946E98E3DE7EB9602EF5D"/>
    <w:rsid w:val="009F533E"/>
  </w:style>
  <w:style w:type="paragraph" w:customStyle="1" w:styleId="18AED6FAD29C4F2099F2C9CE4531C254">
    <w:name w:val="18AED6FAD29C4F2099F2C9CE4531C254"/>
    <w:rsid w:val="009F533E"/>
  </w:style>
  <w:style w:type="paragraph" w:customStyle="1" w:styleId="F6D50E6F53BA4AC3A17C6BB912F8138F">
    <w:name w:val="F6D50E6F53BA4AC3A17C6BB912F8138F"/>
    <w:rsid w:val="009F533E"/>
  </w:style>
  <w:style w:type="paragraph" w:customStyle="1" w:styleId="607530409E6B4829A5ABA506972D2300">
    <w:name w:val="607530409E6B4829A5ABA506972D2300"/>
    <w:rsid w:val="009F533E"/>
  </w:style>
  <w:style w:type="paragraph" w:customStyle="1" w:styleId="E7B3258BDA91447BA8DCC1F865DAEEB8">
    <w:name w:val="E7B3258BDA91447BA8DCC1F865DAEEB8"/>
    <w:rsid w:val="009F533E"/>
  </w:style>
  <w:style w:type="paragraph" w:customStyle="1" w:styleId="40F0794B8074406BAA45583891479A83">
    <w:name w:val="40F0794B8074406BAA45583891479A83"/>
    <w:rsid w:val="009F533E"/>
  </w:style>
  <w:style w:type="paragraph" w:customStyle="1" w:styleId="FD40F0CE73244246BA2F61EB535540ED">
    <w:name w:val="FD40F0CE73244246BA2F61EB535540ED"/>
    <w:rsid w:val="009F533E"/>
  </w:style>
  <w:style w:type="paragraph" w:customStyle="1" w:styleId="B3B1515E4FE34D34B5D0648BA9950DCD">
    <w:name w:val="B3B1515E4FE34D34B5D0648BA9950DCD"/>
    <w:rsid w:val="009F533E"/>
  </w:style>
  <w:style w:type="paragraph" w:customStyle="1" w:styleId="EF6B067DC5F34468A443CFD08346A4E0">
    <w:name w:val="EF6B067DC5F34468A443CFD08346A4E0"/>
    <w:rsid w:val="009F533E"/>
  </w:style>
  <w:style w:type="paragraph" w:customStyle="1" w:styleId="B9DD5D82E4AA44818D22D2C06BF5748D">
    <w:name w:val="B9DD5D82E4AA44818D22D2C06BF5748D"/>
    <w:rsid w:val="009F533E"/>
  </w:style>
  <w:style w:type="paragraph" w:customStyle="1" w:styleId="DEF65C1B83E44ABCBF5AADA234433E691">
    <w:name w:val="DEF65C1B83E44ABCBF5AADA234433E691"/>
    <w:rsid w:val="009F533E"/>
    <w:pPr>
      <w:spacing w:after="0" w:line="240" w:lineRule="auto"/>
    </w:pPr>
    <w:rPr>
      <w:rFonts w:ascii="Arial" w:eastAsia="Times New Roman" w:hAnsi="Arial" w:cs="Times New Roman"/>
      <w:sz w:val="20"/>
      <w:szCs w:val="20"/>
    </w:rPr>
  </w:style>
  <w:style w:type="paragraph" w:customStyle="1" w:styleId="FE6DD5D2F72A4E40AEFE1244A5DC04701">
    <w:name w:val="FE6DD5D2F72A4E40AEFE1244A5DC04701"/>
    <w:rsid w:val="009F533E"/>
    <w:pPr>
      <w:spacing w:after="0" w:line="240" w:lineRule="auto"/>
    </w:pPr>
    <w:rPr>
      <w:rFonts w:ascii="Arial" w:eastAsia="Times New Roman" w:hAnsi="Arial" w:cs="Times New Roman"/>
      <w:sz w:val="20"/>
      <w:szCs w:val="20"/>
    </w:rPr>
  </w:style>
  <w:style w:type="paragraph" w:customStyle="1" w:styleId="E99B8430140049438DDA6A6D1D5245E71">
    <w:name w:val="E99B8430140049438DDA6A6D1D5245E71"/>
    <w:rsid w:val="009F533E"/>
    <w:pPr>
      <w:spacing w:after="0" w:line="240" w:lineRule="auto"/>
    </w:pPr>
    <w:rPr>
      <w:rFonts w:ascii="Arial" w:eastAsia="Times New Roman" w:hAnsi="Arial" w:cs="Times New Roman"/>
      <w:sz w:val="20"/>
      <w:szCs w:val="20"/>
    </w:rPr>
  </w:style>
  <w:style w:type="paragraph" w:customStyle="1" w:styleId="7ECF60673B804898AEE433ABC48D51D81">
    <w:name w:val="7ECF60673B804898AEE433ABC48D51D81"/>
    <w:rsid w:val="009F533E"/>
    <w:pPr>
      <w:spacing w:after="0" w:line="240" w:lineRule="auto"/>
    </w:pPr>
    <w:rPr>
      <w:rFonts w:ascii="Arial" w:eastAsia="Times New Roman" w:hAnsi="Arial" w:cs="Times New Roman"/>
      <w:sz w:val="20"/>
      <w:szCs w:val="20"/>
    </w:rPr>
  </w:style>
  <w:style w:type="paragraph" w:customStyle="1" w:styleId="E30C3F73AFA946E98E3DE7EB9602EF5D1">
    <w:name w:val="E30C3F73AFA946E98E3DE7EB9602EF5D1"/>
    <w:rsid w:val="009F533E"/>
    <w:pPr>
      <w:spacing w:after="0" w:line="240" w:lineRule="auto"/>
    </w:pPr>
    <w:rPr>
      <w:rFonts w:ascii="Arial" w:eastAsia="Times New Roman" w:hAnsi="Arial" w:cs="Times New Roman"/>
      <w:sz w:val="20"/>
      <w:szCs w:val="20"/>
    </w:rPr>
  </w:style>
  <w:style w:type="paragraph" w:customStyle="1" w:styleId="71E65CCB3DC242E4912F408151F010251">
    <w:name w:val="71E65CCB3DC242E4912F408151F010251"/>
    <w:rsid w:val="009F533E"/>
    <w:pPr>
      <w:spacing w:after="0" w:line="240" w:lineRule="auto"/>
    </w:pPr>
    <w:rPr>
      <w:rFonts w:ascii="Arial" w:eastAsia="Times New Roman" w:hAnsi="Arial" w:cs="Times New Roman"/>
      <w:sz w:val="20"/>
      <w:szCs w:val="20"/>
    </w:rPr>
  </w:style>
  <w:style w:type="paragraph" w:customStyle="1" w:styleId="38633B018C5B49EB9C11C57092118BB01">
    <w:name w:val="38633B018C5B49EB9C11C57092118BB01"/>
    <w:rsid w:val="009F533E"/>
    <w:pPr>
      <w:spacing w:after="0" w:line="240" w:lineRule="auto"/>
    </w:pPr>
    <w:rPr>
      <w:rFonts w:ascii="Arial" w:eastAsia="Times New Roman" w:hAnsi="Arial" w:cs="Times New Roman"/>
      <w:sz w:val="20"/>
      <w:szCs w:val="20"/>
    </w:rPr>
  </w:style>
  <w:style w:type="paragraph" w:customStyle="1" w:styleId="97083A7DFFDB4A6B93EDC503A5EA57881">
    <w:name w:val="97083A7DFFDB4A6B93EDC503A5EA57881"/>
    <w:rsid w:val="009F533E"/>
    <w:pPr>
      <w:spacing w:after="0" w:line="240" w:lineRule="auto"/>
    </w:pPr>
    <w:rPr>
      <w:rFonts w:ascii="Arial" w:eastAsia="Times New Roman" w:hAnsi="Arial" w:cs="Times New Roman"/>
      <w:sz w:val="20"/>
      <w:szCs w:val="20"/>
    </w:rPr>
  </w:style>
  <w:style w:type="paragraph" w:customStyle="1" w:styleId="E7B5ABA17C464A478F05C121599706BB1">
    <w:name w:val="E7B5ABA17C464A478F05C121599706BB1"/>
    <w:rsid w:val="009F533E"/>
    <w:pPr>
      <w:spacing w:after="0" w:line="240" w:lineRule="auto"/>
    </w:pPr>
    <w:rPr>
      <w:rFonts w:ascii="Arial" w:eastAsia="Times New Roman" w:hAnsi="Arial" w:cs="Times New Roman"/>
      <w:sz w:val="20"/>
      <w:szCs w:val="20"/>
    </w:rPr>
  </w:style>
  <w:style w:type="paragraph" w:customStyle="1" w:styleId="B9DD5D82E4AA44818D22D2C06BF5748D1">
    <w:name w:val="B9DD5D82E4AA44818D22D2C06BF5748D1"/>
    <w:rsid w:val="009F533E"/>
    <w:pPr>
      <w:spacing w:after="0" w:line="240" w:lineRule="auto"/>
    </w:pPr>
    <w:rPr>
      <w:rFonts w:ascii="Arial" w:eastAsia="Times New Roman" w:hAnsi="Arial" w:cs="Times New Roman"/>
      <w:sz w:val="20"/>
      <w:szCs w:val="20"/>
    </w:rPr>
  </w:style>
  <w:style w:type="paragraph" w:customStyle="1" w:styleId="18AED6FAD29C4F2099F2C9CE4531C2541">
    <w:name w:val="18AED6FAD29C4F2099F2C9CE4531C2541"/>
    <w:rsid w:val="009F533E"/>
    <w:pPr>
      <w:spacing w:after="0" w:line="240" w:lineRule="auto"/>
    </w:pPr>
    <w:rPr>
      <w:rFonts w:ascii="Arial" w:eastAsia="Times New Roman" w:hAnsi="Arial" w:cs="Times New Roman"/>
      <w:sz w:val="20"/>
      <w:szCs w:val="20"/>
    </w:rPr>
  </w:style>
  <w:style w:type="paragraph" w:customStyle="1" w:styleId="933C1E7A40A14CC9A492B4B1ED9BAA3E1">
    <w:name w:val="933C1E7A40A14CC9A492B4B1ED9BAA3E1"/>
    <w:rsid w:val="009F533E"/>
    <w:pPr>
      <w:spacing w:after="0" w:line="240" w:lineRule="auto"/>
    </w:pPr>
    <w:rPr>
      <w:rFonts w:ascii="Arial" w:eastAsia="Times New Roman" w:hAnsi="Arial" w:cs="Times New Roman"/>
      <w:sz w:val="20"/>
      <w:szCs w:val="20"/>
    </w:rPr>
  </w:style>
  <w:style w:type="paragraph" w:customStyle="1" w:styleId="F16140AAC44E49448741BA6B073B85971">
    <w:name w:val="F16140AAC44E49448741BA6B073B85971"/>
    <w:rsid w:val="009F533E"/>
    <w:pPr>
      <w:spacing w:after="0" w:line="240" w:lineRule="auto"/>
    </w:pPr>
    <w:rPr>
      <w:rFonts w:ascii="Arial" w:eastAsia="Times New Roman" w:hAnsi="Arial" w:cs="Times New Roman"/>
      <w:sz w:val="20"/>
      <w:szCs w:val="20"/>
    </w:rPr>
  </w:style>
  <w:style w:type="paragraph" w:customStyle="1" w:styleId="EF6B067DC5F34468A443CFD08346A4E01">
    <w:name w:val="EF6B067DC5F34468A443CFD08346A4E01"/>
    <w:rsid w:val="009F533E"/>
    <w:pPr>
      <w:spacing w:after="0" w:line="240" w:lineRule="auto"/>
    </w:pPr>
    <w:rPr>
      <w:rFonts w:ascii="Arial" w:eastAsia="Times New Roman" w:hAnsi="Arial" w:cs="Times New Roman"/>
      <w:sz w:val="20"/>
      <w:szCs w:val="20"/>
    </w:rPr>
  </w:style>
  <w:style w:type="paragraph" w:customStyle="1" w:styleId="3398856E84994D4280C95F148E26CB261">
    <w:name w:val="3398856E84994D4280C95F148E26CB261"/>
    <w:rsid w:val="009F533E"/>
    <w:pPr>
      <w:spacing w:after="0" w:line="240" w:lineRule="auto"/>
    </w:pPr>
    <w:rPr>
      <w:rFonts w:ascii="Arial" w:eastAsia="Times New Roman" w:hAnsi="Arial" w:cs="Times New Roman"/>
      <w:sz w:val="20"/>
      <w:szCs w:val="20"/>
    </w:rPr>
  </w:style>
  <w:style w:type="paragraph" w:customStyle="1" w:styleId="DE109013405B4815BE368E2CF11948251">
    <w:name w:val="DE109013405B4815BE368E2CF11948251"/>
    <w:rsid w:val="009F533E"/>
    <w:pPr>
      <w:spacing w:after="0" w:line="240" w:lineRule="auto"/>
    </w:pPr>
    <w:rPr>
      <w:rFonts w:ascii="Arial" w:eastAsia="Times New Roman" w:hAnsi="Arial" w:cs="Times New Roman"/>
      <w:sz w:val="20"/>
      <w:szCs w:val="20"/>
    </w:rPr>
  </w:style>
  <w:style w:type="paragraph" w:customStyle="1" w:styleId="F6D50E6F53BA4AC3A17C6BB912F8138F1">
    <w:name w:val="F6D50E6F53BA4AC3A17C6BB912F8138F1"/>
    <w:rsid w:val="009F533E"/>
    <w:pPr>
      <w:spacing w:after="0" w:line="240" w:lineRule="auto"/>
    </w:pPr>
    <w:rPr>
      <w:rFonts w:ascii="Arial" w:eastAsia="Times New Roman" w:hAnsi="Arial" w:cs="Times New Roman"/>
      <w:sz w:val="20"/>
      <w:szCs w:val="20"/>
    </w:rPr>
  </w:style>
  <w:style w:type="paragraph" w:customStyle="1" w:styleId="BE8DE99B727D4921B7CD5A041C418B721">
    <w:name w:val="BE8DE99B727D4921B7CD5A041C418B721"/>
    <w:rsid w:val="009F533E"/>
    <w:pPr>
      <w:spacing w:after="0" w:line="240" w:lineRule="auto"/>
    </w:pPr>
    <w:rPr>
      <w:rFonts w:ascii="Arial" w:eastAsia="Times New Roman" w:hAnsi="Arial" w:cs="Times New Roman"/>
      <w:sz w:val="20"/>
      <w:szCs w:val="20"/>
    </w:rPr>
  </w:style>
  <w:style w:type="paragraph" w:customStyle="1" w:styleId="ADF565449D9B455EB01EC94A2151D8811">
    <w:name w:val="ADF565449D9B455EB01EC94A2151D8811"/>
    <w:rsid w:val="009F533E"/>
    <w:pPr>
      <w:spacing w:after="0" w:line="240" w:lineRule="auto"/>
    </w:pPr>
    <w:rPr>
      <w:rFonts w:ascii="Arial" w:eastAsia="Times New Roman" w:hAnsi="Arial" w:cs="Times New Roman"/>
      <w:sz w:val="20"/>
      <w:szCs w:val="20"/>
    </w:rPr>
  </w:style>
  <w:style w:type="paragraph" w:customStyle="1" w:styleId="607530409E6B4829A5ABA506972D23001">
    <w:name w:val="607530409E6B4829A5ABA506972D23001"/>
    <w:rsid w:val="009F533E"/>
    <w:pPr>
      <w:spacing w:after="0" w:line="240" w:lineRule="auto"/>
    </w:pPr>
    <w:rPr>
      <w:rFonts w:ascii="Arial" w:eastAsia="Times New Roman" w:hAnsi="Arial" w:cs="Times New Roman"/>
      <w:sz w:val="20"/>
      <w:szCs w:val="20"/>
    </w:rPr>
  </w:style>
  <w:style w:type="paragraph" w:customStyle="1" w:styleId="E17FAB715AF543A9B387B9814D80C0EC1">
    <w:name w:val="E17FAB715AF543A9B387B9814D80C0EC1"/>
    <w:rsid w:val="009F533E"/>
    <w:pPr>
      <w:spacing w:after="0" w:line="240" w:lineRule="auto"/>
    </w:pPr>
    <w:rPr>
      <w:rFonts w:ascii="Arial" w:eastAsia="Times New Roman" w:hAnsi="Arial" w:cs="Times New Roman"/>
      <w:sz w:val="20"/>
      <w:szCs w:val="20"/>
    </w:rPr>
  </w:style>
  <w:style w:type="paragraph" w:customStyle="1" w:styleId="B11E894EE22745288D6AD3E16A79CAE81">
    <w:name w:val="B11E894EE22745288D6AD3E16A79CAE81"/>
    <w:rsid w:val="009F533E"/>
    <w:pPr>
      <w:spacing w:after="0" w:line="240" w:lineRule="auto"/>
    </w:pPr>
    <w:rPr>
      <w:rFonts w:ascii="Arial" w:eastAsia="Times New Roman" w:hAnsi="Arial" w:cs="Times New Roman"/>
      <w:sz w:val="20"/>
      <w:szCs w:val="20"/>
    </w:rPr>
  </w:style>
  <w:style w:type="paragraph" w:customStyle="1" w:styleId="E7B3258BDA91447BA8DCC1F865DAEEB81">
    <w:name w:val="E7B3258BDA91447BA8DCC1F865DAEEB81"/>
    <w:rsid w:val="009F533E"/>
    <w:pPr>
      <w:spacing w:after="0" w:line="240" w:lineRule="auto"/>
    </w:pPr>
    <w:rPr>
      <w:rFonts w:ascii="Arial" w:eastAsia="Times New Roman" w:hAnsi="Arial" w:cs="Times New Roman"/>
      <w:sz w:val="20"/>
      <w:szCs w:val="20"/>
    </w:rPr>
  </w:style>
  <w:style w:type="paragraph" w:customStyle="1" w:styleId="817A542879DD45DB8D0B768824A3D16B1">
    <w:name w:val="817A542879DD45DB8D0B768824A3D16B1"/>
    <w:rsid w:val="009F533E"/>
    <w:pPr>
      <w:spacing w:after="0" w:line="240" w:lineRule="auto"/>
    </w:pPr>
    <w:rPr>
      <w:rFonts w:ascii="Arial" w:eastAsia="Times New Roman" w:hAnsi="Arial" w:cs="Times New Roman"/>
      <w:sz w:val="20"/>
      <w:szCs w:val="20"/>
    </w:rPr>
  </w:style>
  <w:style w:type="paragraph" w:customStyle="1" w:styleId="09110CCE97FB4C22BB7C1CB83EB730CA1">
    <w:name w:val="09110CCE97FB4C22BB7C1CB83EB730CA1"/>
    <w:rsid w:val="009F533E"/>
    <w:pPr>
      <w:spacing w:after="0" w:line="240" w:lineRule="auto"/>
    </w:pPr>
    <w:rPr>
      <w:rFonts w:ascii="Arial" w:eastAsia="Times New Roman" w:hAnsi="Arial" w:cs="Times New Roman"/>
      <w:sz w:val="20"/>
      <w:szCs w:val="20"/>
    </w:rPr>
  </w:style>
  <w:style w:type="paragraph" w:customStyle="1" w:styleId="40F0794B8074406BAA45583891479A831">
    <w:name w:val="40F0794B8074406BAA45583891479A831"/>
    <w:rsid w:val="009F533E"/>
    <w:pPr>
      <w:spacing w:after="0" w:line="240" w:lineRule="auto"/>
    </w:pPr>
    <w:rPr>
      <w:rFonts w:ascii="Arial" w:eastAsia="Times New Roman" w:hAnsi="Arial" w:cs="Times New Roman"/>
      <w:sz w:val="20"/>
      <w:szCs w:val="20"/>
    </w:rPr>
  </w:style>
  <w:style w:type="paragraph" w:customStyle="1" w:styleId="2B3324BA72D3464485FA92959F35B3981">
    <w:name w:val="2B3324BA72D3464485FA92959F35B3981"/>
    <w:rsid w:val="009F533E"/>
    <w:pPr>
      <w:spacing w:after="0" w:line="240" w:lineRule="auto"/>
    </w:pPr>
    <w:rPr>
      <w:rFonts w:ascii="Arial" w:eastAsia="Times New Roman" w:hAnsi="Arial" w:cs="Times New Roman"/>
      <w:sz w:val="20"/>
      <w:szCs w:val="20"/>
    </w:rPr>
  </w:style>
  <w:style w:type="paragraph" w:customStyle="1" w:styleId="E26CDF066C604527848318867FF4C7441">
    <w:name w:val="E26CDF066C604527848318867FF4C7441"/>
    <w:rsid w:val="009F533E"/>
    <w:pPr>
      <w:spacing w:after="0" w:line="240" w:lineRule="auto"/>
    </w:pPr>
    <w:rPr>
      <w:rFonts w:ascii="Arial" w:eastAsia="Times New Roman" w:hAnsi="Arial" w:cs="Times New Roman"/>
      <w:sz w:val="20"/>
      <w:szCs w:val="20"/>
    </w:rPr>
  </w:style>
  <w:style w:type="paragraph" w:customStyle="1" w:styleId="FD40F0CE73244246BA2F61EB535540ED1">
    <w:name w:val="FD40F0CE73244246BA2F61EB535540ED1"/>
    <w:rsid w:val="009F533E"/>
    <w:pPr>
      <w:spacing w:after="0" w:line="240" w:lineRule="auto"/>
    </w:pPr>
    <w:rPr>
      <w:rFonts w:ascii="Arial" w:eastAsia="Times New Roman" w:hAnsi="Arial" w:cs="Times New Roman"/>
      <w:sz w:val="20"/>
      <w:szCs w:val="20"/>
    </w:rPr>
  </w:style>
  <w:style w:type="paragraph" w:customStyle="1" w:styleId="63EAB7C1565F44B88B6C0DFB46AB9A671">
    <w:name w:val="63EAB7C1565F44B88B6C0DFB46AB9A671"/>
    <w:rsid w:val="009F533E"/>
    <w:pPr>
      <w:spacing w:after="0" w:line="240" w:lineRule="auto"/>
    </w:pPr>
    <w:rPr>
      <w:rFonts w:ascii="Arial" w:eastAsia="Times New Roman" w:hAnsi="Arial" w:cs="Times New Roman"/>
      <w:sz w:val="20"/>
      <w:szCs w:val="20"/>
    </w:rPr>
  </w:style>
  <w:style w:type="paragraph" w:customStyle="1" w:styleId="0AA761FDA4D947619D43D46D8A41BFFC1">
    <w:name w:val="0AA761FDA4D947619D43D46D8A41BFFC1"/>
    <w:rsid w:val="009F533E"/>
    <w:pPr>
      <w:spacing w:after="0" w:line="240" w:lineRule="auto"/>
    </w:pPr>
    <w:rPr>
      <w:rFonts w:ascii="Arial" w:eastAsia="Times New Roman" w:hAnsi="Arial" w:cs="Times New Roman"/>
      <w:sz w:val="20"/>
      <w:szCs w:val="20"/>
    </w:rPr>
  </w:style>
  <w:style w:type="paragraph" w:customStyle="1" w:styleId="B3B1515E4FE34D34B5D0648BA9950DCD1">
    <w:name w:val="B3B1515E4FE34D34B5D0648BA9950DCD1"/>
    <w:rsid w:val="009F533E"/>
    <w:pPr>
      <w:spacing w:after="0" w:line="240" w:lineRule="auto"/>
    </w:pPr>
    <w:rPr>
      <w:rFonts w:ascii="Arial" w:eastAsia="Times New Roman" w:hAnsi="Arial" w:cs="Times New Roman"/>
      <w:sz w:val="20"/>
      <w:szCs w:val="20"/>
    </w:rPr>
  </w:style>
  <w:style w:type="paragraph" w:customStyle="1" w:styleId="2462BF1DDE08456C9E10FE9280E0116F">
    <w:name w:val="2462BF1DDE08456C9E10FE9280E0116F"/>
    <w:rsid w:val="009F533E"/>
  </w:style>
  <w:style w:type="paragraph" w:customStyle="1" w:styleId="09359682C5934B81A51090616C4FC370">
    <w:name w:val="09359682C5934B81A51090616C4FC370"/>
    <w:rsid w:val="009F533E"/>
  </w:style>
  <w:style w:type="paragraph" w:customStyle="1" w:styleId="EEA01291544849169827570461C08D69">
    <w:name w:val="EEA01291544849169827570461C08D69"/>
    <w:rsid w:val="009F533E"/>
  </w:style>
  <w:style w:type="paragraph" w:customStyle="1" w:styleId="BC703B3F46B549CB8D444FC351E1B8DA">
    <w:name w:val="BC703B3F46B549CB8D444FC351E1B8DA"/>
    <w:rsid w:val="009F533E"/>
  </w:style>
  <w:style w:type="paragraph" w:customStyle="1" w:styleId="094F2BD7D1BC4EB2B43CC7A04E6588A9">
    <w:name w:val="094F2BD7D1BC4EB2B43CC7A04E6588A9"/>
    <w:rsid w:val="009F533E"/>
  </w:style>
  <w:style w:type="paragraph" w:customStyle="1" w:styleId="A33A07AF48B541398AC516D54977FB3C">
    <w:name w:val="A33A07AF48B541398AC516D54977FB3C"/>
    <w:rsid w:val="009F533E"/>
  </w:style>
  <w:style w:type="paragraph" w:customStyle="1" w:styleId="D58870625AC74B749F131DB5FAA49FC4">
    <w:name w:val="D58870625AC74B749F131DB5FAA49FC4"/>
    <w:rsid w:val="009F533E"/>
  </w:style>
  <w:style w:type="paragraph" w:customStyle="1" w:styleId="0E3A1C19E527452494BE06CB6163D835">
    <w:name w:val="0E3A1C19E527452494BE06CB6163D835"/>
    <w:rsid w:val="009F533E"/>
  </w:style>
  <w:style w:type="paragraph" w:customStyle="1" w:styleId="7677496085B146BBA1BBF9CDD5440508">
    <w:name w:val="7677496085B146BBA1BBF9CDD5440508"/>
    <w:rsid w:val="009F533E"/>
  </w:style>
  <w:style w:type="paragraph" w:customStyle="1" w:styleId="D66284FFF7B5499CA8B6145E56902CB8">
    <w:name w:val="D66284FFF7B5499CA8B6145E56902CB8"/>
    <w:rsid w:val="009F533E"/>
  </w:style>
  <w:style w:type="paragraph" w:customStyle="1" w:styleId="2D4CA5A16177429793E8343EDBBBE403">
    <w:name w:val="2D4CA5A16177429793E8343EDBBBE403"/>
    <w:rsid w:val="009F533E"/>
  </w:style>
  <w:style w:type="paragraph" w:customStyle="1" w:styleId="752FD407218244FD9BDCA4C26FBB3DD7">
    <w:name w:val="752FD407218244FD9BDCA4C26FBB3DD7"/>
    <w:rsid w:val="009F533E"/>
  </w:style>
  <w:style w:type="paragraph" w:customStyle="1" w:styleId="74315AC9487A40D6B192EBE831A35214">
    <w:name w:val="74315AC9487A40D6B192EBE831A35214"/>
    <w:rsid w:val="009F533E"/>
  </w:style>
  <w:style w:type="paragraph" w:customStyle="1" w:styleId="4ECD4B5DBCAB4ACD9424DB4912C260A1">
    <w:name w:val="4ECD4B5DBCAB4ACD9424DB4912C260A1"/>
    <w:rsid w:val="009F533E"/>
  </w:style>
  <w:style w:type="paragraph" w:customStyle="1" w:styleId="0C93C32534D9470A944B4D6F38D6F585">
    <w:name w:val="0C93C32534D9470A944B4D6F38D6F585"/>
    <w:rsid w:val="009F533E"/>
  </w:style>
  <w:style w:type="paragraph" w:customStyle="1" w:styleId="C9170D42D7014005B59A6762CF823B77">
    <w:name w:val="C9170D42D7014005B59A6762CF823B77"/>
    <w:rsid w:val="009F533E"/>
  </w:style>
  <w:style w:type="paragraph" w:customStyle="1" w:styleId="DEF65C1B83E44ABCBF5AADA234433E692">
    <w:name w:val="DEF65C1B83E44ABCBF5AADA234433E692"/>
    <w:rsid w:val="009F533E"/>
    <w:pPr>
      <w:spacing w:after="0" w:line="240" w:lineRule="auto"/>
    </w:pPr>
    <w:rPr>
      <w:rFonts w:ascii="Arial" w:eastAsia="Times New Roman" w:hAnsi="Arial" w:cs="Times New Roman"/>
      <w:sz w:val="20"/>
      <w:szCs w:val="20"/>
    </w:rPr>
  </w:style>
  <w:style w:type="paragraph" w:customStyle="1" w:styleId="FE6DD5D2F72A4E40AEFE1244A5DC04702">
    <w:name w:val="FE6DD5D2F72A4E40AEFE1244A5DC04702"/>
    <w:rsid w:val="009F533E"/>
    <w:pPr>
      <w:spacing w:after="0" w:line="240" w:lineRule="auto"/>
    </w:pPr>
    <w:rPr>
      <w:rFonts w:ascii="Arial" w:eastAsia="Times New Roman" w:hAnsi="Arial" w:cs="Times New Roman"/>
      <w:sz w:val="20"/>
      <w:szCs w:val="20"/>
    </w:rPr>
  </w:style>
  <w:style w:type="paragraph" w:customStyle="1" w:styleId="E99B8430140049438DDA6A6D1D5245E72">
    <w:name w:val="E99B8430140049438DDA6A6D1D5245E72"/>
    <w:rsid w:val="009F533E"/>
    <w:pPr>
      <w:spacing w:after="0" w:line="240" w:lineRule="auto"/>
    </w:pPr>
    <w:rPr>
      <w:rFonts w:ascii="Arial" w:eastAsia="Times New Roman" w:hAnsi="Arial" w:cs="Times New Roman"/>
      <w:sz w:val="20"/>
      <w:szCs w:val="20"/>
    </w:rPr>
  </w:style>
  <w:style w:type="paragraph" w:customStyle="1" w:styleId="7ECF60673B804898AEE433ABC48D51D82">
    <w:name w:val="7ECF60673B804898AEE433ABC48D51D82"/>
    <w:rsid w:val="009F533E"/>
    <w:pPr>
      <w:spacing w:after="0" w:line="240" w:lineRule="auto"/>
    </w:pPr>
    <w:rPr>
      <w:rFonts w:ascii="Arial" w:eastAsia="Times New Roman" w:hAnsi="Arial" w:cs="Times New Roman"/>
      <w:sz w:val="20"/>
      <w:szCs w:val="20"/>
    </w:rPr>
  </w:style>
  <w:style w:type="paragraph" w:customStyle="1" w:styleId="E30C3F73AFA946E98E3DE7EB9602EF5D2">
    <w:name w:val="E30C3F73AFA946E98E3DE7EB9602EF5D2"/>
    <w:rsid w:val="009F533E"/>
    <w:pPr>
      <w:spacing w:after="0" w:line="240" w:lineRule="auto"/>
    </w:pPr>
    <w:rPr>
      <w:rFonts w:ascii="Arial" w:eastAsia="Times New Roman" w:hAnsi="Arial" w:cs="Times New Roman"/>
      <w:sz w:val="20"/>
      <w:szCs w:val="20"/>
    </w:rPr>
  </w:style>
  <w:style w:type="paragraph" w:customStyle="1" w:styleId="71E65CCB3DC242E4912F408151F010252">
    <w:name w:val="71E65CCB3DC242E4912F408151F010252"/>
    <w:rsid w:val="009F533E"/>
    <w:pPr>
      <w:spacing w:after="0" w:line="240" w:lineRule="auto"/>
    </w:pPr>
    <w:rPr>
      <w:rFonts w:ascii="Arial" w:eastAsia="Times New Roman" w:hAnsi="Arial" w:cs="Times New Roman"/>
      <w:sz w:val="20"/>
      <w:szCs w:val="20"/>
    </w:rPr>
  </w:style>
  <w:style w:type="paragraph" w:customStyle="1" w:styleId="38633B018C5B49EB9C11C57092118BB02">
    <w:name w:val="38633B018C5B49EB9C11C57092118BB02"/>
    <w:rsid w:val="009F533E"/>
    <w:pPr>
      <w:spacing w:after="0" w:line="240" w:lineRule="auto"/>
    </w:pPr>
    <w:rPr>
      <w:rFonts w:ascii="Arial" w:eastAsia="Times New Roman" w:hAnsi="Arial" w:cs="Times New Roman"/>
      <w:sz w:val="20"/>
      <w:szCs w:val="20"/>
    </w:rPr>
  </w:style>
  <w:style w:type="paragraph" w:customStyle="1" w:styleId="97083A7DFFDB4A6B93EDC503A5EA57882">
    <w:name w:val="97083A7DFFDB4A6B93EDC503A5EA57882"/>
    <w:rsid w:val="009F533E"/>
    <w:pPr>
      <w:spacing w:after="0" w:line="240" w:lineRule="auto"/>
    </w:pPr>
    <w:rPr>
      <w:rFonts w:ascii="Arial" w:eastAsia="Times New Roman" w:hAnsi="Arial" w:cs="Times New Roman"/>
      <w:sz w:val="20"/>
      <w:szCs w:val="20"/>
    </w:rPr>
  </w:style>
  <w:style w:type="paragraph" w:customStyle="1" w:styleId="E7B5ABA17C464A478F05C121599706BB2">
    <w:name w:val="E7B5ABA17C464A478F05C121599706BB2"/>
    <w:rsid w:val="009F533E"/>
    <w:pPr>
      <w:spacing w:after="0" w:line="240" w:lineRule="auto"/>
    </w:pPr>
    <w:rPr>
      <w:rFonts w:ascii="Arial" w:eastAsia="Times New Roman" w:hAnsi="Arial" w:cs="Times New Roman"/>
      <w:sz w:val="20"/>
      <w:szCs w:val="20"/>
    </w:rPr>
  </w:style>
  <w:style w:type="paragraph" w:customStyle="1" w:styleId="B9DD5D82E4AA44818D22D2C06BF5748D2">
    <w:name w:val="B9DD5D82E4AA44818D22D2C06BF5748D2"/>
    <w:rsid w:val="009F533E"/>
    <w:pPr>
      <w:spacing w:after="0" w:line="240" w:lineRule="auto"/>
    </w:pPr>
    <w:rPr>
      <w:rFonts w:ascii="Arial" w:eastAsia="Times New Roman" w:hAnsi="Arial" w:cs="Times New Roman"/>
      <w:sz w:val="20"/>
      <w:szCs w:val="20"/>
    </w:rPr>
  </w:style>
  <w:style w:type="paragraph" w:customStyle="1" w:styleId="0C93C32534D9470A944B4D6F38D6F5851">
    <w:name w:val="0C93C32534D9470A944B4D6F38D6F5851"/>
    <w:rsid w:val="009F533E"/>
    <w:pPr>
      <w:spacing w:after="0" w:line="240" w:lineRule="auto"/>
    </w:pPr>
    <w:rPr>
      <w:rFonts w:ascii="Arial" w:eastAsia="Times New Roman" w:hAnsi="Arial" w:cs="Times New Roman"/>
      <w:sz w:val="20"/>
      <w:szCs w:val="20"/>
    </w:rPr>
  </w:style>
  <w:style w:type="paragraph" w:customStyle="1" w:styleId="C9170D42D7014005B59A6762CF823B771">
    <w:name w:val="C9170D42D7014005B59A6762CF823B771"/>
    <w:rsid w:val="009F533E"/>
    <w:pPr>
      <w:spacing w:after="0" w:line="240" w:lineRule="auto"/>
    </w:pPr>
    <w:rPr>
      <w:rFonts w:ascii="Arial" w:eastAsia="Times New Roman" w:hAnsi="Arial" w:cs="Times New Roman"/>
      <w:sz w:val="20"/>
      <w:szCs w:val="20"/>
    </w:rPr>
  </w:style>
  <w:style w:type="paragraph" w:customStyle="1" w:styleId="18AED6FAD29C4F2099F2C9CE4531C2542">
    <w:name w:val="18AED6FAD29C4F2099F2C9CE4531C2542"/>
    <w:rsid w:val="009F533E"/>
    <w:pPr>
      <w:spacing w:after="0" w:line="240" w:lineRule="auto"/>
    </w:pPr>
    <w:rPr>
      <w:rFonts w:ascii="Arial" w:eastAsia="Times New Roman" w:hAnsi="Arial" w:cs="Times New Roman"/>
      <w:sz w:val="20"/>
      <w:szCs w:val="20"/>
    </w:rPr>
  </w:style>
  <w:style w:type="paragraph" w:customStyle="1" w:styleId="933C1E7A40A14CC9A492B4B1ED9BAA3E2">
    <w:name w:val="933C1E7A40A14CC9A492B4B1ED9BAA3E2"/>
    <w:rsid w:val="009F533E"/>
    <w:pPr>
      <w:spacing w:after="0" w:line="240" w:lineRule="auto"/>
    </w:pPr>
    <w:rPr>
      <w:rFonts w:ascii="Arial" w:eastAsia="Times New Roman" w:hAnsi="Arial" w:cs="Times New Roman"/>
      <w:sz w:val="20"/>
      <w:szCs w:val="20"/>
    </w:rPr>
  </w:style>
  <w:style w:type="paragraph" w:customStyle="1" w:styleId="F16140AAC44E49448741BA6B073B85972">
    <w:name w:val="F16140AAC44E49448741BA6B073B85972"/>
    <w:rsid w:val="009F533E"/>
    <w:pPr>
      <w:spacing w:after="0" w:line="240" w:lineRule="auto"/>
    </w:pPr>
    <w:rPr>
      <w:rFonts w:ascii="Arial" w:eastAsia="Times New Roman" w:hAnsi="Arial" w:cs="Times New Roman"/>
      <w:sz w:val="20"/>
      <w:szCs w:val="20"/>
    </w:rPr>
  </w:style>
  <w:style w:type="paragraph" w:customStyle="1" w:styleId="2462BF1DDE08456C9E10FE9280E0116F1">
    <w:name w:val="2462BF1DDE08456C9E10FE9280E0116F1"/>
    <w:rsid w:val="009F533E"/>
    <w:pPr>
      <w:spacing w:after="0" w:line="240" w:lineRule="auto"/>
    </w:pPr>
    <w:rPr>
      <w:rFonts w:ascii="Arial" w:eastAsia="Times New Roman" w:hAnsi="Arial" w:cs="Times New Roman"/>
      <w:sz w:val="20"/>
      <w:szCs w:val="20"/>
    </w:rPr>
  </w:style>
  <w:style w:type="paragraph" w:customStyle="1" w:styleId="4ECD4B5DBCAB4ACD9424DB4912C260A11">
    <w:name w:val="4ECD4B5DBCAB4ACD9424DB4912C260A11"/>
    <w:rsid w:val="009F533E"/>
    <w:pPr>
      <w:spacing w:after="0" w:line="240" w:lineRule="auto"/>
    </w:pPr>
    <w:rPr>
      <w:rFonts w:ascii="Arial" w:eastAsia="Times New Roman" w:hAnsi="Arial" w:cs="Times New Roman"/>
      <w:sz w:val="20"/>
      <w:szCs w:val="20"/>
    </w:rPr>
  </w:style>
  <w:style w:type="paragraph" w:customStyle="1" w:styleId="EF6B067DC5F34468A443CFD08346A4E02">
    <w:name w:val="EF6B067DC5F34468A443CFD08346A4E02"/>
    <w:rsid w:val="009F533E"/>
    <w:pPr>
      <w:spacing w:after="0" w:line="240" w:lineRule="auto"/>
    </w:pPr>
    <w:rPr>
      <w:rFonts w:ascii="Arial" w:eastAsia="Times New Roman" w:hAnsi="Arial" w:cs="Times New Roman"/>
      <w:sz w:val="20"/>
      <w:szCs w:val="20"/>
    </w:rPr>
  </w:style>
  <w:style w:type="paragraph" w:customStyle="1" w:styleId="3398856E84994D4280C95F148E26CB262">
    <w:name w:val="3398856E84994D4280C95F148E26CB262"/>
    <w:rsid w:val="009F533E"/>
    <w:pPr>
      <w:spacing w:after="0" w:line="240" w:lineRule="auto"/>
    </w:pPr>
    <w:rPr>
      <w:rFonts w:ascii="Arial" w:eastAsia="Times New Roman" w:hAnsi="Arial" w:cs="Times New Roman"/>
      <w:sz w:val="20"/>
      <w:szCs w:val="20"/>
    </w:rPr>
  </w:style>
  <w:style w:type="paragraph" w:customStyle="1" w:styleId="DE109013405B4815BE368E2CF11948252">
    <w:name w:val="DE109013405B4815BE368E2CF11948252"/>
    <w:rsid w:val="009F533E"/>
    <w:pPr>
      <w:spacing w:after="0" w:line="240" w:lineRule="auto"/>
    </w:pPr>
    <w:rPr>
      <w:rFonts w:ascii="Arial" w:eastAsia="Times New Roman" w:hAnsi="Arial" w:cs="Times New Roman"/>
      <w:sz w:val="20"/>
      <w:szCs w:val="20"/>
    </w:rPr>
  </w:style>
  <w:style w:type="paragraph" w:customStyle="1" w:styleId="09359682C5934B81A51090616C4FC3701">
    <w:name w:val="09359682C5934B81A51090616C4FC3701"/>
    <w:rsid w:val="009F533E"/>
    <w:pPr>
      <w:spacing w:after="0" w:line="240" w:lineRule="auto"/>
    </w:pPr>
    <w:rPr>
      <w:rFonts w:ascii="Arial" w:eastAsia="Times New Roman" w:hAnsi="Arial" w:cs="Times New Roman"/>
      <w:sz w:val="20"/>
      <w:szCs w:val="20"/>
    </w:rPr>
  </w:style>
  <w:style w:type="paragraph" w:customStyle="1" w:styleId="74315AC9487A40D6B192EBE831A352141">
    <w:name w:val="74315AC9487A40D6B192EBE831A352141"/>
    <w:rsid w:val="009F533E"/>
    <w:pPr>
      <w:spacing w:after="0" w:line="240" w:lineRule="auto"/>
    </w:pPr>
    <w:rPr>
      <w:rFonts w:ascii="Arial" w:eastAsia="Times New Roman" w:hAnsi="Arial" w:cs="Times New Roman"/>
      <w:sz w:val="20"/>
      <w:szCs w:val="20"/>
    </w:rPr>
  </w:style>
  <w:style w:type="paragraph" w:customStyle="1" w:styleId="F6D50E6F53BA4AC3A17C6BB912F8138F2">
    <w:name w:val="F6D50E6F53BA4AC3A17C6BB912F8138F2"/>
    <w:rsid w:val="009F533E"/>
    <w:pPr>
      <w:spacing w:after="0" w:line="240" w:lineRule="auto"/>
    </w:pPr>
    <w:rPr>
      <w:rFonts w:ascii="Arial" w:eastAsia="Times New Roman" w:hAnsi="Arial" w:cs="Times New Roman"/>
      <w:sz w:val="20"/>
      <w:szCs w:val="20"/>
    </w:rPr>
  </w:style>
  <w:style w:type="paragraph" w:customStyle="1" w:styleId="BE8DE99B727D4921B7CD5A041C418B722">
    <w:name w:val="BE8DE99B727D4921B7CD5A041C418B722"/>
    <w:rsid w:val="009F533E"/>
    <w:pPr>
      <w:spacing w:after="0" w:line="240" w:lineRule="auto"/>
    </w:pPr>
    <w:rPr>
      <w:rFonts w:ascii="Arial" w:eastAsia="Times New Roman" w:hAnsi="Arial" w:cs="Times New Roman"/>
      <w:sz w:val="20"/>
      <w:szCs w:val="20"/>
    </w:rPr>
  </w:style>
  <w:style w:type="paragraph" w:customStyle="1" w:styleId="ADF565449D9B455EB01EC94A2151D8812">
    <w:name w:val="ADF565449D9B455EB01EC94A2151D8812"/>
    <w:rsid w:val="009F533E"/>
    <w:pPr>
      <w:spacing w:after="0" w:line="240" w:lineRule="auto"/>
    </w:pPr>
    <w:rPr>
      <w:rFonts w:ascii="Arial" w:eastAsia="Times New Roman" w:hAnsi="Arial" w:cs="Times New Roman"/>
      <w:sz w:val="20"/>
      <w:szCs w:val="20"/>
    </w:rPr>
  </w:style>
  <w:style w:type="paragraph" w:customStyle="1" w:styleId="EEA01291544849169827570461C08D691">
    <w:name w:val="EEA01291544849169827570461C08D691"/>
    <w:rsid w:val="009F533E"/>
    <w:pPr>
      <w:spacing w:after="0" w:line="240" w:lineRule="auto"/>
    </w:pPr>
    <w:rPr>
      <w:rFonts w:ascii="Arial" w:eastAsia="Times New Roman" w:hAnsi="Arial" w:cs="Times New Roman"/>
      <w:sz w:val="20"/>
      <w:szCs w:val="20"/>
    </w:rPr>
  </w:style>
  <w:style w:type="paragraph" w:customStyle="1" w:styleId="752FD407218244FD9BDCA4C26FBB3DD71">
    <w:name w:val="752FD407218244FD9BDCA4C26FBB3DD71"/>
    <w:rsid w:val="009F533E"/>
    <w:pPr>
      <w:spacing w:after="0" w:line="240" w:lineRule="auto"/>
    </w:pPr>
    <w:rPr>
      <w:rFonts w:ascii="Arial" w:eastAsia="Times New Roman" w:hAnsi="Arial" w:cs="Times New Roman"/>
      <w:sz w:val="20"/>
      <w:szCs w:val="20"/>
    </w:rPr>
  </w:style>
  <w:style w:type="paragraph" w:customStyle="1" w:styleId="607530409E6B4829A5ABA506972D23002">
    <w:name w:val="607530409E6B4829A5ABA506972D23002"/>
    <w:rsid w:val="009F533E"/>
    <w:pPr>
      <w:spacing w:after="0" w:line="240" w:lineRule="auto"/>
    </w:pPr>
    <w:rPr>
      <w:rFonts w:ascii="Arial" w:eastAsia="Times New Roman" w:hAnsi="Arial" w:cs="Times New Roman"/>
      <w:sz w:val="20"/>
      <w:szCs w:val="20"/>
    </w:rPr>
  </w:style>
  <w:style w:type="paragraph" w:customStyle="1" w:styleId="E17FAB715AF543A9B387B9814D80C0EC2">
    <w:name w:val="E17FAB715AF543A9B387B9814D80C0EC2"/>
    <w:rsid w:val="009F533E"/>
    <w:pPr>
      <w:spacing w:after="0" w:line="240" w:lineRule="auto"/>
    </w:pPr>
    <w:rPr>
      <w:rFonts w:ascii="Arial" w:eastAsia="Times New Roman" w:hAnsi="Arial" w:cs="Times New Roman"/>
      <w:sz w:val="20"/>
      <w:szCs w:val="20"/>
    </w:rPr>
  </w:style>
  <w:style w:type="paragraph" w:customStyle="1" w:styleId="B11E894EE22745288D6AD3E16A79CAE82">
    <w:name w:val="B11E894EE22745288D6AD3E16A79CAE82"/>
    <w:rsid w:val="009F533E"/>
    <w:pPr>
      <w:spacing w:after="0" w:line="240" w:lineRule="auto"/>
    </w:pPr>
    <w:rPr>
      <w:rFonts w:ascii="Arial" w:eastAsia="Times New Roman" w:hAnsi="Arial" w:cs="Times New Roman"/>
      <w:sz w:val="20"/>
      <w:szCs w:val="20"/>
    </w:rPr>
  </w:style>
  <w:style w:type="paragraph" w:customStyle="1" w:styleId="BC703B3F46B549CB8D444FC351E1B8DA1">
    <w:name w:val="BC703B3F46B549CB8D444FC351E1B8DA1"/>
    <w:rsid w:val="009F533E"/>
    <w:pPr>
      <w:spacing w:after="0" w:line="240" w:lineRule="auto"/>
    </w:pPr>
    <w:rPr>
      <w:rFonts w:ascii="Arial" w:eastAsia="Times New Roman" w:hAnsi="Arial" w:cs="Times New Roman"/>
      <w:sz w:val="20"/>
      <w:szCs w:val="20"/>
    </w:rPr>
  </w:style>
  <w:style w:type="paragraph" w:customStyle="1" w:styleId="2D4CA5A16177429793E8343EDBBBE4031">
    <w:name w:val="2D4CA5A16177429793E8343EDBBBE4031"/>
    <w:rsid w:val="009F533E"/>
    <w:pPr>
      <w:spacing w:after="0" w:line="240" w:lineRule="auto"/>
    </w:pPr>
    <w:rPr>
      <w:rFonts w:ascii="Arial" w:eastAsia="Times New Roman" w:hAnsi="Arial" w:cs="Times New Roman"/>
      <w:sz w:val="20"/>
      <w:szCs w:val="20"/>
    </w:rPr>
  </w:style>
  <w:style w:type="paragraph" w:customStyle="1" w:styleId="E7B3258BDA91447BA8DCC1F865DAEEB82">
    <w:name w:val="E7B3258BDA91447BA8DCC1F865DAEEB82"/>
    <w:rsid w:val="009F533E"/>
    <w:pPr>
      <w:spacing w:after="0" w:line="240" w:lineRule="auto"/>
    </w:pPr>
    <w:rPr>
      <w:rFonts w:ascii="Arial" w:eastAsia="Times New Roman" w:hAnsi="Arial" w:cs="Times New Roman"/>
      <w:sz w:val="20"/>
      <w:szCs w:val="20"/>
    </w:rPr>
  </w:style>
  <w:style w:type="paragraph" w:customStyle="1" w:styleId="817A542879DD45DB8D0B768824A3D16B2">
    <w:name w:val="817A542879DD45DB8D0B768824A3D16B2"/>
    <w:rsid w:val="009F533E"/>
    <w:pPr>
      <w:spacing w:after="0" w:line="240" w:lineRule="auto"/>
    </w:pPr>
    <w:rPr>
      <w:rFonts w:ascii="Arial" w:eastAsia="Times New Roman" w:hAnsi="Arial" w:cs="Times New Roman"/>
      <w:sz w:val="20"/>
      <w:szCs w:val="20"/>
    </w:rPr>
  </w:style>
  <w:style w:type="paragraph" w:customStyle="1" w:styleId="09110CCE97FB4C22BB7C1CB83EB730CA2">
    <w:name w:val="09110CCE97FB4C22BB7C1CB83EB730CA2"/>
    <w:rsid w:val="009F533E"/>
    <w:pPr>
      <w:spacing w:after="0" w:line="240" w:lineRule="auto"/>
    </w:pPr>
    <w:rPr>
      <w:rFonts w:ascii="Arial" w:eastAsia="Times New Roman" w:hAnsi="Arial" w:cs="Times New Roman"/>
      <w:sz w:val="20"/>
      <w:szCs w:val="20"/>
    </w:rPr>
  </w:style>
  <w:style w:type="paragraph" w:customStyle="1" w:styleId="094F2BD7D1BC4EB2B43CC7A04E6588A91">
    <w:name w:val="094F2BD7D1BC4EB2B43CC7A04E6588A91"/>
    <w:rsid w:val="009F533E"/>
    <w:pPr>
      <w:spacing w:after="0" w:line="240" w:lineRule="auto"/>
    </w:pPr>
    <w:rPr>
      <w:rFonts w:ascii="Arial" w:eastAsia="Times New Roman" w:hAnsi="Arial" w:cs="Times New Roman"/>
      <w:sz w:val="20"/>
      <w:szCs w:val="20"/>
    </w:rPr>
  </w:style>
  <w:style w:type="paragraph" w:customStyle="1" w:styleId="D66284FFF7B5499CA8B6145E56902CB81">
    <w:name w:val="D66284FFF7B5499CA8B6145E56902CB81"/>
    <w:rsid w:val="009F533E"/>
    <w:pPr>
      <w:spacing w:after="0" w:line="240" w:lineRule="auto"/>
    </w:pPr>
    <w:rPr>
      <w:rFonts w:ascii="Arial" w:eastAsia="Times New Roman" w:hAnsi="Arial" w:cs="Times New Roman"/>
      <w:sz w:val="20"/>
      <w:szCs w:val="20"/>
    </w:rPr>
  </w:style>
  <w:style w:type="paragraph" w:customStyle="1" w:styleId="40F0794B8074406BAA45583891479A832">
    <w:name w:val="40F0794B8074406BAA45583891479A832"/>
    <w:rsid w:val="009F533E"/>
    <w:pPr>
      <w:spacing w:after="0" w:line="240" w:lineRule="auto"/>
    </w:pPr>
    <w:rPr>
      <w:rFonts w:ascii="Arial" w:eastAsia="Times New Roman" w:hAnsi="Arial" w:cs="Times New Roman"/>
      <w:sz w:val="20"/>
      <w:szCs w:val="20"/>
    </w:rPr>
  </w:style>
  <w:style w:type="paragraph" w:customStyle="1" w:styleId="2B3324BA72D3464485FA92959F35B3982">
    <w:name w:val="2B3324BA72D3464485FA92959F35B3982"/>
    <w:rsid w:val="009F533E"/>
    <w:pPr>
      <w:spacing w:after="0" w:line="240" w:lineRule="auto"/>
    </w:pPr>
    <w:rPr>
      <w:rFonts w:ascii="Arial" w:eastAsia="Times New Roman" w:hAnsi="Arial" w:cs="Times New Roman"/>
      <w:sz w:val="20"/>
      <w:szCs w:val="20"/>
    </w:rPr>
  </w:style>
  <w:style w:type="paragraph" w:customStyle="1" w:styleId="E26CDF066C604527848318867FF4C7442">
    <w:name w:val="E26CDF066C604527848318867FF4C7442"/>
    <w:rsid w:val="009F533E"/>
    <w:pPr>
      <w:spacing w:after="0" w:line="240" w:lineRule="auto"/>
    </w:pPr>
    <w:rPr>
      <w:rFonts w:ascii="Arial" w:eastAsia="Times New Roman" w:hAnsi="Arial" w:cs="Times New Roman"/>
      <w:sz w:val="20"/>
      <w:szCs w:val="20"/>
    </w:rPr>
  </w:style>
  <w:style w:type="paragraph" w:customStyle="1" w:styleId="A33A07AF48B541398AC516D54977FB3C1">
    <w:name w:val="A33A07AF48B541398AC516D54977FB3C1"/>
    <w:rsid w:val="009F533E"/>
    <w:pPr>
      <w:spacing w:after="0" w:line="240" w:lineRule="auto"/>
    </w:pPr>
    <w:rPr>
      <w:rFonts w:ascii="Arial" w:eastAsia="Times New Roman" w:hAnsi="Arial" w:cs="Times New Roman"/>
      <w:sz w:val="20"/>
      <w:szCs w:val="20"/>
    </w:rPr>
  </w:style>
  <w:style w:type="paragraph" w:customStyle="1" w:styleId="7677496085B146BBA1BBF9CDD54405081">
    <w:name w:val="7677496085B146BBA1BBF9CDD54405081"/>
    <w:rsid w:val="009F533E"/>
    <w:pPr>
      <w:spacing w:after="0" w:line="240" w:lineRule="auto"/>
    </w:pPr>
    <w:rPr>
      <w:rFonts w:ascii="Arial" w:eastAsia="Times New Roman" w:hAnsi="Arial" w:cs="Times New Roman"/>
      <w:sz w:val="20"/>
      <w:szCs w:val="20"/>
    </w:rPr>
  </w:style>
  <w:style w:type="paragraph" w:customStyle="1" w:styleId="FD40F0CE73244246BA2F61EB535540ED2">
    <w:name w:val="FD40F0CE73244246BA2F61EB535540ED2"/>
    <w:rsid w:val="009F533E"/>
    <w:pPr>
      <w:spacing w:after="0" w:line="240" w:lineRule="auto"/>
    </w:pPr>
    <w:rPr>
      <w:rFonts w:ascii="Arial" w:eastAsia="Times New Roman" w:hAnsi="Arial" w:cs="Times New Roman"/>
      <w:sz w:val="20"/>
      <w:szCs w:val="20"/>
    </w:rPr>
  </w:style>
  <w:style w:type="paragraph" w:customStyle="1" w:styleId="63EAB7C1565F44B88B6C0DFB46AB9A672">
    <w:name w:val="63EAB7C1565F44B88B6C0DFB46AB9A672"/>
    <w:rsid w:val="009F533E"/>
    <w:pPr>
      <w:spacing w:after="0" w:line="240" w:lineRule="auto"/>
    </w:pPr>
    <w:rPr>
      <w:rFonts w:ascii="Arial" w:eastAsia="Times New Roman" w:hAnsi="Arial" w:cs="Times New Roman"/>
      <w:sz w:val="20"/>
      <w:szCs w:val="20"/>
    </w:rPr>
  </w:style>
  <w:style w:type="paragraph" w:customStyle="1" w:styleId="0AA761FDA4D947619D43D46D8A41BFFC2">
    <w:name w:val="0AA761FDA4D947619D43D46D8A41BFFC2"/>
    <w:rsid w:val="009F533E"/>
    <w:pPr>
      <w:spacing w:after="0" w:line="240" w:lineRule="auto"/>
    </w:pPr>
    <w:rPr>
      <w:rFonts w:ascii="Arial" w:eastAsia="Times New Roman" w:hAnsi="Arial" w:cs="Times New Roman"/>
      <w:sz w:val="20"/>
      <w:szCs w:val="20"/>
    </w:rPr>
  </w:style>
  <w:style w:type="paragraph" w:customStyle="1" w:styleId="D58870625AC74B749F131DB5FAA49FC41">
    <w:name w:val="D58870625AC74B749F131DB5FAA49FC41"/>
    <w:rsid w:val="009F533E"/>
    <w:pPr>
      <w:spacing w:after="0" w:line="240" w:lineRule="auto"/>
    </w:pPr>
    <w:rPr>
      <w:rFonts w:ascii="Arial" w:eastAsia="Times New Roman" w:hAnsi="Arial" w:cs="Times New Roman"/>
      <w:sz w:val="20"/>
      <w:szCs w:val="20"/>
    </w:rPr>
  </w:style>
  <w:style w:type="paragraph" w:customStyle="1" w:styleId="0E3A1C19E527452494BE06CB6163D8351">
    <w:name w:val="0E3A1C19E527452494BE06CB6163D8351"/>
    <w:rsid w:val="009F533E"/>
    <w:pPr>
      <w:spacing w:after="0" w:line="240" w:lineRule="auto"/>
    </w:pPr>
    <w:rPr>
      <w:rFonts w:ascii="Arial" w:eastAsia="Times New Roman" w:hAnsi="Arial" w:cs="Times New Roman"/>
      <w:sz w:val="20"/>
      <w:szCs w:val="20"/>
    </w:rPr>
  </w:style>
  <w:style w:type="paragraph" w:customStyle="1" w:styleId="B3B1515E4FE34D34B5D0648BA9950DCD2">
    <w:name w:val="B3B1515E4FE34D34B5D0648BA9950DCD2"/>
    <w:rsid w:val="009F533E"/>
    <w:pPr>
      <w:spacing w:after="0" w:line="240" w:lineRule="auto"/>
    </w:pPr>
    <w:rPr>
      <w:rFonts w:ascii="Arial" w:eastAsia="Times New Roman" w:hAnsi="Arial" w:cs="Times New Roman"/>
      <w:sz w:val="20"/>
      <w:szCs w:val="20"/>
    </w:rPr>
  </w:style>
  <w:style w:type="paragraph" w:customStyle="1" w:styleId="BA62A5C3D85442D6B45A1A5DB05D022F">
    <w:name w:val="BA62A5C3D85442D6B45A1A5DB05D022F"/>
    <w:rsid w:val="009F533E"/>
  </w:style>
  <w:style w:type="paragraph" w:customStyle="1" w:styleId="1BD48C21E8D3458F90C52E8C666FED13">
    <w:name w:val="1BD48C21E8D3458F90C52E8C666FED13"/>
    <w:rsid w:val="009F533E"/>
  </w:style>
  <w:style w:type="paragraph" w:customStyle="1" w:styleId="AE4129C8DADD4F3A8828F1A78AA26F88">
    <w:name w:val="AE4129C8DADD4F3A8828F1A78AA26F88"/>
    <w:rsid w:val="009F533E"/>
  </w:style>
  <w:style w:type="paragraph" w:customStyle="1" w:styleId="75904F1DC58C499F9EB78C9D29E09DFE">
    <w:name w:val="75904F1DC58C499F9EB78C9D29E09DFE"/>
    <w:rsid w:val="009F533E"/>
  </w:style>
  <w:style w:type="paragraph" w:customStyle="1" w:styleId="8764B314512B4E75A2D75BBBBCC9BFFC">
    <w:name w:val="8764B314512B4E75A2D75BBBBCC9BFFC"/>
    <w:rsid w:val="009F533E"/>
  </w:style>
  <w:style w:type="paragraph" w:customStyle="1" w:styleId="1B9B703D60314A2098F7AB4030CCB13A">
    <w:name w:val="1B9B703D60314A2098F7AB4030CCB13A"/>
    <w:rsid w:val="009F533E"/>
  </w:style>
  <w:style w:type="paragraph" w:customStyle="1" w:styleId="B455AC376C5D450A8EFBD2AB4B5CAE32">
    <w:name w:val="B455AC376C5D450A8EFBD2AB4B5CAE32"/>
    <w:rsid w:val="009F533E"/>
  </w:style>
  <w:style w:type="paragraph" w:customStyle="1" w:styleId="2A5CC07829B546DDB574EDA02678824C">
    <w:name w:val="2A5CC07829B546DDB574EDA02678824C"/>
    <w:rsid w:val="009F533E"/>
  </w:style>
  <w:style w:type="paragraph" w:customStyle="1" w:styleId="7C1DF9413C7F464A870584E011E30AD1">
    <w:name w:val="7C1DF9413C7F464A870584E011E30AD1"/>
    <w:rsid w:val="009F533E"/>
  </w:style>
  <w:style w:type="paragraph" w:customStyle="1" w:styleId="50FAC25830214F0D8CA7C90FDC83138A">
    <w:name w:val="50FAC25830214F0D8CA7C90FDC83138A"/>
    <w:rsid w:val="009F533E"/>
  </w:style>
  <w:style w:type="paragraph" w:customStyle="1" w:styleId="72067CE2A49448B1BB7BF45E69359735">
    <w:name w:val="72067CE2A49448B1BB7BF45E69359735"/>
    <w:rsid w:val="009F533E"/>
  </w:style>
  <w:style w:type="paragraph" w:customStyle="1" w:styleId="B0C9B5A7F6B541AA8692CA07C45D407A">
    <w:name w:val="B0C9B5A7F6B541AA8692CA07C45D407A"/>
    <w:rsid w:val="009F533E"/>
  </w:style>
  <w:style w:type="paragraph" w:customStyle="1" w:styleId="07030275B35C4320B0587D3BE140A4E8">
    <w:name w:val="07030275B35C4320B0587D3BE140A4E8"/>
    <w:rsid w:val="009F533E"/>
  </w:style>
  <w:style w:type="paragraph" w:customStyle="1" w:styleId="DE56E2525F8B4CBEA7FB7137B6EF4950">
    <w:name w:val="DE56E2525F8B4CBEA7FB7137B6EF4950"/>
    <w:rsid w:val="009F533E"/>
  </w:style>
  <w:style w:type="paragraph" w:customStyle="1" w:styleId="FDE9B909D685482A805F84196B22C23E">
    <w:name w:val="FDE9B909D685482A805F84196B22C23E"/>
    <w:rsid w:val="009F533E"/>
  </w:style>
  <w:style w:type="paragraph" w:customStyle="1" w:styleId="E7F22D8074CE4D15AB2E10266E2D6055">
    <w:name w:val="E7F22D8074CE4D15AB2E10266E2D6055"/>
    <w:rsid w:val="009F533E"/>
  </w:style>
  <w:style w:type="paragraph" w:customStyle="1" w:styleId="51486049BC4645AB9873927729D70A45">
    <w:name w:val="51486049BC4645AB9873927729D70A45"/>
    <w:rsid w:val="009F533E"/>
  </w:style>
  <w:style w:type="paragraph" w:customStyle="1" w:styleId="7EE94762AE6D4DFABB4D45CBB93B77D9">
    <w:name w:val="7EE94762AE6D4DFABB4D45CBB93B77D9"/>
    <w:rsid w:val="009F533E"/>
  </w:style>
  <w:style w:type="paragraph" w:customStyle="1" w:styleId="FB49B1B9AE764436967DDF5DFF5FCCED">
    <w:name w:val="FB49B1B9AE764436967DDF5DFF5FCCED"/>
    <w:rsid w:val="009F533E"/>
  </w:style>
  <w:style w:type="paragraph" w:customStyle="1" w:styleId="3B3B9BED165B4F58BBAE21BEE5CDC786">
    <w:name w:val="3B3B9BED165B4F58BBAE21BEE5CDC786"/>
    <w:rsid w:val="009F533E"/>
  </w:style>
  <w:style w:type="paragraph" w:customStyle="1" w:styleId="9FFCEF30DBF541268DC1C8397045E84A">
    <w:name w:val="9FFCEF30DBF541268DC1C8397045E84A"/>
    <w:rsid w:val="009F533E"/>
  </w:style>
  <w:style w:type="paragraph" w:customStyle="1" w:styleId="4A293BCAA67A44C49A5A542762B5983A">
    <w:name w:val="4A293BCAA67A44C49A5A542762B5983A"/>
    <w:rsid w:val="009F533E"/>
  </w:style>
  <w:style w:type="paragraph" w:customStyle="1" w:styleId="576E382B58754CA9806C0D74A5BDC092">
    <w:name w:val="576E382B58754CA9806C0D74A5BDC092"/>
    <w:rsid w:val="009F533E"/>
  </w:style>
  <w:style w:type="paragraph" w:customStyle="1" w:styleId="F1BE3ABA4E024EAC9C387CA8AB7AD893">
    <w:name w:val="F1BE3ABA4E024EAC9C387CA8AB7AD893"/>
    <w:rsid w:val="009F533E"/>
  </w:style>
  <w:style w:type="paragraph" w:customStyle="1" w:styleId="AA0D71BA778943BDB42B520F226E917C">
    <w:name w:val="AA0D71BA778943BDB42B520F226E917C"/>
    <w:rsid w:val="009F533E"/>
  </w:style>
  <w:style w:type="paragraph" w:customStyle="1" w:styleId="5BEADDA2FC004318905CF2273504A6FC">
    <w:name w:val="5BEADDA2FC004318905CF2273504A6FC"/>
    <w:rsid w:val="009F533E"/>
  </w:style>
  <w:style w:type="paragraph" w:customStyle="1" w:styleId="73CAA98E362649AAAB1A1CEA6D414ED6">
    <w:name w:val="73CAA98E362649AAAB1A1CEA6D414ED6"/>
    <w:rsid w:val="009F533E"/>
  </w:style>
  <w:style w:type="paragraph" w:customStyle="1" w:styleId="2824B6C34AB84D2FB1FC8FA3E923137F">
    <w:name w:val="2824B6C34AB84D2FB1FC8FA3E923137F"/>
    <w:rsid w:val="009F533E"/>
  </w:style>
  <w:style w:type="paragraph" w:customStyle="1" w:styleId="D0C58DB7C0424502A5CF4D4722EB8CB6">
    <w:name w:val="D0C58DB7C0424502A5CF4D4722EB8CB6"/>
    <w:rsid w:val="009F533E"/>
  </w:style>
  <w:style w:type="paragraph" w:customStyle="1" w:styleId="C5A6AFDD0EB54093904B7ECBBB6C62BA">
    <w:name w:val="C5A6AFDD0EB54093904B7ECBBB6C62BA"/>
    <w:rsid w:val="009F533E"/>
  </w:style>
  <w:style w:type="paragraph" w:customStyle="1" w:styleId="8122687411634AECB4D50E64CC2A1F23">
    <w:name w:val="8122687411634AECB4D50E64CC2A1F23"/>
    <w:rsid w:val="009F533E"/>
  </w:style>
  <w:style w:type="paragraph" w:customStyle="1" w:styleId="BA521C38F31A446896A2257778D99B70">
    <w:name w:val="BA521C38F31A446896A2257778D99B70"/>
    <w:rsid w:val="009F533E"/>
  </w:style>
  <w:style w:type="paragraph" w:customStyle="1" w:styleId="1BAF7C0D4326483F8311472A231EF6A0">
    <w:name w:val="1BAF7C0D4326483F8311472A231EF6A0"/>
    <w:rsid w:val="009F533E"/>
  </w:style>
  <w:style w:type="paragraph" w:customStyle="1" w:styleId="40483FCDB43D4EB495A21995E62BC540">
    <w:name w:val="40483FCDB43D4EB495A21995E62BC540"/>
    <w:rsid w:val="009F533E"/>
  </w:style>
  <w:style w:type="paragraph" w:customStyle="1" w:styleId="14111C69169E49C2B0E4F98F9EFD2772">
    <w:name w:val="14111C69169E49C2B0E4F98F9EFD2772"/>
    <w:rsid w:val="009F533E"/>
  </w:style>
  <w:style w:type="paragraph" w:customStyle="1" w:styleId="85EFA3C0DD4A42F08B2DBB938562F160">
    <w:name w:val="85EFA3C0DD4A42F08B2DBB938562F160"/>
    <w:rsid w:val="009F533E"/>
  </w:style>
  <w:style w:type="paragraph" w:customStyle="1" w:styleId="7671A6B07AFE40C499C06154A9D8997B">
    <w:name w:val="7671A6B07AFE40C499C06154A9D8997B"/>
    <w:rsid w:val="009F533E"/>
  </w:style>
  <w:style w:type="paragraph" w:customStyle="1" w:styleId="88758977A7D34F6783857776FB2D6BE4">
    <w:name w:val="88758977A7D34F6783857776FB2D6BE4"/>
    <w:rsid w:val="009F533E"/>
  </w:style>
  <w:style w:type="paragraph" w:customStyle="1" w:styleId="2CEC528EA18845B498DF323359386F01">
    <w:name w:val="2CEC528EA18845B498DF323359386F01"/>
    <w:rsid w:val="009F533E"/>
  </w:style>
  <w:style w:type="paragraph" w:customStyle="1" w:styleId="426C4703479E4680AB1F7B89B2FFE746">
    <w:name w:val="426C4703479E4680AB1F7B89B2FFE746"/>
    <w:rsid w:val="009F533E"/>
  </w:style>
  <w:style w:type="paragraph" w:customStyle="1" w:styleId="2E459CE74D804519AEB7EFB6BEB01284">
    <w:name w:val="2E459CE74D804519AEB7EFB6BEB01284"/>
    <w:rsid w:val="009F533E"/>
  </w:style>
  <w:style w:type="paragraph" w:customStyle="1" w:styleId="223F069663784CD9A2B1E7AD838FEFCE">
    <w:name w:val="223F069663784CD9A2B1E7AD838FEFCE"/>
    <w:rsid w:val="009F533E"/>
  </w:style>
  <w:style w:type="paragraph" w:customStyle="1" w:styleId="B988D1D871B14EB2BB2BED0815522932">
    <w:name w:val="B988D1D871B14EB2BB2BED0815522932"/>
    <w:rsid w:val="009F533E"/>
  </w:style>
  <w:style w:type="paragraph" w:customStyle="1" w:styleId="DD13A2BC8168433C9797D4E5277B7E0D">
    <w:name w:val="DD13A2BC8168433C9797D4E5277B7E0D"/>
    <w:rsid w:val="009F533E"/>
  </w:style>
  <w:style w:type="paragraph" w:customStyle="1" w:styleId="5DCF1F71C8224828B4F57F949648DB1B">
    <w:name w:val="5DCF1F71C8224828B4F57F949648DB1B"/>
    <w:rsid w:val="009F533E"/>
  </w:style>
  <w:style w:type="paragraph" w:customStyle="1" w:styleId="8D89C89921044BF29E798AF0AEC99427">
    <w:name w:val="8D89C89921044BF29E798AF0AEC99427"/>
    <w:rsid w:val="009F533E"/>
  </w:style>
  <w:style w:type="paragraph" w:customStyle="1" w:styleId="4CD635FDF5274FE897E6EDE778527569">
    <w:name w:val="4CD635FDF5274FE897E6EDE778527569"/>
    <w:rsid w:val="009F533E"/>
  </w:style>
  <w:style w:type="paragraph" w:customStyle="1" w:styleId="7CA69A47AD0C4163BEE62B73986D13FE">
    <w:name w:val="7CA69A47AD0C4163BEE62B73986D13FE"/>
    <w:rsid w:val="009F533E"/>
  </w:style>
  <w:style w:type="paragraph" w:customStyle="1" w:styleId="7F092A01AF6A4D0A8712C369346B0F34">
    <w:name w:val="7F092A01AF6A4D0A8712C369346B0F34"/>
    <w:rsid w:val="009F533E"/>
  </w:style>
  <w:style w:type="paragraph" w:customStyle="1" w:styleId="C06410B58E76445C913F705730C7A4CE">
    <w:name w:val="C06410B58E76445C913F705730C7A4CE"/>
    <w:rsid w:val="009F533E"/>
  </w:style>
  <w:style w:type="paragraph" w:customStyle="1" w:styleId="A83101FC2C3F4D58A8F6BD7434DCFE1A">
    <w:name w:val="A83101FC2C3F4D58A8F6BD7434DCFE1A"/>
    <w:rsid w:val="009F533E"/>
  </w:style>
  <w:style w:type="paragraph" w:customStyle="1" w:styleId="887900F3A71C487CAE0ED052CE776446">
    <w:name w:val="887900F3A71C487CAE0ED052CE776446"/>
    <w:rsid w:val="000F3C9B"/>
  </w:style>
  <w:style w:type="paragraph" w:customStyle="1" w:styleId="FCF47D663AED4D05BA756162CE13381F">
    <w:name w:val="FCF47D663AED4D05BA756162CE13381F"/>
    <w:rsid w:val="000F3C9B"/>
  </w:style>
  <w:style w:type="paragraph" w:customStyle="1" w:styleId="2D13BDD426934CF6BCE07873086345AF">
    <w:name w:val="2D13BDD426934CF6BCE07873086345AF"/>
    <w:rsid w:val="000F3C9B"/>
  </w:style>
  <w:style w:type="paragraph" w:customStyle="1" w:styleId="CFDF053E02504FE98BA6F08747091FF9">
    <w:name w:val="CFDF053E02504FE98BA6F08747091FF9"/>
    <w:rsid w:val="000F3C9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EA12-1A37-471D-A500-7C5B4FDE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Template>
  <TotalTime>0</TotalTime>
  <Pages>3</Pages>
  <Words>768</Words>
  <Characters>6233</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Christy</cp:lastModifiedBy>
  <cp:revision>2</cp:revision>
  <cp:lastPrinted>2012-05-09T15:52:00Z</cp:lastPrinted>
  <dcterms:created xsi:type="dcterms:W3CDTF">2015-02-10T15:44:00Z</dcterms:created>
  <dcterms:modified xsi:type="dcterms:W3CDTF">2015-02-10T15:44:00Z</dcterms:modified>
</cp:coreProperties>
</file>